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7DCD" w14:textId="5AFB710F" w:rsidR="009C3BA6" w:rsidRPr="00D56E2F" w:rsidRDefault="00114838" w:rsidP="00D56E2F">
      <w:pPr>
        <w:tabs>
          <w:tab w:val="right" w:pos="9070"/>
        </w:tabs>
        <w:jc w:val="right"/>
        <w:rPr>
          <w:rFonts w:ascii="Calibri" w:hAnsi="Calibri" w:cs="Calibri"/>
          <w:bCs/>
          <w:sz w:val="22"/>
          <w:szCs w:val="22"/>
        </w:rPr>
      </w:pPr>
      <w:r w:rsidRPr="00D56E2F">
        <w:rPr>
          <w:rFonts w:ascii="Calibri" w:hAnsi="Calibri" w:cs="Calibri"/>
          <w:bCs/>
          <w:sz w:val="22"/>
          <w:szCs w:val="22"/>
        </w:rPr>
        <w:t xml:space="preserve">Załącznik nr </w:t>
      </w:r>
      <w:r w:rsidR="009A2313">
        <w:rPr>
          <w:rFonts w:ascii="Calibri" w:hAnsi="Calibri" w:cs="Calibri"/>
          <w:bCs/>
          <w:sz w:val="22"/>
          <w:szCs w:val="22"/>
        </w:rPr>
        <w:t>2</w:t>
      </w:r>
    </w:p>
    <w:p w14:paraId="63EDF923" w14:textId="77777777" w:rsidR="009C3BA6" w:rsidRPr="002404E9" w:rsidRDefault="009C3BA6" w:rsidP="0050161E">
      <w:pPr>
        <w:tabs>
          <w:tab w:val="left" w:pos="4500"/>
        </w:tabs>
        <w:ind w:left="360"/>
        <w:rPr>
          <w:rFonts w:ascii="Calibri" w:hAnsi="Calibri" w:cs="Calibri"/>
          <w:b/>
          <w:sz w:val="28"/>
          <w:szCs w:val="28"/>
        </w:rPr>
      </w:pPr>
    </w:p>
    <w:p w14:paraId="3B7BA17C" w14:textId="62080138" w:rsidR="00111481" w:rsidRPr="002404E9" w:rsidRDefault="009C3BA6" w:rsidP="00E74BA9">
      <w:pPr>
        <w:tabs>
          <w:tab w:val="left" w:pos="4500"/>
        </w:tabs>
        <w:ind w:left="360"/>
        <w:jc w:val="center"/>
        <w:rPr>
          <w:rFonts w:ascii="Calibri" w:hAnsi="Calibri" w:cs="Calibri"/>
          <w:b/>
          <w:sz w:val="28"/>
          <w:szCs w:val="28"/>
        </w:rPr>
      </w:pPr>
      <w:r w:rsidRPr="002404E9">
        <w:rPr>
          <w:rFonts w:ascii="Calibri" w:hAnsi="Calibri" w:cs="Calibri"/>
          <w:b/>
          <w:sz w:val="28"/>
          <w:szCs w:val="28"/>
        </w:rPr>
        <w:t>OFERTA</w:t>
      </w:r>
      <w:r w:rsidR="001B2697" w:rsidRPr="002404E9">
        <w:rPr>
          <w:rFonts w:ascii="Calibri" w:hAnsi="Calibri" w:cs="Calibri"/>
          <w:b/>
          <w:sz w:val="28"/>
          <w:szCs w:val="28"/>
        </w:rPr>
        <w:t xml:space="preserve"> </w:t>
      </w:r>
      <w:r w:rsidR="004A4D8B">
        <w:rPr>
          <w:rFonts w:ascii="Calibri" w:hAnsi="Calibri" w:cs="Calibri"/>
          <w:b/>
          <w:sz w:val="28"/>
          <w:szCs w:val="28"/>
        </w:rPr>
        <w:t>CENOWA</w:t>
      </w:r>
    </w:p>
    <w:p w14:paraId="10EEEFDC" w14:textId="0DA47A19" w:rsidR="00D7163D" w:rsidRPr="002404E9" w:rsidRDefault="007C5C76" w:rsidP="00D7163D">
      <w:pPr>
        <w:shd w:val="clear" w:color="auto" w:fill="FFFFFF"/>
        <w:jc w:val="center"/>
        <w:rPr>
          <w:rFonts w:ascii="Calibri" w:hAnsi="Calibri" w:cs="Calibri"/>
          <w:b/>
          <w:bCs/>
          <w:sz w:val="24"/>
          <w:szCs w:val="24"/>
        </w:rPr>
      </w:pPr>
      <w:r w:rsidRPr="002404E9">
        <w:rPr>
          <w:rFonts w:ascii="Calibri" w:hAnsi="Calibri" w:cs="Calibri"/>
          <w:b/>
          <w:i/>
          <w:sz w:val="28"/>
          <w:szCs w:val="28"/>
        </w:rPr>
        <w:t>„</w:t>
      </w:r>
      <w:bookmarkStart w:id="0" w:name="_Hlk148619494"/>
      <w:r w:rsidR="009F0093" w:rsidRPr="009F0093">
        <w:rPr>
          <w:rFonts w:ascii="Calibri" w:hAnsi="Calibri" w:cs="Calibri"/>
          <w:b/>
          <w:i/>
          <w:sz w:val="28"/>
          <w:szCs w:val="28"/>
        </w:rPr>
        <w:t>Dostawa zestawów komputerowych</w:t>
      </w:r>
      <w:r w:rsidR="00A719C2">
        <w:rPr>
          <w:rFonts w:ascii="Calibri" w:hAnsi="Calibri" w:cs="Calibri"/>
          <w:b/>
          <w:i/>
          <w:sz w:val="28"/>
          <w:szCs w:val="28"/>
        </w:rPr>
        <w:t xml:space="preserve"> wraz</w:t>
      </w:r>
      <w:r w:rsidR="009F0093" w:rsidRPr="009F0093">
        <w:rPr>
          <w:rFonts w:ascii="Calibri" w:hAnsi="Calibri" w:cs="Calibri"/>
          <w:b/>
          <w:i/>
          <w:sz w:val="28"/>
          <w:szCs w:val="28"/>
        </w:rPr>
        <w:t xml:space="preserve"> z oprogramowaniem</w:t>
      </w:r>
      <w:bookmarkEnd w:id="0"/>
      <w:r w:rsidR="00A719C2">
        <w:rPr>
          <w:rFonts w:ascii="Calibri" w:hAnsi="Calibri" w:cs="Calibri"/>
          <w:b/>
          <w:i/>
          <w:sz w:val="28"/>
          <w:szCs w:val="28"/>
        </w:rPr>
        <w:t>”</w:t>
      </w:r>
      <w:r w:rsidR="003D746C">
        <w:rPr>
          <w:rFonts w:ascii="Calibri" w:hAnsi="Calibri" w:cs="Calibri"/>
          <w:b/>
          <w:i/>
          <w:sz w:val="28"/>
          <w:szCs w:val="28"/>
        </w:rPr>
        <w:t>.</w:t>
      </w:r>
    </w:p>
    <w:p w14:paraId="39748E48" w14:textId="77777777" w:rsidR="009C3BA6" w:rsidRPr="002404E9" w:rsidRDefault="009C3BA6" w:rsidP="00D7163D">
      <w:pPr>
        <w:shd w:val="clear" w:color="auto" w:fill="FFFFFF"/>
        <w:jc w:val="center"/>
        <w:rPr>
          <w:rFonts w:ascii="Calibri" w:hAnsi="Calibri" w:cs="Calibri"/>
          <w:b/>
        </w:rPr>
      </w:pPr>
    </w:p>
    <w:p w14:paraId="4783454F" w14:textId="77777777" w:rsidR="007C5C76" w:rsidRPr="002404E9" w:rsidRDefault="007C5C76" w:rsidP="007C5C76">
      <w:pPr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  <w:r w:rsidRPr="002404E9">
        <w:rPr>
          <w:rFonts w:ascii="Calibri" w:hAnsi="Calibri" w:cs="Calibri"/>
          <w:bCs/>
          <w:sz w:val="22"/>
          <w:szCs w:val="22"/>
        </w:rPr>
        <w:t xml:space="preserve">Ja (my), niżej podpisany(i) </w:t>
      </w:r>
    </w:p>
    <w:p w14:paraId="1206C9C9" w14:textId="34FB7F15" w:rsidR="007C5C76" w:rsidRPr="002404E9" w:rsidRDefault="007C5C76" w:rsidP="007C5C76">
      <w:pPr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  <w:r w:rsidRPr="002404E9">
        <w:rPr>
          <w:rFonts w:ascii="Calibri" w:hAnsi="Calibri" w:cs="Calibri"/>
          <w:bCs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77CE95" w14:textId="77777777" w:rsidR="007C5C76" w:rsidRPr="002404E9" w:rsidRDefault="007C5C76" w:rsidP="007C5C76">
      <w:pPr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  <w:r w:rsidRPr="002404E9">
        <w:rPr>
          <w:rFonts w:ascii="Calibri" w:hAnsi="Calibri" w:cs="Calibri"/>
          <w:bCs/>
          <w:sz w:val="22"/>
          <w:szCs w:val="22"/>
        </w:rPr>
        <w:t>działając w imieniu i na rzecz</w:t>
      </w:r>
    </w:p>
    <w:p w14:paraId="743CE432" w14:textId="710E0E7E" w:rsidR="007C5C76" w:rsidRPr="002404E9" w:rsidRDefault="007C5C76" w:rsidP="007C5C76">
      <w:pPr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  <w:r w:rsidRPr="002404E9">
        <w:rPr>
          <w:rFonts w:ascii="Calibri" w:hAnsi="Calibri" w:cs="Calibri"/>
          <w:bCs/>
          <w:sz w:val="22"/>
          <w:szCs w:val="22"/>
        </w:rPr>
        <w:t>nazwa firmy…................................................</w:t>
      </w:r>
    </w:p>
    <w:p w14:paraId="5F0B4999" w14:textId="05A6F4E8" w:rsidR="007C5C76" w:rsidRPr="002404E9" w:rsidRDefault="007C5C76" w:rsidP="007C5C76">
      <w:pPr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  <w:r w:rsidRPr="002404E9">
        <w:rPr>
          <w:rFonts w:ascii="Calibri" w:hAnsi="Calibri" w:cs="Calibri"/>
          <w:bCs/>
          <w:sz w:val="22"/>
          <w:szCs w:val="22"/>
        </w:rPr>
        <w:t>siedziba ….....................................................</w:t>
      </w:r>
    </w:p>
    <w:p w14:paraId="4F13611A" w14:textId="7C5587A8" w:rsidR="007C5C76" w:rsidRPr="002404E9" w:rsidRDefault="007C5C76" w:rsidP="007C5C76">
      <w:pPr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  <w:r w:rsidRPr="002404E9">
        <w:rPr>
          <w:rFonts w:ascii="Calibri" w:hAnsi="Calibri" w:cs="Calibri"/>
          <w:bCs/>
          <w:sz w:val="22"/>
          <w:szCs w:val="22"/>
        </w:rPr>
        <w:t>adres e-mail: ……………………………………………</w:t>
      </w:r>
      <w:r w:rsidR="00D56E2F">
        <w:rPr>
          <w:rFonts w:ascii="Calibri" w:hAnsi="Calibri" w:cs="Calibri"/>
          <w:bCs/>
          <w:sz w:val="22"/>
          <w:szCs w:val="22"/>
        </w:rPr>
        <w:t>.</w:t>
      </w:r>
    </w:p>
    <w:p w14:paraId="3580F937" w14:textId="4248C25F" w:rsidR="007C5C76" w:rsidRPr="002404E9" w:rsidRDefault="007C5C76" w:rsidP="007C5C76">
      <w:pPr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  <w:r w:rsidRPr="002404E9">
        <w:rPr>
          <w:rFonts w:ascii="Calibri" w:hAnsi="Calibri" w:cs="Calibri"/>
          <w:bCs/>
          <w:sz w:val="22"/>
          <w:szCs w:val="22"/>
        </w:rPr>
        <w:t>tel</w:t>
      </w:r>
      <w:r w:rsidR="00D56E2F">
        <w:rPr>
          <w:rFonts w:ascii="Calibri" w:hAnsi="Calibri" w:cs="Calibri"/>
          <w:bCs/>
          <w:sz w:val="22"/>
          <w:szCs w:val="22"/>
        </w:rPr>
        <w:t>.</w:t>
      </w:r>
      <w:r w:rsidRPr="002404E9">
        <w:rPr>
          <w:rFonts w:ascii="Calibri" w:hAnsi="Calibri" w:cs="Calibri"/>
          <w:bCs/>
          <w:sz w:val="22"/>
          <w:szCs w:val="22"/>
        </w:rPr>
        <w:t>/fax …......................................................</w:t>
      </w:r>
    </w:p>
    <w:p w14:paraId="2FE5737F" w14:textId="77777777" w:rsidR="007C5C76" w:rsidRPr="009F0093" w:rsidRDefault="007C5C76" w:rsidP="007C5C76">
      <w:pPr>
        <w:pStyle w:val="Nagwek1"/>
        <w:shd w:val="clear" w:color="auto" w:fill="FFFFFF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108C91AD" w14:textId="38A12024" w:rsidR="001B2697" w:rsidRPr="009F0093" w:rsidRDefault="007C5C76" w:rsidP="009F009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F0093">
        <w:rPr>
          <w:rFonts w:asciiTheme="minorHAnsi" w:hAnsiTheme="minorHAnsi" w:cstheme="minorHAnsi"/>
          <w:sz w:val="22"/>
          <w:szCs w:val="22"/>
        </w:rPr>
        <w:t>W odpowiedzi na zaproszenie do złożenia oferty cenowej na</w:t>
      </w:r>
      <w:r w:rsidR="008174D8">
        <w:rPr>
          <w:rFonts w:asciiTheme="minorHAnsi" w:hAnsiTheme="minorHAnsi" w:cstheme="minorHAnsi"/>
          <w:sz w:val="22"/>
          <w:szCs w:val="22"/>
        </w:rPr>
        <w:t xml:space="preserve"> </w:t>
      </w:r>
      <w:r w:rsidR="008174D8" w:rsidRPr="008174D8">
        <w:rPr>
          <w:rFonts w:asciiTheme="minorHAnsi" w:hAnsiTheme="minorHAnsi" w:cstheme="minorHAnsi"/>
          <w:b/>
          <w:bCs/>
          <w:sz w:val="22"/>
          <w:szCs w:val="22"/>
        </w:rPr>
        <w:t xml:space="preserve">„Dostawa zestawów komputerowych </w:t>
      </w:r>
      <w:r w:rsidR="00A719C2">
        <w:rPr>
          <w:rFonts w:asciiTheme="minorHAnsi" w:hAnsiTheme="minorHAnsi" w:cstheme="minorHAnsi"/>
          <w:b/>
          <w:bCs/>
          <w:sz w:val="22"/>
          <w:szCs w:val="22"/>
        </w:rPr>
        <w:t xml:space="preserve">wraz </w:t>
      </w:r>
      <w:r w:rsidR="008174D8" w:rsidRPr="008174D8">
        <w:rPr>
          <w:rFonts w:asciiTheme="minorHAnsi" w:hAnsiTheme="minorHAnsi" w:cstheme="minorHAnsi"/>
          <w:b/>
          <w:bCs/>
          <w:sz w:val="22"/>
          <w:szCs w:val="22"/>
        </w:rPr>
        <w:t>z oprogramowaniem”</w:t>
      </w:r>
      <w:r w:rsidR="008174D8" w:rsidRPr="008174D8">
        <w:rPr>
          <w:rFonts w:asciiTheme="minorHAnsi" w:hAnsiTheme="minorHAnsi" w:cstheme="minorHAnsi"/>
          <w:sz w:val="22"/>
          <w:szCs w:val="22"/>
        </w:rPr>
        <w:t xml:space="preserve"> dla Biura Obsługi Urzędu</w:t>
      </w:r>
      <w:r w:rsidR="009F0093" w:rsidRPr="009F00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F0093">
        <w:rPr>
          <w:rFonts w:asciiTheme="minorHAnsi" w:hAnsiTheme="minorHAnsi" w:cstheme="minorHAnsi"/>
          <w:sz w:val="22"/>
          <w:szCs w:val="22"/>
        </w:rPr>
        <w:t xml:space="preserve">Starostwa Powiatowego w Stargardzie składam(y) niniejszą ofertę </w:t>
      </w:r>
      <w:r w:rsidRPr="009F0093">
        <w:rPr>
          <w:rFonts w:asciiTheme="minorHAnsi" w:hAnsiTheme="minorHAnsi" w:cstheme="minorHAnsi"/>
          <w:bCs/>
          <w:sz w:val="22"/>
          <w:szCs w:val="22"/>
        </w:rPr>
        <w:t xml:space="preserve">i oferujemy następującą </w:t>
      </w:r>
      <w:r w:rsidRPr="009F0093">
        <w:rPr>
          <w:rFonts w:asciiTheme="minorHAnsi" w:hAnsiTheme="minorHAnsi" w:cstheme="minorHAnsi"/>
          <w:sz w:val="22"/>
          <w:szCs w:val="22"/>
        </w:rPr>
        <w:t>łączną cenę za realizację przedmiotu zamówienia w wysokości ……………………… zł netto (słownie: ……</w:t>
      </w:r>
      <w:r w:rsidR="00D56E2F" w:rsidRPr="009F0093">
        <w:rPr>
          <w:rFonts w:asciiTheme="minorHAnsi" w:hAnsiTheme="minorHAnsi" w:cstheme="minorHAnsi"/>
          <w:b/>
          <w:sz w:val="22"/>
          <w:szCs w:val="22"/>
        </w:rPr>
        <w:t>……</w:t>
      </w:r>
      <w:r w:rsidRPr="009F0093">
        <w:rPr>
          <w:rFonts w:asciiTheme="minorHAnsi" w:hAnsiTheme="minorHAnsi" w:cstheme="minorHAnsi"/>
          <w:sz w:val="22"/>
          <w:szCs w:val="22"/>
        </w:rPr>
        <w:t>…………………</w:t>
      </w:r>
      <w:r w:rsidR="00D56E2F" w:rsidRPr="009F0093">
        <w:rPr>
          <w:rFonts w:asciiTheme="minorHAnsi" w:hAnsiTheme="minorHAnsi" w:cstheme="minorHAnsi"/>
          <w:b/>
          <w:sz w:val="22"/>
          <w:szCs w:val="22"/>
        </w:rPr>
        <w:t>……</w:t>
      </w:r>
      <w:r w:rsidRPr="009F0093">
        <w:rPr>
          <w:rFonts w:asciiTheme="minorHAnsi" w:hAnsiTheme="minorHAnsi" w:cstheme="minorHAnsi"/>
          <w:sz w:val="22"/>
          <w:szCs w:val="22"/>
        </w:rPr>
        <w:t>………</w:t>
      </w:r>
      <w:r w:rsidR="00D56E2F" w:rsidRPr="009F0093">
        <w:rPr>
          <w:rFonts w:asciiTheme="minorHAnsi" w:hAnsiTheme="minorHAnsi" w:cstheme="minorHAnsi"/>
          <w:b/>
          <w:sz w:val="22"/>
          <w:szCs w:val="22"/>
        </w:rPr>
        <w:t>……</w:t>
      </w:r>
      <w:r w:rsidRPr="009F0093">
        <w:rPr>
          <w:rFonts w:asciiTheme="minorHAnsi" w:hAnsiTheme="minorHAnsi" w:cstheme="minorHAnsi"/>
          <w:sz w:val="22"/>
          <w:szCs w:val="22"/>
        </w:rPr>
        <w:t>), co po powiększeniu o należny podatek VAT, w wysokości …</w:t>
      </w:r>
      <w:r w:rsidR="00D56E2F" w:rsidRPr="009F0093">
        <w:rPr>
          <w:rFonts w:asciiTheme="minorHAnsi" w:hAnsiTheme="minorHAnsi" w:cstheme="minorHAnsi"/>
          <w:b/>
          <w:sz w:val="22"/>
          <w:szCs w:val="22"/>
        </w:rPr>
        <w:t>……</w:t>
      </w:r>
      <w:r w:rsidRPr="009F0093">
        <w:rPr>
          <w:rFonts w:asciiTheme="minorHAnsi" w:hAnsiTheme="minorHAnsi" w:cstheme="minorHAnsi"/>
          <w:sz w:val="22"/>
          <w:szCs w:val="22"/>
        </w:rPr>
        <w:t>%, tj.…</w:t>
      </w:r>
      <w:r w:rsidR="00D56E2F" w:rsidRPr="009F0093">
        <w:rPr>
          <w:rFonts w:asciiTheme="minorHAnsi" w:hAnsiTheme="minorHAnsi" w:cstheme="minorHAnsi"/>
          <w:b/>
          <w:sz w:val="22"/>
          <w:szCs w:val="22"/>
        </w:rPr>
        <w:t>……</w:t>
      </w:r>
      <w:r w:rsidRPr="009F0093">
        <w:rPr>
          <w:rFonts w:asciiTheme="minorHAnsi" w:hAnsiTheme="minorHAnsi" w:cstheme="minorHAnsi"/>
          <w:sz w:val="22"/>
          <w:szCs w:val="22"/>
        </w:rPr>
        <w:t>……………… zł, daje kwotę ……</w:t>
      </w:r>
      <w:r w:rsidR="007538BA" w:rsidRPr="009F0093">
        <w:rPr>
          <w:rFonts w:asciiTheme="minorHAnsi" w:hAnsiTheme="minorHAnsi" w:cstheme="minorHAnsi"/>
          <w:sz w:val="22"/>
          <w:szCs w:val="22"/>
        </w:rPr>
        <w:t>………………….... zł brutto (</w:t>
      </w:r>
      <w:r w:rsidR="00D56E2F" w:rsidRPr="009F0093">
        <w:rPr>
          <w:rFonts w:asciiTheme="minorHAnsi" w:hAnsiTheme="minorHAnsi" w:cstheme="minorHAnsi"/>
          <w:bCs/>
          <w:sz w:val="22"/>
          <w:szCs w:val="22"/>
        </w:rPr>
        <w:t>słownie</w:t>
      </w:r>
      <w:r w:rsidR="00D56E2F" w:rsidRPr="009F0093">
        <w:rPr>
          <w:rFonts w:asciiTheme="minorHAnsi" w:hAnsiTheme="minorHAnsi" w:cstheme="minorHAnsi"/>
          <w:b/>
          <w:sz w:val="22"/>
          <w:szCs w:val="22"/>
        </w:rPr>
        <w:t>:</w:t>
      </w:r>
      <w:r w:rsidRPr="009F0093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D56E2F" w:rsidRPr="009F0093">
        <w:rPr>
          <w:rFonts w:asciiTheme="minorHAnsi" w:hAnsiTheme="minorHAnsi" w:cstheme="minorHAnsi"/>
          <w:b/>
          <w:sz w:val="22"/>
          <w:szCs w:val="22"/>
        </w:rPr>
        <w:t>……</w:t>
      </w:r>
      <w:r w:rsidRPr="009F0093">
        <w:rPr>
          <w:rFonts w:asciiTheme="minorHAnsi" w:hAnsiTheme="minorHAnsi" w:cstheme="minorHAnsi"/>
          <w:sz w:val="22"/>
          <w:szCs w:val="22"/>
        </w:rPr>
        <w:t xml:space="preserve">), </w:t>
      </w:r>
      <w:r w:rsidRPr="009F0093">
        <w:rPr>
          <w:rFonts w:asciiTheme="minorHAnsi" w:hAnsiTheme="minorHAnsi" w:cstheme="minorHAnsi"/>
          <w:sz w:val="22"/>
          <w:szCs w:val="22"/>
        </w:rPr>
        <w:br/>
        <w:t>w tym:</w:t>
      </w:r>
    </w:p>
    <w:p w14:paraId="7BBD58B6" w14:textId="77777777" w:rsidR="007538BA" w:rsidRPr="009F0093" w:rsidRDefault="007538BA" w:rsidP="007538B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2126"/>
        <w:gridCol w:w="1417"/>
        <w:gridCol w:w="1134"/>
        <w:gridCol w:w="567"/>
        <w:gridCol w:w="1276"/>
        <w:gridCol w:w="1134"/>
        <w:gridCol w:w="1418"/>
      </w:tblGrid>
      <w:tr w:rsidR="009F0093" w:rsidRPr="002404E9" w14:paraId="45004B90" w14:textId="77777777" w:rsidTr="009F0093">
        <w:trPr>
          <w:trHeight w:val="659"/>
          <w:jc w:val="center"/>
        </w:trPr>
        <w:tc>
          <w:tcPr>
            <w:tcW w:w="421" w:type="dxa"/>
            <w:vAlign w:val="center"/>
          </w:tcPr>
          <w:p w14:paraId="5DDD9C06" w14:textId="25F6F9B5" w:rsidR="009F0093" w:rsidRPr="002404E9" w:rsidRDefault="009F0093" w:rsidP="00D56E2F">
            <w:pPr>
              <w:snapToGrid w:val="0"/>
              <w:spacing w:before="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26" w:type="dxa"/>
            <w:vAlign w:val="center"/>
          </w:tcPr>
          <w:p w14:paraId="09486993" w14:textId="0343DF63" w:rsidR="009F0093" w:rsidRPr="002404E9" w:rsidRDefault="009F0093" w:rsidP="00D56E2F">
            <w:pPr>
              <w:snapToGrid w:val="0"/>
              <w:spacing w:before="2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ar-SA"/>
              </w:rPr>
            </w:pPr>
            <w:r w:rsidRPr="002404E9">
              <w:rPr>
                <w:rFonts w:ascii="Calibri" w:hAnsi="Calibri" w:cs="Calibr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  <w:vAlign w:val="center"/>
          </w:tcPr>
          <w:p w14:paraId="3A06F4C9" w14:textId="15F50326" w:rsidR="009F0093" w:rsidRPr="002404E9" w:rsidRDefault="009F0093" w:rsidP="005C7B56">
            <w:pPr>
              <w:tabs>
                <w:tab w:val="left" w:pos="5245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ar-SA"/>
              </w:rPr>
              <w:t>Producent i model/Nazwa</w:t>
            </w:r>
          </w:p>
        </w:tc>
        <w:tc>
          <w:tcPr>
            <w:tcW w:w="1134" w:type="dxa"/>
            <w:vAlign w:val="center"/>
          </w:tcPr>
          <w:p w14:paraId="01D5CB92" w14:textId="5C9C02DF" w:rsidR="009F0093" w:rsidRPr="002404E9" w:rsidRDefault="009F0093" w:rsidP="00D56E2F">
            <w:pPr>
              <w:tabs>
                <w:tab w:val="left" w:pos="5245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ar-SA"/>
              </w:rPr>
            </w:pPr>
            <w:r w:rsidRPr="002404E9">
              <w:rPr>
                <w:rFonts w:ascii="Calibri" w:hAnsi="Calibri" w:cs="Calibri"/>
                <w:b/>
                <w:bCs/>
                <w:sz w:val="18"/>
                <w:szCs w:val="18"/>
                <w:lang w:eastAsia="ar-SA"/>
              </w:rPr>
              <w:t xml:space="preserve">Cena netto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ar-SA"/>
              </w:rPr>
              <w:t xml:space="preserve">za </w:t>
            </w:r>
            <w:r w:rsidRPr="002404E9">
              <w:rPr>
                <w:rFonts w:ascii="Calibri" w:hAnsi="Calibri" w:cs="Calibri"/>
                <w:b/>
                <w:bCs/>
                <w:sz w:val="18"/>
                <w:szCs w:val="18"/>
                <w:lang w:eastAsia="ar-SA"/>
              </w:rPr>
              <w:t xml:space="preserve">1 szt. 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ar-SA"/>
              </w:rPr>
              <w:t>w zł</w:t>
            </w:r>
          </w:p>
        </w:tc>
        <w:tc>
          <w:tcPr>
            <w:tcW w:w="567" w:type="dxa"/>
            <w:vAlign w:val="center"/>
          </w:tcPr>
          <w:p w14:paraId="55835F34" w14:textId="522D0D73" w:rsidR="009F0093" w:rsidRPr="002404E9" w:rsidRDefault="009F0093" w:rsidP="00D56E2F">
            <w:pPr>
              <w:tabs>
                <w:tab w:val="left" w:pos="5245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404E9">
              <w:rPr>
                <w:rFonts w:ascii="Calibri" w:hAnsi="Calibri" w:cs="Calibri"/>
                <w:b/>
                <w:bCs/>
                <w:sz w:val="18"/>
                <w:szCs w:val="18"/>
              </w:rPr>
              <w:t>Ilość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(szt.)</w:t>
            </w:r>
          </w:p>
        </w:tc>
        <w:tc>
          <w:tcPr>
            <w:tcW w:w="1276" w:type="dxa"/>
          </w:tcPr>
          <w:p w14:paraId="206069F5" w14:textId="3222C69B" w:rsidR="009F0093" w:rsidRPr="002404E9" w:rsidRDefault="009F0093" w:rsidP="00D56E2F">
            <w:pPr>
              <w:suppressAutoHyphens/>
              <w:spacing w:before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Wartość netto (cena razy ilość) w zł</w:t>
            </w:r>
          </w:p>
        </w:tc>
        <w:tc>
          <w:tcPr>
            <w:tcW w:w="1134" w:type="dxa"/>
            <w:vAlign w:val="center"/>
          </w:tcPr>
          <w:p w14:paraId="069EB9B4" w14:textId="5E187294" w:rsidR="009F0093" w:rsidRPr="002404E9" w:rsidRDefault="009F0093" w:rsidP="00D56E2F">
            <w:pPr>
              <w:suppressAutoHyphens/>
              <w:spacing w:before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Wartość podatku</w:t>
            </w:r>
            <w:r w:rsidRPr="002404E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VAT w zł</w:t>
            </w:r>
          </w:p>
        </w:tc>
        <w:tc>
          <w:tcPr>
            <w:tcW w:w="1418" w:type="dxa"/>
            <w:vAlign w:val="center"/>
          </w:tcPr>
          <w:p w14:paraId="1246E65D" w14:textId="77777777" w:rsidR="009F0093" w:rsidRPr="002404E9" w:rsidRDefault="009F0093" w:rsidP="001B2697">
            <w:pPr>
              <w:suppressAutoHyphens/>
              <w:spacing w:before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404E9">
              <w:rPr>
                <w:rFonts w:ascii="Calibri" w:hAnsi="Calibri" w:cs="Calibri"/>
                <w:b/>
                <w:bCs/>
                <w:sz w:val="18"/>
                <w:szCs w:val="18"/>
              </w:rPr>
              <w:t>Wartość brutto</w:t>
            </w:r>
          </w:p>
        </w:tc>
      </w:tr>
      <w:tr w:rsidR="009F0093" w:rsidRPr="002404E9" w14:paraId="6A233130" w14:textId="77777777" w:rsidTr="009F0093">
        <w:trPr>
          <w:trHeight w:val="213"/>
          <w:jc w:val="center"/>
        </w:trPr>
        <w:tc>
          <w:tcPr>
            <w:tcW w:w="421" w:type="dxa"/>
            <w:vAlign w:val="center"/>
          </w:tcPr>
          <w:p w14:paraId="2FFC5EDC" w14:textId="5022D164" w:rsidR="009F0093" w:rsidRPr="009F0093" w:rsidRDefault="009F0093" w:rsidP="00D56E2F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9F0093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14:paraId="21F48543" w14:textId="33160B0A" w:rsidR="009F0093" w:rsidRPr="009F0093" w:rsidRDefault="00326FB0" w:rsidP="00D56E2F">
            <w:pPr>
              <w:suppressAutoHyphens/>
              <w:snapToGrid w:val="0"/>
              <w:spacing w:before="2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Oprogramowanie biurowe</w:t>
            </w:r>
          </w:p>
        </w:tc>
        <w:tc>
          <w:tcPr>
            <w:tcW w:w="1417" w:type="dxa"/>
            <w:vAlign w:val="center"/>
          </w:tcPr>
          <w:p w14:paraId="3CA92179" w14:textId="77777777" w:rsidR="009F0093" w:rsidRPr="009F0093" w:rsidRDefault="009F0093" w:rsidP="009F009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F75F965" w14:textId="77777777" w:rsidR="009F0093" w:rsidRPr="009F0093" w:rsidRDefault="009F0093" w:rsidP="009F009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8AD02C" w14:textId="28188A35" w:rsidR="009F0093" w:rsidRPr="009F0093" w:rsidRDefault="00326FB0" w:rsidP="00D56E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14:paraId="42B58B77" w14:textId="77777777" w:rsidR="009F0093" w:rsidRPr="009F0093" w:rsidRDefault="009F0093" w:rsidP="009F0093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860F934" w14:textId="2DCD940D" w:rsidR="009F0093" w:rsidRPr="009F0093" w:rsidRDefault="009F0093" w:rsidP="009F0093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B453C33" w14:textId="77777777" w:rsidR="009F0093" w:rsidRPr="009F0093" w:rsidRDefault="009F0093" w:rsidP="009F0093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174D8" w:rsidRPr="002404E9" w14:paraId="14FCFCF3" w14:textId="77777777" w:rsidTr="009F0093">
        <w:trPr>
          <w:trHeight w:val="213"/>
          <w:jc w:val="center"/>
        </w:trPr>
        <w:tc>
          <w:tcPr>
            <w:tcW w:w="421" w:type="dxa"/>
            <w:vAlign w:val="center"/>
          </w:tcPr>
          <w:p w14:paraId="2DEE0C75" w14:textId="4880A99A" w:rsidR="008174D8" w:rsidRPr="009F0093" w:rsidRDefault="008174D8" w:rsidP="00D56E2F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14:paraId="20609DC0" w14:textId="5DA98149" w:rsidR="008174D8" w:rsidRPr="009F0093" w:rsidRDefault="008174D8" w:rsidP="00D56E2F">
            <w:pPr>
              <w:suppressAutoHyphens/>
              <w:snapToGrid w:val="0"/>
              <w:spacing w:before="2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Monitor z filtrem prywatyzującym</w:t>
            </w:r>
          </w:p>
        </w:tc>
        <w:tc>
          <w:tcPr>
            <w:tcW w:w="1417" w:type="dxa"/>
            <w:vAlign w:val="center"/>
          </w:tcPr>
          <w:p w14:paraId="35909FE6" w14:textId="77777777" w:rsidR="008174D8" w:rsidRPr="009F0093" w:rsidRDefault="008174D8" w:rsidP="009F009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8530988" w14:textId="77777777" w:rsidR="008174D8" w:rsidRPr="009F0093" w:rsidRDefault="008174D8" w:rsidP="009F009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4A16B1D" w14:textId="605F03B7" w:rsidR="008174D8" w:rsidRDefault="008174D8" w:rsidP="00D56E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6F972707" w14:textId="77777777" w:rsidR="008174D8" w:rsidRPr="009F0093" w:rsidRDefault="008174D8" w:rsidP="009F0093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4C11C2D" w14:textId="77777777" w:rsidR="008174D8" w:rsidRPr="009F0093" w:rsidRDefault="008174D8" w:rsidP="009F0093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F629BBA" w14:textId="77777777" w:rsidR="008174D8" w:rsidRPr="009F0093" w:rsidRDefault="008174D8" w:rsidP="009F0093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F0093" w:rsidRPr="002404E9" w14:paraId="37BF1D58" w14:textId="77777777" w:rsidTr="009F0093">
        <w:trPr>
          <w:trHeight w:val="213"/>
          <w:jc w:val="center"/>
        </w:trPr>
        <w:tc>
          <w:tcPr>
            <w:tcW w:w="421" w:type="dxa"/>
            <w:vAlign w:val="center"/>
          </w:tcPr>
          <w:p w14:paraId="65756722" w14:textId="6726B392" w:rsidR="009F0093" w:rsidRPr="009F0093" w:rsidRDefault="008174D8" w:rsidP="00D56E2F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14:paraId="4F285B6A" w14:textId="160E2B55" w:rsidR="009F0093" w:rsidRPr="009F0093" w:rsidRDefault="00326FB0" w:rsidP="00D56E2F">
            <w:pPr>
              <w:suppressAutoHyphens/>
              <w:snapToGrid w:val="0"/>
              <w:spacing w:before="20"/>
              <w:rPr>
                <w:rFonts w:ascii="Calibri" w:hAnsi="Calibri" w:cs="Calibri"/>
                <w:bCs/>
                <w:sz w:val="18"/>
                <w:szCs w:val="18"/>
              </w:rPr>
            </w:pPr>
            <w:r w:rsidRPr="009F0093">
              <w:rPr>
                <w:rFonts w:ascii="Calibri" w:hAnsi="Calibri" w:cs="Calibri"/>
                <w:bCs/>
                <w:sz w:val="18"/>
                <w:szCs w:val="18"/>
              </w:rPr>
              <w:t>Monitor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bez filtra </w:t>
            </w:r>
            <w:r w:rsidR="00970182">
              <w:rPr>
                <w:rFonts w:ascii="Calibri" w:hAnsi="Calibri" w:cs="Calibri"/>
                <w:bCs/>
                <w:sz w:val="18"/>
                <w:szCs w:val="18"/>
              </w:rPr>
              <w:t>prywatyzującego</w:t>
            </w:r>
          </w:p>
        </w:tc>
        <w:tc>
          <w:tcPr>
            <w:tcW w:w="1417" w:type="dxa"/>
            <w:vAlign w:val="center"/>
          </w:tcPr>
          <w:p w14:paraId="5A47DB4E" w14:textId="77777777" w:rsidR="009F0093" w:rsidRPr="009F0093" w:rsidRDefault="009F0093" w:rsidP="009F009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1B52B76" w14:textId="77777777" w:rsidR="009F0093" w:rsidRPr="009F0093" w:rsidRDefault="009F0093" w:rsidP="009F009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510576" w14:textId="15CCD011" w:rsidR="009F0093" w:rsidRPr="009F0093" w:rsidRDefault="00326FB0" w:rsidP="00D56E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22D93D60" w14:textId="77777777" w:rsidR="009F0093" w:rsidRPr="009F0093" w:rsidRDefault="009F0093" w:rsidP="009F0093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54B7787" w14:textId="49B43EC7" w:rsidR="009F0093" w:rsidRPr="009F0093" w:rsidRDefault="009F0093" w:rsidP="009F0093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B355308" w14:textId="77777777" w:rsidR="009F0093" w:rsidRPr="009F0093" w:rsidRDefault="009F0093" w:rsidP="009F0093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F0093" w:rsidRPr="002404E9" w14:paraId="52A37A53" w14:textId="77777777" w:rsidTr="009F0093">
        <w:trPr>
          <w:trHeight w:val="213"/>
          <w:jc w:val="center"/>
        </w:trPr>
        <w:tc>
          <w:tcPr>
            <w:tcW w:w="421" w:type="dxa"/>
            <w:vAlign w:val="center"/>
          </w:tcPr>
          <w:p w14:paraId="531E3543" w14:textId="3D3C0C07" w:rsidR="009F0093" w:rsidRPr="009F0093" w:rsidRDefault="008174D8" w:rsidP="00D56E2F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14:paraId="27AA0531" w14:textId="78B36A9E" w:rsidR="009F0093" w:rsidRPr="009F0093" w:rsidRDefault="00326FB0" w:rsidP="00D56E2F">
            <w:pPr>
              <w:suppressAutoHyphens/>
              <w:snapToGrid w:val="0"/>
              <w:spacing w:before="20"/>
              <w:rPr>
                <w:rFonts w:ascii="Calibri" w:hAnsi="Calibri" w:cs="Calibri"/>
                <w:bCs/>
                <w:sz w:val="18"/>
                <w:szCs w:val="18"/>
              </w:rPr>
            </w:pPr>
            <w:r w:rsidRPr="009F0093">
              <w:rPr>
                <w:rFonts w:ascii="Calibri" w:hAnsi="Calibri" w:cs="Calibri"/>
                <w:bCs/>
                <w:sz w:val="18"/>
                <w:szCs w:val="18"/>
              </w:rPr>
              <w:t>Jednostka komputerowa z oprogramowaniem operacyjnym</w:t>
            </w:r>
          </w:p>
        </w:tc>
        <w:tc>
          <w:tcPr>
            <w:tcW w:w="1417" w:type="dxa"/>
            <w:vAlign w:val="center"/>
          </w:tcPr>
          <w:p w14:paraId="4095EAD0" w14:textId="77777777" w:rsidR="009F0093" w:rsidRPr="009F0093" w:rsidRDefault="009F0093" w:rsidP="009F009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25E0860" w14:textId="77777777" w:rsidR="009F0093" w:rsidRPr="009F0093" w:rsidRDefault="009F0093" w:rsidP="009F009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C742A68" w14:textId="395FE933" w:rsidR="009F0093" w:rsidRPr="009F0093" w:rsidRDefault="00326FB0" w:rsidP="00D56E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5E5032CE" w14:textId="77777777" w:rsidR="009F0093" w:rsidRPr="009F0093" w:rsidRDefault="009F0093" w:rsidP="009F0093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F8BC854" w14:textId="0C52C4AF" w:rsidR="009F0093" w:rsidRPr="009F0093" w:rsidRDefault="009F0093" w:rsidP="009F0093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090EB67" w14:textId="77777777" w:rsidR="009F0093" w:rsidRPr="009F0093" w:rsidRDefault="009F0093" w:rsidP="009F0093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F0093" w:rsidRPr="002404E9" w14:paraId="6C84BEB4" w14:textId="77777777" w:rsidTr="006D4970">
        <w:trPr>
          <w:trHeight w:val="213"/>
          <w:jc w:val="center"/>
        </w:trPr>
        <w:tc>
          <w:tcPr>
            <w:tcW w:w="5665" w:type="dxa"/>
            <w:gridSpan w:val="5"/>
            <w:vAlign w:val="center"/>
          </w:tcPr>
          <w:p w14:paraId="77025FC6" w14:textId="7448ABC1" w:rsidR="009F0093" w:rsidRPr="009F0093" w:rsidRDefault="009F0093" w:rsidP="009F0093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404E9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C08212C" w14:textId="77777777" w:rsidR="009F0093" w:rsidRPr="002404E9" w:rsidRDefault="009F0093" w:rsidP="00D56E2F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2126D1" w14:textId="45BA02BF" w:rsidR="009F0093" w:rsidRPr="002404E9" w:rsidRDefault="009F0093" w:rsidP="00D56E2F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DAEB61" w14:textId="77777777" w:rsidR="009F0093" w:rsidRPr="002404E9" w:rsidRDefault="009F0093" w:rsidP="00D56E2F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B94F0C2" w14:textId="77777777" w:rsidR="001B2697" w:rsidRPr="002404E9" w:rsidRDefault="001B2697" w:rsidP="001B2697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5BE51592" w14:textId="47F35702" w:rsidR="007C5C76" w:rsidRPr="004E3A6A" w:rsidRDefault="007C5C76" w:rsidP="00D56E2F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E3A6A">
        <w:rPr>
          <w:rFonts w:ascii="Calibri" w:hAnsi="Calibri" w:cs="Calibri"/>
          <w:bCs/>
          <w:sz w:val="22"/>
          <w:szCs w:val="22"/>
        </w:rPr>
        <w:t>Zobowiązuję/my się do udzielenia gwarancji zgodnie z warunkami gwarancyjnymi producentów i</w:t>
      </w:r>
      <w:r w:rsidR="004A4D8B">
        <w:rPr>
          <w:rFonts w:ascii="Calibri" w:hAnsi="Calibri" w:cs="Calibri"/>
          <w:bCs/>
          <w:sz w:val="22"/>
          <w:szCs w:val="22"/>
        </w:rPr>
        <w:t>/lub</w:t>
      </w:r>
      <w:r w:rsidRPr="004E3A6A">
        <w:rPr>
          <w:rFonts w:ascii="Calibri" w:hAnsi="Calibri" w:cs="Calibri"/>
          <w:bCs/>
          <w:sz w:val="22"/>
          <w:szCs w:val="22"/>
        </w:rPr>
        <w:t xml:space="preserve"> dostawców na dostarczone urządzenia, tj.:</w:t>
      </w:r>
    </w:p>
    <w:p w14:paraId="51C32315" w14:textId="55920449" w:rsidR="009F0093" w:rsidRPr="009F0093" w:rsidRDefault="009F0093" w:rsidP="00DF2C7C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4E3A6A">
        <w:rPr>
          <w:rFonts w:ascii="Calibri" w:hAnsi="Calibri" w:cs="Calibri"/>
          <w:bCs/>
          <w:sz w:val="22"/>
          <w:szCs w:val="22"/>
        </w:rPr>
        <w:t>Monitor ……… miesięcznej gwarancji</w:t>
      </w:r>
      <w:r>
        <w:rPr>
          <w:rFonts w:ascii="Calibri" w:hAnsi="Calibri" w:cs="Calibri"/>
          <w:bCs/>
          <w:sz w:val="22"/>
          <w:szCs w:val="22"/>
        </w:rPr>
        <w:t>,</w:t>
      </w:r>
    </w:p>
    <w:p w14:paraId="7E796CBC" w14:textId="78385898" w:rsidR="00DF2C7C" w:rsidRPr="004E3A6A" w:rsidRDefault="003D746C" w:rsidP="00DF2C7C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D746C">
        <w:rPr>
          <w:rFonts w:ascii="Calibri" w:hAnsi="Calibri" w:cs="Calibri"/>
          <w:bCs/>
          <w:sz w:val="22"/>
          <w:szCs w:val="22"/>
        </w:rPr>
        <w:t xml:space="preserve">Jednostka komputerowa z oprogramowaniem operacyjnym </w:t>
      </w:r>
      <w:r w:rsidR="00DF2C7C" w:rsidRPr="004E3A6A">
        <w:rPr>
          <w:rFonts w:ascii="Calibri" w:hAnsi="Calibri" w:cs="Calibri"/>
          <w:bCs/>
          <w:sz w:val="22"/>
          <w:szCs w:val="22"/>
        </w:rPr>
        <w:t>……… miesięcznej gwarancji,</w:t>
      </w:r>
    </w:p>
    <w:p w14:paraId="4C4A5E75" w14:textId="27557329" w:rsidR="00AB3AA3" w:rsidRPr="00D56E2F" w:rsidRDefault="007C5C76" w:rsidP="00D56E2F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D56E2F">
        <w:rPr>
          <w:rFonts w:ascii="Calibri" w:hAnsi="Calibri" w:cs="Calibri"/>
          <w:sz w:val="22"/>
          <w:szCs w:val="22"/>
        </w:rPr>
        <w:t xml:space="preserve">Zobowiązuję/my się do realizacji przedmiotu zamówienia w terminie </w:t>
      </w:r>
      <w:r w:rsidR="009F0093">
        <w:rPr>
          <w:rFonts w:ascii="Calibri" w:hAnsi="Calibri" w:cs="Calibri"/>
          <w:sz w:val="22"/>
          <w:szCs w:val="22"/>
        </w:rPr>
        <w:t>21</w:t>
      </w:r>
      <w:r w:rsidRPr="00D56E2F">
        <w:rPr>
          <w:rFonts w:ascii="Calibri" w:hAnsi="Calibri" w:cs="Calibri"/>
          <w:sz w:val="22"/>
          <w:szCs w:val="22"/>
        </w:rPr>
        <w:t xml:space="preserve"> dni.</w:t>
      </w:r>
    </w:p>
    <w:p w14:paraId="5C168B57" w14:textId="77777777" w:rsidR="00AB3AA3" w:rsidRPr="00AB3AA3" w:rsidRDefault="007C5C76" w:rsidP="00D56E2F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AB3AA3">
        <w:rPr>
          <w:rFonts w:ascii="Calibri" w:hAnsi="Calibri" w:cs="Calibri"/>
          <w:b/>
          <w:sz w:val="22"/>
          <w:szCs w:val="22"/>
        </w:rPr>
        <w:t>Oświadczam/y</w:t>
      </w:r>
      <w:r w:rsidRPr="00AB3AA3">
        <w:rPr>
          <w:rFonts w:ascii="Calibri" w:hAnsi="Calibri" w:cs="Calibri"/>
          <w:sz w:val="22"/>
          <w:szCs w:val="22"/>
        </w:rPr>
        <w:t>, że zapoznaliśmy się z treścią zaproszenia do składania ofert i uznajemy się za związanych określonymi w nim wymaganiami i zasadami postępowania oraz że uzyskaliśmy wszelkie niezbędne informacje do przygotowania oferty.</w:t>
      </w:r>
    </w:p>
    <w:p w14:paraId="67EC6477" w14:textId="134FFE17" w:rsidR="007C5C76" w:rsidRPr="004E3A6A" w:rsidRDefault="007C5C76" w:rsidP="00D56E2F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E3A6A">
        <w:rPr>
          <w:rFonts w:ascii="Calibri" w:hAnsi="Calibri" w:cs="Calibri"/>
          <w:b/>
          <w:sz w:val="22"/>
          <w:szCs w:val="22"/>
        </w:rPr>
        <w:t>Oświadczam/y</w:t>
      </w:r>
      <w:r w:rsidRPr="004E3A6A">
        <w:rPr>
          <w:rFonts w:ascii="Calibri" w:hAnsi="Calibri" w:cs="Calibri"/>
          <w:sz w:val="22"/>
          <w:szCs w:val="22"/>
        </w:rPr>
        <w:t>, iż wszystkie informacje zawarte w ofercie są prawdziwe</w:t>
      </w:r>
      <w:r w:rsidRPr="00D56E2F">
        <w:rPr>
          <w:rFonts w:ascii="Calibri" w:hAnsi="Calibri" w:cs="Calibri"/>
          <w:sz w:val="22"/>
          <w:szCs w:val="22"/>
        </w:rPr>
        <w:t>.</w:t>
      </w:r>
    </w:p>
    <w:p w14:paraId="72D71D97" w14:textId="3A9B7477" w:rsidR="000D2521" w:rsidRPr="002404E9" w:rsidRDefault="007C5C76" w:rsidP="00D56E2F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2404E9">
        <w:rPr>
          <w:rFonts w:ascii="Calibri" w:hAnsi="Calibri" w:cs="Calibri"/>
          <w:b/>
          <w:sz w:val="22"/>
          <w:szCs w:val="22"/>
        </w:rPr>
        <w:lastRenderedPageBreak/>
        <w:t>Oświadczam/y,</w:t>
      </w:r>
      <w:r w:rsidRPr="002404E9">
        <w:rPr>
          <w:rFonts w:ascii="Calibri" w:hAnsi="Calibri" w:cs="Calibri"/>
          <w:sz w:val="22"/>
          <w:szCs w:val="22"/>
        </w:rPr>
        <w:t xml:space="preserve"> że realizacja przedmiotu zamówienia nastąpi z </w:t>
      </w:r>
      <w:r w:rsidRPr="002404E9">
        <w:rPr>
          <w:rFonts w:ascii="Calibri" w:hAnsi="Calibri" w:cs="Calibri"/>
          <w:b/>
          <w:sz w:val="22"/>
          <w:szCs w:val="22"/>
        </w:rPr>
        <w:t>udziałem</w:t>
      </w:r>
      <w:r w:rsidR="00D56E2F">
        <w:rPr>
          <w:rFonts w:ascii="Calibri" w:hAnsi="Calibri" w:cs="Calibri"/>
          <w:b/>
          <w:sz w:val="22"/>
          <w:szCs w:val="22"/>
        </w:rPr>
        <w:t xml:space="preserve"> </w:t>
      </w:r>
      <w:r w:rsidRPr="002404E9">
        <w:rPr>
          <w:rFonts w:ascii="Calibri" w:hAnsi="Calibri" w:cs="Calibri"/>
          <w:b/>
          <w:sz w:val="22"/>
          <w:szCs w:val="22"/>
        </w:rPr>
        <w:t>/ bez*</w:t>
      </w:r>
      <w:r w:rsidRPr="002404E9">
        <w:rPr>
          <w:rFonts w:ascii="Calibri" w:hAnsi="Calibri" w:cs="Calibri"/>
          <w:sz w:val="22"/>
          <w:szCs w:val="22"/>
        </w:rPr>
        <w:t xml:space="preserve"> udziału podwykonawców.</w:t>
      </w:r>
    </w:p>
    <w:p w14:paraId="41972D6E" w14:textId="23C79492" w:rsidR="00AB3AA3" w:rsidRPr="00AB3AA3" w:rsidRDefault="007C5C76" w:rsidP="00D56E2F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uppressAutoHyphens/>
        <w:spacing w:before="120"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AB3AA3">
        <w:rPr>
          <w:rFonts w:ascii="Calibri" w:hAnsi="Calibri" w:cs="Calibri"/>
          <w:sz w:val="22"/>
          <w:szCs w:val="22"/>
        </w:rPr>
        <w:t xml:space="preserve">Na podstawie art. 6 ust. 1 Rozporządzenia Parlamentu Europejskiego i Rady (UE) 2016/679 z dnia 27 kwietnia 2016 r., wyrażam zgodę na przetwarzanie moich danych osobowych przez administratora danych Powiat Stargardzki z siedzibą w Stargardzie, ul. Skarbowej 1, REGON </w:t>
      </w:r>
      <w:r w:rsidRPr="00AB3AA3"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>811684210</w:t>
      </w:r>
      <w:r w:rsidRPr="00AB3AA3">
        <w:rPr>
          <w:rFonts w:ascii="Calibri" w:hAnsi="Calibri" w:cs="Calibri"/>
          <w:sz w:val="22"/>
          <w:szCs w:val="22"/>
        </w:rPr>
        <w:t xml:space="preserve">, NIP </w:t>
      </w:r>
      <w:r w:rsidRPr="00AB3AA3">
        <w:rPr>
          <w:rFonts w:ascii="Calibri" w:hAnsi="Calibri" w:cs="Calibri"/>
          <w:sz w:val="22"/>
          <w:szCs w:val="22"/>
          <w:lang w:eastAsia="ar-SA"/>
        </w:rPr>
        <w:t>854-22-28-620</w:t>
      </w:r>
      <w:r w:rsidR="00D56E2F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AB3AA3">
        <w:rPr>
          <w:rFonts w:ascii="Calibri" w:hAnsi="Calibri" w:cs="Calibri"/>
          <w:sz w:val="22"/>
          <w:szCs w:val="22"/>
        </w:rPr>
        <w:t>w celu przeprowadzenia postępowania i wyboru najkorzystniejszej oferty, p</w:t>
      </w:r>
      <w:r w:rsidRPr="00AB3AA3">
        <w:rPr>
          <w:rFonts w:ascii="Calibri" w:hAnsi="Calibri" w:cs="Calibri"/>
          <w:bCs/>
          <w:sz w:val="22"/>
          <w:szCs w:val="22"/>
        </w:rPr>
        <w:t>odaję dane osobowe dobrowolnie i oświadczam, że są one zgodne z prawdą.</w:t>
      </w:r>
    </w:p>
    <w:p w14:paraId="5FB6AD4D" w14:textId="77777777" w:rsidR="00906DF6" w:rsidRPr="00AB3AA3" w:rsidRDefault="00906DF6" w:rsidP="00D56E2F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uppressAutoHyphens/>
        <w:spacing w:before="120"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AB3AA3">
        <w:rPr>
          <w:rFonts w:ascii="Calibri" w:hAnsi="Calibri" w:cs="Calibri"/>
          <w:b/>
          <w:sz w:val="22"/>
          <w:szCs w:val="22"/>
        </w:rPr>
        <w:t>Oświadczam</w:t>
      </w:r>
      <w:r w:rsidRPr="009F0093">
        <w:rPr>
          <w:rFonts w:ascii="Calibri" w:hAnsi="Calibri" w:cs="Calibri"/>
          <w:b/>
          <w:bCs/>
          <w:sz w:val="22"/>
          <w:szCs w:val="22"/>
        </w:rPr>
        <w:t>/y</w:t>
      </w:r>
      <w:r w:rsidRPr="00AB3AA3">
        <w:rPr>
          <w:rFonts w:ascii="Calibri" w:hAnsi="Calibri" w:cs="Calibri"/>
          <w:sz w:val="22"/>
          <w:szCs w:val="22"/>
        </w:rPr>
        <w:t>, że są nam znane wymagania Zamawiającego</w:t>
      </w:r>
      <w:r w:rsidR="007538BA" w:rsidRPr="00AB3AA3">
        <w:rPr>
          <w:rFonts w:ascii="Calibri" w:hAnsi="Calibri" w:cs="Calibri"/>
          <w:sz w:val="22"/>
          <w:szCs w:val="22"/>
        </w:rPr>
        <w:t xml:space="preserve"> określone w opisie przedmiotu </w:t>
      </w:r>
      <w:r w:rsidRPr="00AB3AA3">
        <w:rPr>
          <w:rFonts w:ascii="Calibri" w:hAnsi="Calibri" w:cs="Calibri"/>
          <w:sz w:val="22"/>
          <w:szCs w:val="22"/>
        </w:rPr>
        <w:t>zamówienia oraz że cena zawiera wszystkie koszty, jakie Zamawiający poniesie realizując zamówienie.</w:t>
      </w:r>
    </w:p>
    <w:p w14:paraId="7E2342BA" w14:textId="77777777" w:rsidR="00E74BA9" w:rsidRPr="002404E9" w:rsidRDefault="00E74BA9" w:rsidP="005C7B56">
      <w:pPr>
        <w:tabs>
          <w:tab w:val="left" w:pos="567"/>
        </w:tabs>
        <w:suppressAutoHyphens/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14:paraId="29C3DF05" w14:textId="77777777" w:rsidR="00167017" w:rsidRPr="002404E9" w:rsidRDefault="00167017" w:rsidP="005C7B56">
      <w:pPr>
        <w:tabs>
          <w:tab w:val="left" w:pos="567"/>
        </w:tabs>
        <w:suppressAutoHyphens/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14:paraId="5A4F899F" w14:textId="77777777" w:rsidR="00167017" w:rsidRPr="002404E9" w:rsidRDefault="00167017" w:rsidP="005C7B56">
      <w:pPr>
        <w:tabs>
          <w:tab w:val="left" w:pos="567"/>
        </w:tabs>
        <w:suppressAutoHyphens/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14:paraId="385F8B8D" w14:textId="77777777" w:rsidR="00E74BA9" w:rsidRPr="002404E9" w:rsidRDefault="00E74BA9" w:rsidP="007C5C76">
      <w:pPr>
        <w:pStyle w:val="Tekstpodstawowy2"/>
        <w:spacing w:after="0" w:line="240" w:lineRule="auto"/>
        <w:jc w:val="right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2404E9">
        <w:rPr>
          <w:rFonts w:ascii="Calibri" w:hAnsi="Calibri" w:cs="Calibri"/>
          <w:bCs/>
          <w:iCs/>
          <w:sz w:val="18"/>
          <w:szCs w:val="18"/>
        </w:rPr>
        <w:t xml:space="preserve">                                                                 </w:t>
      </w:r>
      <w:r w:rsidR="005C7B56" w:rsidRPr="002404E9">
        <w:rPr>
          <w:rFonts w:ascii="Calibri" w:hAnsi="Calibri" w:cs="Calibri"/>
          <w:bCs/>
          <w:iCs/>
          <w:sz w:val="18"/>
          <w:szCs w:val="18"/>
        </w:rPr>
        <w:t xml:space="preserve">                                 </w:t>
      </w:r>
      <w:r w:rsidRPr="002404E9">
        <w:rPr>
          <w:rFonts w:ascii="Calibri" w:hAnsi="Calibri" w:cs="Calibri"/>
          <w:bCs/>
          <w:iCs/>
          <w:sz w:val="18"/>
          <w:szCs w:val="18"/>
        </w:rPr>
        <w:t xml:space="preserve">      </w:t>
      </w:r>
      <w:r w:rsidR="00AB7586" w:rsidRPr="002404E9">
        <w:rPr>
          <w:rFonts w:ascii="Calibri" w:hAnsi="Calibri" w:cs="Calibri"/>
          <w:bCs/>
          <w:iCs/>
          <w:sz w:val="18"/>
          <w:szCs w:val="18"/>
        </w:rPr>
        <w:tab/>
      </w:r>
      <w:r w:rsidR="00AB7586" w:rsidRPr="002404E9">
        <w:rPr>
          <w:rFonts w:ascii="Calibri" w:hAnsi="Calibri" w:cs="Calibri"/>
          <w:bCs/>
          <w:iCs/>
          <w:sz w:val="18"/>
          <w:szCs w:val="18"/>
        </w:rPr>
        <w:tab/>
      </w:r>
      <w:r w:rsidR="00AB7586" w:rsidRPr="002404E9">
        <w:rPr>
          <w:rFonts w:ascii="Calibri" w:hAnsi="Calibri" w:cs="Calibri"/>
          <w:bCs/>
          <w:iCs/>
          <w:sz w:val="18"/>
          <w:szCs w:val="18"/>
        </w:rPr>
        <w:tab/>
      </w:r>
      <w:r w:rsidR="00AB7586" w:rsidRPr="002404E9">
        <w:rPr>
          <w:rFonts w:ascii="Calibri" w:hAnsi="Calibri" w:cs="Calibri"/>
          <w:bCs/>
          <w:iCs/>
          <w:sz w:val="18"/>
          <w:szCs w:val="18"/>
        </w:rPr>
        <w:tab/>
      </w:r>
      <w:r w:rsidRPr="002404E9">
        <w:rPr>
          <w:rFonts w:ascii="Calibri" w:hAnsi="Calibri" w:cs="Calibri"/>
          <w:bCs/>
          <w:iCs/>
          <w:sz w:val="18"/>
          <w:szCs w:val="18"/>
        </w:rPr>
        <w:t xml:space="preserve"> </w:t>
      </w:r>
      <w:bookmarkStart w:id="1" w:name="_Hlk63859179"/>
      <w:r w:rsidR="0087252B" w:rsidRPr="002404E9">
        <w:rPr>
          <w:rFonts w:ascii="Calibri" w:hAnsi="Calibri" w:cs="Calibri"/>
          <w:bCs/>
          <w:iCs/>
          <w:sz w:val="18"/>
          <w:szCs w:val="18"/>
        </w:rPr>
        <w:t>………………………………………………………</w:t>
      </w:r>
      <w:r w:rsidR="00024AC0" w:rsidRPr="002404E9">
        <w:rPr>
          <w:rFonts w:ascii="Calibri" w:hAnsi="Calibri" w:cs="Calibri"/>
          <w:bCs/>
          <w:iCs/>
          <w:sz w:val="18"/>
          <w:szCs w:val="18"/>
        </w:rPr>
        <w:tab/>
      </w:r>
      <w:r w:rsidR="00024AC0" w:rsidRPr="002404E9">
        <w:rPr>
          <w:rFonts w:ascii="Calibri" w:hAnsi="Calibri" w:cs="Calibri"/>
          <w:bCs/>
          <w:iCs/>
          <w:sz w:val="18"/>
          <w:szCs w:val="18"/>
        </w:rPr>
        <w:tab/>
      </w:r>
      <w:r w:rsidR="00024AC0" w:rsidRPr="002404E9">
        <w:rPr>
          <w:rFonts w:ascii="Calibri" w:hAnsi="Calibri" w:cs="Calibri"/>
          <w:bCs/>
          <w:iCs/>
          <w:sz w:val="18"/>
          <w:szCs w:val="18"/>
        </w:rPr>
        <w:tab/>
      </w:r>
      <w:r w:rsidR="00024AC0" w:rsidRPr="002404E9">
        <w:rPr>
          <w:rFonts w:ascii="Calibri" w:hAnsi="Calibri" w:cs="Calibri"/>
          <w:bCs/>
          <w:iCs/>
          <w:sz w:val="18"/>
          <w:szCs w:val="18"/>
        </w:rPr>
        <w:tab/>
      </w:r>
      <w:r w:rsidR="00024AC0" w:rsidRPr="002404E9">
        <w:rPr>
          <w:rFonts w:ascii="Calibri" w:hAnsi="Calibri" w:cs="Calibri"/>
          <w:bCs/>
          <w:iCs/>
          <w:sz w:val="18"/>
          <w:szCs w:val="18"/>
        </w:rPr>
        <w:tab/>
      </w:r>
      <w:r w:rsidR="00024AC0" w:rsidRPr="002404E9">
        <w:rPr>
          <w:rFonts w:ascii="Calibri" w:hAnsi="Calibri" w:cs="Calibri"/>
          <w:bCs/>
          <w:iCs/>
          <w:sz w:val="18"/>
          <w:szCs w:val="18"/>
        </w:rPr>
        <w:tab/>
        <w:t xml:space="preserve">                                           (podpis osoby upoważnione</w:t>
      </w:r>
      <w:bookmarkEnd w:id="1"/>
      <w:r w:rsidR="007C5C76" w:rsidRPr="002404E9">
        <w:rPr>
          <w:rFonts w:ascii="Calibri" w:hAnsi="Calibri" w:cs="Calibri"/>
          <w:bCs/>
          <w:iCs/>
          <w:sz w:val="18"/>
          <w:szCs w:val="18"/>
        </w:rPr>
        <w:t>j)</w:t>
      </w:r>
    </w:p>
    <w:sectPr w:rsidR="00E74BA9" w:rsidRPr="002404E9" w:rsidSect="009367A2">
      <w:headerReference w:type="default" r:id="rId8"/>
      <w:footerReference w:type="even" r:id="rId9"/>
      <w:footerReference w:type="default" r:id="rId10"/>
      <w:pgSz w:w="11906" w:h="16838"/>
      <w:pgMar w:top="2268" w:right="1418" w:bottom="1843" w:left="1418" w:header="708" w:footer="30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E492C" w14:textId="77777777" w:rsidR="009367A2" w:rsidRDefault="009367A2">
      <w:r>
        <w:separator/>
      </w:r>
    </w:p>
  </w:endnote>
  <w:endnote w:type="continuationSeparator" w:id="0">
    <w:p w14:paraId="064CCE29" w14:textId="77777777" w:rsidR="009367A2" w:rsidRDefault="0093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83843" w14:textId="77777777" w:rsidR="009A6DA9" w:rsidRDefault="009A6DA9" w:rsidP="00E511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9C32014" w14:textId="77777777" w:rsidR="009A6DA9" w:rsidRDefault="009A6DA9" w:rsidP="002F61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A5FE" w14:textId="77777777" w:rsidR="009A6DA9" w:rsidRPr="0038270F" w:rsidRDefault="009A6DA9" w:rsidP="00DD35EE">
    <w:pPr>
      <w:pStyle w:val="Stopka"/>
      <w:ind w:left="-284" w:right="-286"/>
      <w:jc w:val="center"/>
      <w:rPr>
        <w:rFonts w:ascii="Calibri" w:hAnsi="Calibri"/>
        <w:sz w:val="17"/>
        <w:szCs w:val="17"/>
      </w:rPr>
    </w:pPr>
    <w:r w:rsidRPr="0038270F">
      <w:rPr>
        <w:rFonts w:ascii="Calibri" w:hAnsi="Calibri"/>
        <w:sz w:val="17"/>
        <w:szCs w:val="17"/>
      </w:rPr>
      <w:t xml:space="preserve">Strona </w:t>
    </w:r>
    <w:r w:rsidRPr="0038270F">
      <w:rPr>
        <w:rFonts w:ascii="Calibri" w:hAnsi="Calibri"/>
        <w:sz w:val="17"/>
        <w:szCs w:val="17"/>
      </w:rPr>
      <w:fldChar w:fldCharType="begin"/>
    </w:r>
    <w:r w:rsidRPr="0038270F">
      <w:rPr>
        <w:rFonts w:ascii="Calibri" w:hAnsi="Calibri"/>
        <w:sz w:val="17"/>
        <w:szCs w:val="17"/>
      </w:rPr>
      <w:instrText xml:space="preserve"> PAGE </w:instrText>
    </w:r>
    <w:r w:rsidRPr="0038270F">
      <w:rPr>
        <w:rFonts w:ascii="Calibri" w:hAnsi="Calibri"/>
        <w:sz w:val="17"/>
        <w:szCs w:val="17"/>
      </w:rPr>
      <w:fldChar w:fldCharType="separate"/>
    </w:r>
    <w:r w:rsidR="00974DA4">
      <w:rPr>
        <w:rFonts w:ascii="Calibri" w:hAnsi="Calibri"/>
        <w:noProof/>
        <w:sz w:val="17"/>
        <w:szCs w:val="17"/>
      </w:rPr>
      <w:t>1</w:t>
    </w:r>
    <w:r w:rsidRPr="0038270F">
      <w:rPr>
        <w:rFonts w:ascii="Calibri" w:hAnsi="Calibri"/>
        <w:sz w:val="17"/>
        <w:szCs w:val="17"/>
      </w:rPr>
      <w:fldChar w:fldCharType="end"/>
    </w:r>
    <w:r w:rsidRPr="0038270F">
      <w:rPr>
        <w:rFonts w:ascii="Calibri" w:hAnsi="Calibri"/>
        <w:sz w:val="17"/>
        <w:szCs w:val="17"/>
      </w:rPr>
      <w:t xml:space="preserve"> z </w:t>
    </w:r>
    <w:r w:rsidRPr="0038270F">
      <w:rPr>
        <w:rFonts w:ascii="Calibri" w:hAnsi="Calibri"/>
        <w:sz w:val="17"/>
        <w:szCs w:val="17"/>
      </w:rPr>
      <w:fldChar w:fldCharType="begin"/>
    </w:r>
    <w:r w:rsidRPr="0038270F">
      <w:rPr>
        <w:rFonts w:ascii="Calibri" w:hAnsi="Calibri"/>
        <w:sz w:val="17"/>
        <w:szCs w:val="17"/>
      </w:rPr>
      <w:instrText xml:space="preserve"> NUMPAGES </w:instrText>
    </w:r>
    <w:r w:rsidRPr="0038270F">
      <w:rPr>
        <w:rFonts w:ascii="Calibri" w:hAnsi="Calibri"/>
        <w:sz w:val="17"/>
        <w:szCs w:val="17"/>
      </w:rPr>
      <w:fldChar w:fldCharType="separate"/>
    </w:r>
    <w:r w:rsidR="00974DA4">
      <w:rPr>
        <w:rFonts w:ascii="Calibri" w:hAnsi="Calibri"/>
        <w:noProof/>
        <w:sz w:val="17"/>
        <w:szCs w:val="17"/>
      </w:rPr>
      <w:t>2</w:t>
    </w:r>
    <w:r w:rsidRPr="0038270F">
      <w:rPr>
        <w:rFonts w:ascii="Calibri" w:hAnsi="Calibri"/>
        <w:sz w:val="17"/>
        <w:szCs w:val="17"/>
      </w:rPr>
      <w:fldChar w:fldCharType="end"/>
    </w:r>
  </w:p>
  <w:p w14:paraId="0B21DC77" w14:textId="77777777" w:rsidR="009A6DA9" w:rsidRPr="00DD35EE" w:rsidRDefault="009A6DA9" w:rsidP="00DD3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A9FFE" w14:textId="77777777" w:rsidR="009367A2" w:rsidRDefault="009367A2">
      <w:r>
        <w:separator/>
      </w:r>
    </w:p>
  </w:footnote>
  <w:footnote w:type="continuationSeparator" w:id="0">
    <w:p w14:paraId="13363F46" w14:textId="77777777" w:rsidR="009367A2" w:rsidRDefault="00936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036DB" w14:textId="44A4CE2B" w:rsidR="00D56E2F" w:rsidRDefault="00D56E2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862D4E" wp14:editId="2B351838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0239375"/>
          <wp:effectExtent l="0" t="0" r="0" b="9525"/>
          <wp:wrapNone/>
          <wp:docPr id="288463015" name="Obraz 288463015" descr="wydział zamówień i inwesty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wydział zamówień i inwestyc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09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3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4"/>
        </w:tabs>
        <w:ind w:left="716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1868" w:hanging="1584"/>
      </w:pPr>
    </w:lvl>
  </w:abstractNum>
  <w:abstractNum w:abstractNumId="1" w15:restartNumberingAfterBreak="0">
    <w:nsid w:val="067B4411"/>
    <w:multiLevelType w:val="hybridMultilevel"/>
    <w:tmpl w:val="DED88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ED13B6"/>
    <w:multiLevelType w:val="hybridMultilevel"/>
    <w:tmpl w:val="AC2CA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700DF"/>
    <w:multiLevelType w:val="hybridMultilevel"/>
    <w:tmpl w:val="FBAC78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F4087"/>
    <w:multiLevelType w:val="hybridMultilevel"/>
    <w:tmpl w:val="C422E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269CA"/>
    <w:multiLevelType w:val="hybridMultilevel"/>
    <w:tmpl w:val="6C766AA0"/>
    <w:lvl w:ilvl="0" w:tplc="0415000F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9" w15:restartNumberingAfterBreak="0">
    <w:nsid w:val="2B872738"/>
    <w:multiLevelType w:val="hybridMultilevel"/>
    <w:tmpl w:val="D22EA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31CA6"/>
    <w:multiLevelType w:val="hybridMultilevel"/>
    <w:tmpl w:val="C55CECF0"/>
    <w:lvl w:ilvl="0" w:tplc="6AD6358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E562E"/>
    <w:multiLevelType w:val="hybridMultilevel"/>
    <w:tmpl w:val="ED8EF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B5BB5"/>
    <w:multiLevelType w:val="hybridMultilevel"/>
    <w:tmpl w:val="FD1808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C4145"/>
    <w:multiLevelType w:val="hybridMultilevel"/>
    <w:tmpl w:val="BBDA4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71A90"/>
    <w:multiLevelType w:val="singleLevel"/>
    <w:tmpl w:val="B448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</w:abstractNum>
  <w:abstractNum w:abstractNumId="15" w15:restartNumberingAfterBreak="0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D224D"/>
    <w:multiLevelType w:val="hybridMultilevel"/>
    <w:tmpl w:val="5E788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D023E"/>
    <w:multiLevelType w:val="multilevel"/>
    <w:tmpl w:val="4C7C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05FC9"/>
    <w:multiLevelType w:val="hybridMultilevel"/>
    <w:tmpl w:val="E1229528"/>
    <w:lvl w:ilvl="0" w:tplc="F8AEF1A2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/>
        <w:color w:val="auto"/>
      </w:rPr>
    </w:lvl>
    <w:lvl w:ilvl="1" w:tplc="04150019">
      <w:start w:val="4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 w15:restartNumberingAfterBreak="0">
    <w:nsid w:val="74FD5BCA"/>
    <w:multiLevelType w:val="hybridMultilevel"/>
    <w:tmpl w:val="5AE44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936959">
    <w:abstractNumId w:val="14"/>
  </w:num>
  <w:num w:numId="2" w16cid:durableId="887568239">
    <w:abstractNumId w:val="3"/>
  </w:num>
  <w:num w:numId="3" w16cid:durableId="2139453641">
    <w:abstractNumId w:val="8"/>
  </w:num>
  <w:num w:numId="4" w16cid:durableId="1725058402">
    <w:abstractNumId w:val="0"/>
  </w:num>
  <w:num w:numId="5" w16cid:durableId="1570266522">
    <w:abstractNumId w:val="5"/>
  </w:num>
  <w:num w:numId="6" w16cid:durableId="819031714">
    <w:abstractNumId w:val="15"/>
  </w:num>
  <w:num w:numId="7" w16cid:durableId="1475948782">
    <w:abstractNumId w:val="2"/>
  </w:num>
  <w:num w:numId="8" w16cid:durableId="1785690461">
    <w:abstractNumId w:val="16"/>
  </w:num>
  <w:num w:numId="9" w16cid:durableId="1037462324">
    <w:abstractNumId w:val="19"/>
  </w:num>
  <w:num w:numId="10" w16cid:durableId="303002965">
    <w:abstractNumId w:val="18"/>
  </w:num>
  <w:num w:numId="11" w16cid:durableId="91436311">
    <w:abstractNumId w:val="17"/>
  </w:num>
  <w:num w:numId="12" w16cid:durableId="657998334">
    <w:abstractNumId w:val="11"/>
  </w:num>
  <w:num w:numId="13" w16cid:durableId="1283881007">
    <w:abstractNumId w:val="12"/>
  </w:num>
  <w:num w:numId="14" w16cid:durableId="972102151">
    <w:abstractNumId w:val="13"/>
  </w:num>
  <w:num w:numId="15" w16cid:durableId="822697410">
    <w:abstractNumId w:val="21"/>
  </w:num>
  <w:num w:numId="16" w16cid:durableId="1554657824">
    <w:abstractNumId w:val="6"/>
  </w:num>
  <w:num w:numId="17" w16cid:durableId="446437572">
    <w:abstractNumId w:val="7"/>
  </w:num>
  <w:num w:numId="18" w16cid:durableId="875000793">
    <w:abstractNumId w:val="20"/>
  </w:num>
  <w:num w:numId="19" w16cid:durableId="1791783940">
    <w:abstractNumId w:val="9"/>
  </w:num>
  <w:num w:numId="20" w16cid:durableId="742214761">
    <w:abstractNumId w:val="10"/>
  </w:num>
  <w:num w:numId="21" w16cid:durableId="1043016026">
    <w:abstractNumId w:val="1"/>
  </w:num>
  <w:num w:numId="22" w16cid:durableId="137202759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8BE"/>
    <w:rsid w:val="00001EC4"/>
    <w:rsid w:val="00002CEB"/>
    <w:rsid w:val="00003315"/>
    <w:rsid w:val="00004AD1"/>
    <w:rsid w:val="0001326A"/>
    <w:rsid w:val="00013BFF"/>
    <w:rsid w:val="00021671"/>
    <w:rsid w:val="00024AC0"/>
    <w:rsid w:val="00031C61"/>
    <w:rsid w:val="00040279"/>
    <w:rsid w:val="00041A28"/>
    <w:rsid w:val="000478EF"/>
    <w:rsid w:val="00055B94"/>
    <w:rsid w:val="00065CCE"/>
    <w:rsid w:val="00075323"/>
    <w:rsid w:val="000804E6"/>
    <w:rsid w:val="00084440"/>
    <w:rsid w:val="00085D78"/>
    <w:rsid w:val="00087B58"/>
    <w:rsid w:val="000A15CD"/>
    <w:rsid w:val="000A1CA5"/>
    <w:rsid w:val="000A5306"/>
    <w:rsid w:val="000B0D6E"/>
    <w:rsid w:val="000B22FD"/>
    <w:rsid w:val="000C3C99"/>
    <w:rsid w:val="000D2521"/>
    <w:rsid w:val="000E40B7"/>
    <w:rsid w:val="000F4709"/>
    <w:rsid w:val="000F5EA0"/>
    <w:rsid w:val="001010E5"/>
    <w:rsid w:val="00103FB1"/>
    <w:rsid w:val="0010521C"/>
    <w:rsid w:val="001063BD"/>
    <w:rsid w:val="00111481"/>
    <w:rsid w:val="00114838"/>
    <w:rsid w:val="00122CAB"/>
    <w:rsid w:val="001234F1"/>
    <w:rsid w:val="001329B1"/>
    <w:rsid w:val="00134F33"/>
    <w:rsid w:val="00140EAE"/>
    <w:rsid w:val="0015047C"/>
    <w:rsid w:val="00150DAB"/>
    <w:rsid w:val="00156837"/>
    <w:rsid w:val="00161189"/>
    <w:rsid w:val="00163208"/>
    <w:rsid w:val="00164051"/>
    <w:rsid w:val="00164709"/>
    <w:rsid w:val="00167017"/>
    <w:rsid w:val="001704C1"/>
    <w:rsid w:val="00191637"/>
    <w:rsid w:val="001A133E"/>
    <w:rsid w:val="001B2697"/>
    <w:rsid w:val="001B2904"/>
    <w:rsid w:val="001B556C"/>
    <w:rsid w:val="001C3825"/>
    <w:rsid w:val="001D0C74"/>
    <w:rsid w:val="001D1006"/>
    <w:rsid w:val="001D1AE0"/>
    <w:rsid w:val="001E0ADB"/>
    <w:rsid w:val="001E0FFC"/>
    <w:rsid w:val="001E5CEA"/>
    <w:rsid w:val="001E7420"/>
    <w:rsid w:val="001F4E04"/>
    <w:rsid w:val="001F7DCB"/>
    <w:rsid w:val="002012C7"/>
    <w:rsid w:val="002039AF"/>
    <w:rsid w:val="00203AA8"/>
    <w:rsid w:val="00206325"/>
    <w:rsid w:val="00207B34"/>
    <w:rsid w:val="00212715"/>
    <w:rsid w:val="00215BCF"/>
    <w:rsid w:val="002248FD"/>
    <w:rsid w:val="002404E9"/>
    <w:rsid w:val="002509F5"/>
    <w:rsid w:val="0025572D"/>
    <w:rsid w:val="00274132"/>
    <w:rsid w:val="00281667"/>
    <w:rsid w:val="00283144"/>
    <w:rsid w:val="00285F3F"/>
    <w:rsid w:val="00297AFF"/>
    <w:rsid w:val="002A25B3"/>
    <w:rsid w:val="002A7F24"/>
    <w:rsid w:val="002B79DC"/>
    <w:rsid w:val="002C70A2"/>
    <w:rsid w:val="002D25FE"/>
    <w:rsid w:val="002F6108"/>
    <w:rsid w:val="00303F74"/>
    <w:rsid w:val="00310001"/>
    <w:rsid w:val="0031271A"/>
    <w:rsid w:val="0031527D"/>
    <w:rsid w:val="00321D04"/>
    <w:rsid w:val="00322A76"/>
    <w:rsid w:val="00326FB0"/>
    <w:rsid w:val="003318DA"/>
    <w:rsid w:val="003364FD"/>
    <w:rsid w:val="00347391"/>
    <w:rsid w:val="00351A6E"/>
    <w:rsid w:val="00352A2E"/>
    <w:rsid w:val="00354903"/>
    <w:rsid w:val="00361528"/>
    <w:rsid w:val="00363DD6"/>
    <w:rsid w:val="00367FCF"/>
    <w:rsid w:val="00371519"/>
    <w:rsid w:val="00372C4D"/>
    <w:rsid w:val="00375E09"/>
    <w:rsid w:val="00375E3B"/>
    <w:rsid w:val="00380FD6"/>
    <w:rsid w:val="00381C5C"/>
    <w:rsid w:val="003826BE"/>
    <w:rsid w:val="0038270F"/>
    <w:rsid w:val="00395606"/>
    <w:rsid w:val="003A7488"/>
    <w:rsid w:val="003B6360"/>
    <w:rsid w:val="003B68FA"/>
    <w:rsid w:val="003B7AD6"/>
    <w:rsid w:val="003C376E"/>
    <w:rsid w:val="003C5D4C"/>
    <w:rsid w:val="003D1602"/>
    <w:rsid w:val="003D3660"/>
    <w:rsid w:val="003D52DE"/>
    <w:rsid w:val="003D55EE"/>
    <w:rsid w:val="003D746C"/>
    <w:rsid w:val="003D78D4"/>
    <w:rsid w:val="003E0C0D"/>
    <w:rsid w:val="003E415A"/>
    <w:rsid w:val="003E5357"/>
    <w:rsid w:val="003E6EA3"/>
    <w:rsid w:val="003F158F"/>
    <w:rsid w:val="003F6D64"/>
    <w:rsid w:val="003F6FF9"/>
    <w:rsid w:val="00402862"/>
    <w:rsid w:val="00407C54"/>
    <w:rsid w:val="00413A25"/>
    <w:rsid w:val="00420F66"/>
    <w:rsid w:val="00423D41"/>
    <w:rsid w:val="00425C99"/>
    <w:rsid w:val="00426BFE"/>
    <w:rsid w:val="00426E0D"/>
    <w:rsid w:val="0043392C"/>
    <w:rsid w:val="004343CF"/>
    <w:rsid w:val="00445691"/>
    <w:rsid w:val="00445751"/>
    <w:rsid w:val="0045004C"/>
    <w:rsid w:val="004630E1"/>
    <w:rsid w:val="00463223"/>
    <w:rsid w:val="00466CA8"/>
    <w:rsid w:val="004710CE"/>
    <w:rsid w:val="004712B5"/>
    <w:rsid w:val="0047265F"/>
    <w:rsid w:val="00473706"/>
    <w:rsid w:val="00474291"/>
    <w:rsid w:val="0047765B"/>
    <w:rsid w:val="00486340"/>
    <w:rsid w:val="00495319"/>
    <w:rsid w:val="004A1E0F"/>
    <w:rsid w:val="004A4D8B"/>
    <w:rsid w:val="004B2D1F"/>
    <w:rsid w:val="004B5B16"/>
    <w:rsid w:val="004C0791"/>
    <w:rsid w:val="004C1398"/>
    <w:rsid w:val="004C53C9"/>
    <w:rsid w:val="004C5A21"/>
    <w:rsid w:val="004C5C1E"/>
    <w:rsid w:val="004D60A7"/>
    <w:rsid w:val="004E3A6A"/>
    <w:rsid w:val="004F7524"/>
    <w:rsid w:val="0050161E"/>
    <w:rsid w:val="00511F32"/>
    <w:rsid w:val="00522F03"/>
    <w:rsid w:val="00524593"/>
    <w:rsid w:val="005332BD"/>
    <w:rsid w:val="00534375"/>
    <w:rsid w:val="005343CC"/>
    <w:rsid w:val="00556770"/>
    <w:rsid w:val="0055688C"/>
    <w:rsid w:val="005647A8"/>
    <w:rsid w:val="0056643E"/>
    <w:rsid w:val="005671D0"/>
    <w:rsid w:val="00572626"/>
    <w:rsid w:val="0057674A"/>
    <w:rsid w:val="00584D7F"/>
    <w:rsid w:val="00585DF3"/>
    <w:rsid w:val="005946A9"/>
    <w:rsid w:val="0059704C"/>
    <w:rsid w:val="00597C7F"/>
    <w:rsid w:val="005A1CE0"/>
    <w:rsid w:val="005A29DE"/>
    <w:rsid w:val="005A3918"/>
    <w:rsid w:val="005A68F1"/>
    <w:rsid w:val="005B10A3"/>
    <w:rsid w:val="005B1B77"/>
    <w:rsid w:val="005B59B6"/>
    <w:rsid w:val="005B6B4C"/>
    <w:rsid w:val="005C1793"/>
    <w:rsid w:val="005C3DBC"/>
    <w:rsid w:val="005C7B56"/>
    <w:rsid w:val="005D3F09"/>
    <w:rsid w:val="005E3F28"/>
    <w:rsid w:val="005E49E1"/>
    <w:rsid w:val="005E4E55"/>
    <w:rsid w:val="005F5A1C"/>
    <w:rsid w:val="005F678C"/>
    <w:rsid w:val="005F75BB"/>
    <w:rsid w:val="00601F49"/>
    <w:rsid w:val="0060215D"/>
    <w:rsid w:val="00606E35"/>
    <w:rsid w:val="00607C05"/>
    <w:rsid w:val="0061607A"/>
    <w:rsid w:val="006320F6"/>
    <w:rsid w:val="00643464"/>
    <w:rsid w:val="00644B66"/>
    <w:rsid w:val="0064502D"/>
    <w:rsid w:val="0064732E"/>
    <w:rsid w:val="006513E3"/>
    <w:rsid w:val="00661AD7"/>
    <w:rsid w:val="00665654"/>
    <w:rsid w:val="006774A8"/>
    <w:rsid w:val="00677E1A"/>
    <w:rsid w:val="00684364"/>
    <w:rsid w:val="00685DE4"/>
    <w:rsid w:val="006862BD"/>
    <w:rsid w:val="00686A6A"/>
    <w:rsid w:val="00691EFA"/>
    <w:rsid w:val="00693A32"/>
    <w:rsid w:val="006A22C0"/>
    <w:rsid w:val="006B53DD"/>
    <w:rsid w:val="006B7178"/>
    <w:rsid w:val="006C6B25"/>
    <w:rsid w:val="006C7D80"/>
    <w:rsid w:val="006D45BE"/>
    <w:rsid w:val="006D5AC6"/>
    <w:rsid w:val="006D63C4"/>
    <w:rsid w:val="006E1EAC"/>
    <w:rsid w:val="006E3C3A"/>
    <w:rsid w:val="006E4608"/>
    <w:rsid w:val="006E6F8F"/>
    <w:rsid w:val="006F4B69"/>
    <w:rsid w:val="006F6A2E"/>
    <w:rsid w:val="006F793C"/>
    <w:rsid w:val="0070354D"/>
    <w:rsid w:val="00707E9E"/>
    <w:rsid w:val="00710CFE"/>
    <w:rsid w:val="007206BB"/>
    <w:rsid w:val="007259F7"/>
    <w:rsid w:val="00727700"/>
    <w:rsid w:val="007324E6"/>
    <w:rsid w:val="00734B3F"/>
    <w:rsid w:val="00743402"/>
    <w:rsid w:val="00743A6E"/>
    <w:rsid w:val="0075373A"/>
    <w:rsid w:val="007538BA"/>
    <w:rsid w:val="00755D9E"/>
    <w:rsid w:val="00757211"/>
    <w:rsid w:val="00772940"/>
    <w:rsid w:val="00773800"/>
    <w:rsid w:val="00780B06"/>
    <w:rsid w:val="00785212"/>
    <w:rsid w:val="007900C8"/>
    <w:rsid w:val="0079095F"/>
    <w:rsid w:val="00792A74"/>
    <w:rsid w:val="007A4D42"/>
    <w:rsid w:val="007A7E92"/>
    <w:rsid w:val="007B132F"/>
    <w:rsid w:val="007B21EB"/>
    <w:rsid w:val="007B6502"/>
    <w:rsid w:val="007C1ED9"/>
    <w:rsid w:val="007C38FE"/>
    <w:rsid w:val="007C5C76"/>
    <w:rsid w:val="007C69FB"/>
    <w:rsid w:val="007D0A00"/>
    <w:rsid w:val="007D16C2"/>
    <w:rsid w:val="007D61E9"/>
    <w:rsid w:val="007E4646"/>
    <w:rsid w:val="007E4EF6"/>
    <w:rsid w:val="007E7B90"/>
    <w:rsid w:val="007F2183"/>
    <w:rsid w:val="00816C45"/>
    <w:rsid w:val="008174D8"/>
    <w:rsid w:val="00820C06"/>
    <w:rsid w:val="0082402B"/>
    <w:rsid w:val="0082782A"/>
    <w:rsid w:val="00830B55"/>
    <w:rsid w:val="00832267"/>
    <w:rsid w:val="008331B0"/>
    <w:rsid w:val="00835A76"/>
    <w:rsid w:val="00842866"/>
    <w:rsid w:val="00843461"/>
    <w:rsid w:val="008434FE"/>
    <w:rsid w:val="00844EC4"/>
    <w:rsid w:val="00851993"/>
    <w:rsid w:val="008521D1"/>
    <w:rsid w:val="008633EA"/>
    <w:rsid w:val="00863480"/>
    <w:rsid w:val="008651DA"/>
    <w:rsid w:val="0087252B"/>
    <w:rsid w:val="008729BD"/>
    <w:rsid w:val="00873A9F"/>
    <w:rsid w:val="00875FA1"/>
    <w:rsid w:val="00881C1F"/>
    <w:rsid w:val="00885B45"/>
    <w:rsid w:val="00885DFC"/>
    <w:rsid w:val="008903C7"/>
    <w:rsid w:val="00891F48"/>
    <w:rsid w:val="008956AC"/>
    <w:rsid w:val="00897BBC"/>
    <w:rsid w:val="008A21F8"/>
    <w:rsid w:val="008B29CF"/>
    <w:rsid w:val="008C27F6"/>
    <w:rsid w:val="008C365D"/>
    <w:rsid w:val="008C64C2"/>
    <w:rsid w:val="008D43AF"/>
    <w:rsid w:val="008D74D3"/>
    <w:rsid w:val="008E35FF"/>
    <w:rsid w:val="008E421F"/>
    <w:rsid w:val="008E5534"/>
    <w:rsid w:val="008E7746"/>
    <w:rsid w:val="008F6A4A"/>
    <w:rsid w:val="00902CF1"/>
    <w:rsid w:val="00904D75"/>
    <w:rsid w:val="009060F0"/>
    <w:rsid w:val="00906DF6"/>
    <w:rsid w:val="00911DE7"/>
    <w:rsid w:val="00913809"/>
    <w:rsid w:val="009138E6"/>
    <w:rsid w:val="00916DF4"/>
    <w:rsid w:val="0092494C"/>
    <w:rsid w:val="0093155B"/>
    <w:rsid w:val="00931E0A"/>
    <w:rsid w:val="009367A2"/>
    <w:rsid w:val="0093791C"/>
    <w:rsid w:val="009405C8"/>
    <w:rsid w:val="00943EC9"/>
    <w:rsid w:val="009441D2"/>
    <w:rsid w:val="00944632"/>
    <w:rsid w:val="0095433E"/>
    <w:rsid w:val="00970182"/>
    <w:rsid w:val="00971527"/>
    <w:rsid w:val="00974DA4"/>
    <w:rsid w:val="00983AE6"/>
    <w:rsid w:val="00985CF9"/>
    <w:rsid w:val="00994DAE"/>
    <w:rsid w:val="00995171"/>
    <w:rsid w:val="009955E8"/>
    <w:rsid w:val="009A0279"/>
    <w:rsid w:val="009A2313"/>
    <w:rsid w:val="009A6DA9"/>
    <w:rsid w:val="009A724B"/>
    <w:rsid w:val="009A727B"/>
    <w:rsid w:val="009C28F3"/>
    <w:rsid w:val="009C3BA6"/>
    <w:rsid w:val="009C7C96"/>
    <w:rsid w:val="009D631F"/>
    <w:rsid w:val="009E11E0"/>
    <w:rsid w:val="009E28F5"/>
    <w:rsid w:val="009E31BD"/>
    <w:rsid w:val="009F0093"/>
    <w:rsid w:val="009F0D4D"/>
    <w:rsid w:val="00A164A1"/>
    <w:rsid w:val="00A2198F"/>
    <w:rsid w:val="00A271BC"/>
    <w:rsid w:val="00A302D8"/>
    <w:rsid w:val="00A302EB"/>
    <w:rsid w:val="00A44751"/>
    <w:rsid w:val="00A4617E"/>
    <w:rsid w:val="00A55E7D"/>
    <w:rsid w:val="00A62118"/>
    <w:rsid w:val="00A63C3A"/>
    <w:rsid w:val="00A719C2"/>
    <w:rsid w:val="00A94DFF"/>
    <w:rsid w:val="00AA1ABA"/>
    <w:rsid w:val="00AA76AA"/>
    <w:rsid w:val="00AA7A60"/>
    <w:rsid w:val="00AB3AA3"/>
    <w:rsid w:val="00AB3B56"/>
    <w:rsid w:val="00AB7586"/>
    <w:rsid w:val="00AC48A5"/>
    <w:rsid w:val="00AE414B"/>
    <w:rsid w:val="00AF07E5"/>
    <w:rsid w:val="00AF2CBE"/>
    <w:rsid w:val="00AF7370"/>
    <w:rsid w:val="00B24D1F"/>
    <w:rsid w:val="00B25A67"/>
    <w:rsid w:val="00B3736B"/>
    <w:rsid w:val="00B41D98"/>
    <w:rsid w:val="00B53D67"/>
    <w:rsid w:val="00B5459A"/>
    <w:rsid w:val="00B71CBF"/>
    <w:rsid w:val="00B86C12"/>
    <w:rsid w:val="00B90114"/>
    <w:rsid w:val="00B91099"/>
    <w:rsid w:val="00BA4885"/>
    <w:rsid w:val="00BA7A2B"/>
    <w:rsid w:val="00BC7185"/>
    <w:rsid w:val="00BD3BB6"/>
    <w:rsid w:val="00BD6F99"/>
    <w:rsid w:val="00BF3C1B"/>
    <w:rsid w:val="00BF7ACC"/>
    <w:rsid w:val="00C01A75"/>
    <w:rsid w:val="00C07933"/>
    <w:rsid w:val="00C07A1F"/>
    <w:rsid w:val="00C10CB9"/>
    <w:rsid w:val="00C14129"/>
    <w:rsid w:val="00C14CA9"/>
    <w:rsid w:val="00C15D7C"/>
    <w:rsid w:val="00C15FAE"/>
    <w:rsid w:val="00C209CD"/>
    <w:rsid w:val="00C3333F"/>
    <w:rsid w:val="00C34FE8"/>
    <w:rsid w:val="00C3534D"/>
    <w:rsid w:val="00C35FA7"/>
    <w:rsid w:val="00C3731A"/>
    <w:rsid w:val="00C41513"/>
    <w:rsid w:val="00C43FF4"/>
    <w:rsid w:val="00C44F9C"/>
    <w:rsid w:val="00C457CD"/>
    <w:rsid w:val="00C4706B"/>
    <w:rsid w:val="00C56598"/>
    <w:rsid w:val="00C57051"/>
    <w:rsid w:val="00C60D2F"/>
    <w:rsid w:val="00C75053"/>
    <w:rsid w:val="00C77BB5"/>
    <w:rsid w:val="00C832FD"/>
    <w:rsid w:val="00C83C9C"/>
    <w:rsid w:val="00C8596A"/>
    <w:rsid w:val="00C8614D"/>
    <w:rsid w:val="00C861BC"/>
    <w:rsid w:val="00C86B4D"/>
    <w:rsid w:val="00C9060A"/>
    <w:rsid w:val="00C93A4D"/>
    <w:rsid w:val="00CA2217"/>
    <w:rsid w:val="00CA3B61"/>
    <w:rsid w:val="00CA3D88"/>
    <w:rsid w:val="00CA4704"/>
    <w:rsid w:val="00CA57EE"/>
    <w:rsid w:val="00CA5BD9"/>
    <w:rsid w:val="00CA7451"/>
    <w:rsid w:val="00CB3971"/>
    <w:rsid w:val="00CC166F"/>
    <w:rsid w:val="00CC4959"/>
    <w:rsid w:val="00CD4AFB"/>
    <w:rsid w:val="00CD68D3"/>
    <w:rsid w:val="00CE0A2F"/>
    <w:rsid w:val="00CF1B73"/>
    <w:rsid w:val="00CF4359"/>
    <w:rsid w:val="00CF4774"/>
    <w:rsid w:val="00D0053F"/>
    <w:rsid w:val="00D0068B"/>
    <w:rsid w:val="00D045B4"/>
    <w:rsid w:val="00D055D5"/>
    <w:rsid w:val="00D10F5C"/>
    <w:rsid w:val="00D137E2"/>
    <w:rsid w:val="00D251F2"/>
    <w:rsid w:val="00D265FA"/>
    <w:rsid w:val="00D27622"/>
    <w:rsid w:val="00D31D3B"/>
    <w:rsid w:val="00D32201"/>
    <w:rsid w:val="00D36B95"/>
    <w:rsid w:val="00D42D2F"/>
    <w:rsid w:val="00D45795"/>
    <w:rsid w:val="00D47982"/>
    <w:rsid w:val="00D51B14"/>
    <w:rsid w:val="00D525FB"/>
    <w:rsid w:val="00D54EB0"/>
    <w:rsid w:val="00D56E2F"/>
    <w:rsid w:val="00D61EB2"/>
    <w:rsid w:val="00D62965"/>
    <w:rsid w:val="00D62E48"/>
    <w:rsid w:val="00D64AC8"/>
    <w:rsid w:val="00D67A33"/>
    <w:rsid w:val="00D7163D"/>
    <w:rsid w:val="00D73C2F"/>
    <w:rsid w:val="00D742CC"/>
    <w:rsid w:val="00D76F71"/>
    <w:rsid w:val="00D81AFA"/>
    <w:rsid w:val="00D8429A"/>
    <w:rsid w:val="00D86BBE"/>
    <w:rsid w:val="00DA07A7"/>
    <w:rsid w:val="00DA35B3"/>
    <w:rsid w:val="00DB231A"/>
    <w:rsid w:val="00DB29CD"/>
    <w:rsid w:val="00DC298E"/>
    <w:rsid w:val="00DC4FFD"/>
    <w:rsid w:val="00DC5861"/>
    <w:rsid w:val="00DC7E71"/>
    <w:rsid w:val="00DD35EE"/>
    <w:rsid w:val="00DE520E"/>
    <w:rsid w:val="00DF2C7C"/>
    <w:rsid w:val="00DF32B0"/>
    <w:rsid w:val="00DF33CC"/>
    <w:rsid w:val="00DF33DA"/>
    <w:rsid w:val="00DF659B"/>
    <w:rsid w:val="00E00133"/>
    <w:rsid w:val="00E1391B"/>
    <w:rsid w:val="00E16158"/>
    <w:rsid w:val="00E161A6"/>
    <w:rsid w:val="00E1628C"/>
    <w:rsid w:val="00E229E9"/>
    <w:rsid w:val="00E352B6"/>
    <w:rsid w:val="00E4011A"/>
    <w:rsid w:val="00E4186A"/>
    <w:rsid w:val="00E454AB"/>
    <w:rsid w:val="00E5117F"/>
    <w:rsid w:val="00E52255"/>
    <w:rsid w:val="00E54992"/>
    <w:rsid w:val="00E63053"/>
    <w:rsid w:val="00E63A8D"/>
    <w:rsid w:val="00E63C70"/>
    <w:rsid w:val="00E648E4"/>
    <w:rsid w:val="00E717A6"/>
    <w:rsid w:val="00E74BA9"/>
    <w:rsid w:val="00E81723"/>
    <w:rsid w:val="00E833D7"/>
    <w:rsid w:val="00E861FE"/>
    <w:rsid w:val="00E95A83"/>
    <w:rsid w:val="00EA5066"/>
    <w:rsid w:val="00EA7BE1"/>
    <w:rsid w:val="00EB31B6"/>
    <w:rsid w:val="00EC032D"/>
    <w:rsid w:val="00EC44A5"/>
    <w:rsid w:val="00EE24FC"/>
    <w:rsid w:val="00EF18B1"/>
    <w:rsid w:val="00EF4384"/>
    <w:rsid w:val="00EF4A87"/>
    <w:rsid w:val="00EF52E6"/>
    <w:rsid w:val="00F011BD"/>
    <w:rsid w:val="00F022E2"/>
    <w:rsid w:val="00F051CF"/>
    <w:rsid w:val="00F12E2E"/>
    <w:rsid w:val="00F17F3C"/>
    <w:rsid w:val="00F2011B"/>
    <w:rsid w:val="00F242AB"/>
    <w:rsid w:val="00F308BE"/>
    <w:rsid w:val="00F46703"/>
    <w:rsid w:val="00F51133"/>
    <w:rsid w:val="00F5178D"/>
    <w:rsid w:val="00F715BE"/>
    <w:rsid w:val="00F756B1"/>
    <w:rsid w:val="00F8099C"/>
    <w:rsid w:val="00F86127"/>
    <w:rsid w:val="00F964E3"/>
    <w:rsid w:val="00FA385C"/>
    <w:rsid w:val="00FA46B8"/>
    <w:rsid w:val="00FA54AF"/>
    <w:rsid w:val="00FB0C2D"/>
    <w:rsid w:val="00FC1A3D"/>
    <w:rsid w:val="00FC562F"/>
    <w:rsid w:val="00FE3887"/>
    <w:rsid w:val="00FF00EC"/>
    <w:rsid w:val="00FF0103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,"/>
  <w:listSeparator w:val=";"/>
  <w14:docId w14:val="77900103"/>
  <w15:chartTrackingRefBased/>
  <w15:docId w15:val="{AC4EAE05-9910-4608-BC16-2CAC7DA3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4253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D51B14"/>
    <w:pPr>
      <w:tabs>
        <w:tab w:val="num" w:pos="284"/>
      </w:tabs>
      <w:suppressAutoHyphens/>
      <w:spacing w:after="120" w:line="252" w:lineRule="auto"/>
      <w:ind w:left="1148" w:hanging="864"/>
      <w:jc w:val="center"/>
      <w:outlineLvl w:val="3"/>
    </w:pPr>
    <w:rPr>
      <w:rFonts w:ascii="Cambria" w:hAnsi="Cambria"/>
      <w:caps/>
      <w:color w:val="622423"/>
      <w:spacing w:val="10"/>
      <w:sz w:val="22"/>
      <w:szCs w:val="2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51B14"/>
    <w:pPr>
      <w:tabs>
        <w:tab w:val="num" w:pos="284"/>
      </w:tabs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51B14"/>
    <w:pPr>
      <w:tabs>
        <w:tab w:val="num" w:pos="284"/>
      </w:tabs>
      <w:suppressAutoHyphens/>
      <w:spacing w:after="120" w:line="252" w:lineRule="auto"/>
      <w:ind w:left="1436" w:hanging="1152"/>
      <w:jc w:val="center"/>
      <w:outlineLvl w:val="5"/>
    </w:pPr>
    <w:rPr>
      <w:rFonts w:ascii="Cambria" w:hAnsi="Cambria"/>
      <w:caps/>
      <w:color w:val="943634"/>
      <w:spacing w:val="10"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51B14"/>
    <w:pPr>
      <w:tabs>
        <w:tab w:val="num" w:pos="284"/>
      </w:tabs>
      <w:suppressAutoHyphens/>
      <w:spacing w:after="120" w:line="252" w:lineRule="auto"/>
      <w:ind w:left="1580" w:hanging="1296"/>
      <w:jc w:val="center"/>
      <w:outlineLvl w:val="6"/>
    </w:pPr>
    <w:rPr>
      <w:rFonts w:ascii="Cambria" w:hAnsi="Cambria"/>
      <w:i/>
      <w:iCs/>
      <w:caps/>
      <w:color w:val="943634"/>
      <w:spacing w:val="10"/>
      <w:sz w:val="22"/>
      <w:szCs w:val="22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51B14"/>
    <w:pPr>
      <w:tabs>
        <w:tab w:val="num" w:pos="284"/>
      </w:tabs>
      <w:suppressAutoHyphens/>
      <w:spacing w:after="120" w:line="252" w:lineRule="auto"/>
      <w:ind w:left="1724" w:hanging="1440"/>
      <w:jc w:val="center"/>
      <w:outlineLvl w:val="7"/>
    </w:pPr>
    <w:rPr>
      <w:rFonts w:ascii="Cambria" w:hAnsi="Cambria"/>
      <w:caps/>
      <w:spacing w:val="1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51B14"/>
    <w:pPr>
      <w:tabs>
        <w:tab w:val="num" w:pos="284"/>
      </w:tabs>
      <w:suppressAutoHyphens/>
      <w:spacing w:after="120" w:line="252" w:lineRule="auto"/>
      <w:ind w:left="1868" w:hanging="1584"/>
      <w:jc w:val="center"/>
      <w:outlineLvl w:val="8"/>
    </w:pPr>
    <w:rPr>
      <w:rFonts w:ascii="Cambria" w:hAnsi="Cambria"/>
      <w:i/>
      <w:iCs/>
      <w:caps/>
      <w:spacing w:val="1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6804"/>
    </w:pPr>
    <w:rPr>
      <w:b/>
      <w:sz w:val="24"/>
    </w:rPr>
  </w:style>
  <w:style w:type="paragraph" w:styleId="Tekstdymka">
    <w:name w:val="Balloon Text"/>
    <w:basedOn w:val="Normalny"/>
    <w:semiHidden/>
    <w:rsid w:val="00C44F9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2F610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F6108"/>
  </w:style>
  <w:style w:type="character" w:styleId="Hipercze">
    <w:name w:val="Hyperlink"/>
    <w:rsid w:val="00203AA8"/>
    <w:rPr>
      <w:color w:val="0000FF"/>
      <w:u w:val="single"/>
    </w:rPr>
  </w:style>
  <w:style w:type="paragraph" w:customStyle="1" w:styleId="Standard">
    <w:name w:val="Standard"/>
    <w:rsid w:val="005E4E55"/>
    <w:pPr>
      <w:snapToGrid w:val="0"/>
    </w:pPr>
    <w:rPr>
      <w:sz w:val="24"/>
    </w:rPr>
  </w:style>
  <w:style w:type="paragraph" w:styleId="Nagwek">
    <w:name w:val="header"/>
    <w:basedOn w:val="Normalny"/>
    <w:link w:val="NagwekZnak"/>
    <w:uiPriority w:val="99"/>
    <w:rsid w:val="005E3F2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486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omylnaczcionkaakapitu"/>
    <w:rsid w:val="00665654"/>
  </w:style>
  <w:style w:type="paragraph" w:customStyle="1" w:styleId="Wysunicieobszarutekstu">
    <w:name w:val="Wysunięcie obszaru tekstu"/>
    <w:basedOn w:val="Normalny"/>
    <w:rsid w:val="006320F6"/>
    <w:pPr>
      <w:snapToGrid w:val="0"/>
      <w:ind w:left="360" w:firstLine="1"/>
    </w:pPr>
    <w:rPr>
      <w:sz w:val="24"/>
    </w:rPr>
  </w:style>
  <w:style w:type="paragraph" w:styleId="Zwykytekst">
    <w:name w:val="Plain Text"/>
    <w:basedOn w:val="Normalny"/>
    <w:rsid w:val="00402862"/>
    <w:rPr>
      <w:rFonts w:ascii="Courier New" w:hAnsi="Courier New"/>
    </w:rPr>
  </w:style>
  <w:style w:type="paragraph" w:styleId="Tekstprzypisukocowego">
    <w:name w:val="endnote text"/>
    <w:basedOn w:val="Normalny"/>
    <w:semiHidden/>
    <w:rsid w:val="00D73C2F"/>
  </w:style>
  <w:style w:type="character" w:styleId="Odwoanieprzypisukocowego">
    <w:name w:val="endnote reference"/>
    <w:semiHidden/>
    <w:rsid w:val="00D73C2F"/>
    <w:rPr>
      <w:vertAlign w:val="superscript"/>
    </w:rPr>
  </w:style>
  <w:style w:type="paragraph" w:styleId="Tekstpodstawowy3">
    <w:name w:val="Body Text 3"/>
    <w:basedOn w:val="Normalny"/>
    <w:rsid w:val="00F011BD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9531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5459A"/>
    <w:pPr>
      <w:ind w:left="708"/>
    </w:pPr>
  </w:style>
  <w:style w:type="character" w:customStyle="1" w:styleId="NagwekZnak">
    <w:name w:val="Nagłówek Znak"/>
    <w:link w:val="Nagwek"/>
    <w:uiPriority w:val="99"/>
    <w:rsid w:val="0025572D"/>
  </w:style>
  <w:style w:type="character" w:customStyle="1" w:styleId="StopkaZnak">
    <w:name w:val="Stopka Znak"/>
    <w:link w:val="Stopka"/>
    <w:rsid w:val="009C3BA6"/>
  </w:style>
  <w:style w:type="paragraph" w:styleId="Tekstpodstawowy2">
    <w:name w:val="Body Text 2"/>
    <w:basedOn w:val="Normalny"/>
    <w:link w:val="Tekstpodstawowy2Znak"/>
    <w:rsid w:val="009C3B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C3BA6"/>
  </w:style>
  <w:style w:type="character" w:styleId="Pogrubienie">
    <w:name w:val="Strong"/>
    <w:uiPriority w:val="22"/>
    <w:qFormat/>
    <w:rsid w:val="005F5A1C"/>
    <w:rPr>
      <w:b/>
      <w:bCs/>
    </w:rPr>
  </w:style>
  <w:style w:type="character" w:customStyle="1" w:styleId="Nagwek4Znak">
    <w:name w:val="Nagłówek 4 Znak"/>
    <w:link w:val="Nagwek4"/>
    <w:rsid w:val="00D51B14"/>
    <w:rPr>
      <w:rFonts w:ascii="Cambria" w:hAnsi="Cambria"/>
      <w:caps/>
      <w:color w:val="622423"/>
      <w:spacing w:val="10"/>
      <w:sz w:val="22"/>
      <w:szCs w:val="22"/>
      <w:lang w:eastAsia="ar-SA"/>
    </w:rPr>
  </w:style>
  <w:style w:type="character" w:customStyle="1" w:styleId="Nagwek5Znak">
    <w:name w:val="Nagłówek 5 Znak"/>
    <w:link w:val="Nagwek5"/>
    <w:rsid w:val="00D51B14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D51B14"/>
    <w:rPr>
      <w:rFonts w:ascii="Cambria" w:hAnsi="Cambria"/>
      <w:caps/>
      <w:color w:val="943634"/>
      <w:spacing w:val="10"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D51B14"/>
    <w:rPr>
      <w:rFonts w:ascii="Cambria" w:hAnsi="Cambria"/>
      <w:i/>
      <w:iCs/>
      <w:caps/>
      <w:color w:val="943634"/>
      <w:spacing w:val="10"/>
      <w:sz w:val="22"/>
      <w:szCs w:val="22"/>
      <w:lang w:eastAsia="ar-SA"/>
    </w:rPr>
  </w:style>
  <w:style w:type="character" w:customStyle="1" w:styleId="Nagwek8Znak">
    <w:name w:val="Nagłówek 8 Znak"/>
    <w:link w:val="Nagwek8"/>
    <w:rsid w:val="00D51B14"/>
    <w:rPr>
      <w:rFonts w:ascii="Cambria" w:hAnsi="Cambria"/>
      <w:caps/>
      <w:spacing w:val="10"/>
      <w:lang w:eastAsia="ar-SA"/>
    </w:rPr>
  </w:style>
  <w:style w:type="character" w:customStyle="1" w:styleId="Nagwek9Znak">
    <w:name w:val="Nagłówek 9 Znak"/>
    <w:link w:val="Nagwek9"/>
    <w:rsid w:val="00D51B14"/>
    <w:rPr>
      <w:rFonts w:ascii="Cambria" w:hAnsi="Cambria"/>
      <w:i/>
      <w:iCs/>
      <w:caps/>
      <w:spacing w:val="10"/>
      <w:lang w:eastAsia="ar-SA"/>
    </w:rPr>
  </w:style>
  <w:style w:type="paragraph" w:styleId="Tekstpodstawowy">
    <w:name w:val="Body Text"/>
    <w:basedOn w:val="Normalny"/>
    <w:link w:val="TekstpodstawowyZnak"/>
    <w:rsid w:val="00D276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27622"/>
  </w:style>
  <w:style w:type="character" w:customStyle="1" w:styleId="spec-highlightvalue">
    <w:name w:val="spec-highlight__value"/>
    <w:rsid w:val="00902CF1"/>
  </w:style>
  <w:style w:type="character" w:customStyle="1" w:styleId="Nagwek1Znak">
    <w:name w:val="Nagłówek 1 Znak"/>
    <w:link w:val="Nagwek1"/>
    <w:rsid w:val="007C5C76"/>
    <w:rPr>
      <w:b/>
      <w:sz w:val="28"/>
    </w:rPr>
  </w:style>
  <w:style w:type="character" w:customStyle="1" w:styleId="AkapitzlistZnak">
    <w:name w:val="Akapit z listą Znak"/>
    <w:link w:val="Akapitzlist"/>
    <w:uiPriority w:val="34"/>
    <w:qFormat/>
    <w:locked/>
    <w:rsid w:val="007C5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9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9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4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1%20-%20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07425-9CC2-4DE9-B9AA-96EFBF5F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1 - papier firmowy</Template>
  <TotalTime>31</TotalTime>
  <Pages>2</Pages>
  <Words>334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Michał Witkowski</cp:lastModifiedBy>
  <cp:revision>7</cp:revision>
  <cp:lastPrinted>2023-07-18T08:09:00Z</cp:lastPrinted>
  <dcterms:created xsi:type="dcterms:W3CDTF">2023-07-19T06:28:00Z</dcterms:created>
  <dcterms:modified xsi:type="dcterms:W3CDTF">2024-04-02T07:07:00Z</dcterms:modified>
</cp:coreProperties>
</file>