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EA" w:rsidRPr="002404E9" w:rsidRDefault="00974DA4" w:rsidP="008633EA">
      <w:pPr>
        <w:tabs>
          <w:tab w:val="right" w:pos="9070"/>
        </w:tabs>
        <w:spacing w:before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543800" cy="10239375"/>
            <wp:effectExtent l="0" t="0" r="0" b="9525"/>
            <wp:wrapNone/>
            <wp:docPr id="4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EA" w:rsidRPr="002404E9">
        <w:rPr>
          <w:rFonts w:ascii="Calibri" w:hAnsi="Calibri" w:cs="Calibri"/>
          <w:b/>
          <w:sz w:val="22"/>
          <w:szCs w:val="22"/>
        </w:rPr>
        <w:tab/>
      </w:r>
    </w:p>
    <w:p w:rsidR="008633EA" w:rsidRPr="002404E9" w:rsidRDefault="008633EA" w:rsidP="008633EA">
      <w:pPr>
        <w:tabs>
          <w:tab w:val="right" w:pos="9070"/>
        </w:tabs>
        <w:spacing w:before="120"/>
        <w:rPr>
          <w:rFonts w:ascii="Calibri" w:hAnsi="Calibri" w:cs="Calibri"/>
          <w:b/>
          <w:sz w:val="22"/>
          <w:szCs w:val="22"/>
        </w:rPr>
      </w:pPr>
    </w:p>
    <w:p w:rsidR="009C3BA6" w:rsidRPr="002404E9" w:rsidRDefault="00114838" w:rsidP="008633EA">
      <w:pPr>
        <w:tabs>
          <w:tab w:val="right" w:pos="9070"/>
        </w:tabs>
        <w:spacing w:before="120"/>
        <w:jc w:val="right"/>
        <w:rPr>
          <w:rFonts w:ascii="Calibri" w:hAnsi="Calibri" w:cs="Calibri"/>
          <w:b/>
          <w:sz w:val="22"/>
          <w:szCs w:val="22"/>
        </w:rPr>
      </w:pPr>
      <w:r w:rsidRPr="002404E9">
        <w:rPr>
          <w:rFonts w:ascii="Calibri" w:hAnsi="Calibri" w:cs="Calibri"/>
          <w:b/>
          <w:sz w:val="22"/>
          <w:szCs w:val="22"/>
        </w:rPr>
        <w:t xml:space="preserve">Załącznik nr </w:t>
      </w:r>
      <w:r w:rsidR="00906DF6" w:rsidRPr="002404E9">
        <w:rPr>
          <w:rFonts w:ascii="Calibri" w:hAnsi="Calibri" w:cs="Calibri"/>
          <w:b/>
          <w:sz w:val="22"/>
          <w:szCs w:val="22"/>
        </w:rPr>
        <w:t>2</w:t>
      </w:r>
    </w:p>
    <w:p w:rsidR="009C3BA6" w:rsidRPr="002404E9" w:rsidRDefault="009C3BA6" w:rsidP="0050161E">
      <w:pPr>
        <w:tabs>
          <w:tab w:val="left" w:pos="4500"/>
        </w:tabs>
        <w:ind w:left="360"/>
        <w:rPr>
          <w:rFonts w:ascii="Calibri" w:hAnsi="Calibri" w:cs="Calibri"/>
          <w:b/>
          <w:sz w:val="28"/>
          <w:szCs w:val="28"/>
        </w:rPr>
      </w:pPr>
    </w:p>
    <w:p w:rsidR="00111481" w:rsidRPr="002404E9" w:rsidRDefault="009C3BA6" w:rsidP="00E74BA9">
      <w:pPr>
        <w:tabs>
          <w:tab w:val="left" w:pos="4500"/>
        </w:tabs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2404E9">
        <w:rPr>
          <w:rFonts w:ascii="Calibri" w:hAnsi="Calibri" w:cs="Calibri"/>
          <w:b/>
          <w:sz w:val="28"/>
          <w:szCs w:val="28"/>
        </w:rPr>
        <w:t>OFERTA</w:t>
      </w:r>
      <w:r w:rsidR="001B2697" w:rsidRPr="002404E9">
        <w:rPr>
          <w:rFonts w:ascii="Calibri" w:hAnsi="Calibri" w:cs="Calibri"/>
          <w:b/>
          <w:sz w:val="28"/>
          <w:szCs w:val="28"/>
        </w:rPr>
        <w:t xml:space="preserve"> </w:t>
      </w:r>
    </w:p>
    <w:p w:rsidR="00D7163D" w:rsidRPr="002404E9" w:rsidRDefault="007C5C76" w:rsidP="00D7163D">
      <w:pPr>
        <w:shd w:val="clear" w:color="auto" w:fill="FFFFFF"/>
        <w:jc w:val="center"/>
        <w:rPr>
          <w:rFonts w:ascii="Calibri" w:hAnsi="Calibri" w:cs="Calibri"/>
          <w:b/>
          <w:bCs/>
          <w:sz w:val="24"/>
          <w:szCs w:val="24"/>
        </w:rPr>
      </w:pPr>
      <w:r w:rsidRPr="002404E9">
        <w:rPr>
          <w:rFonts w:ascii="Calibri" w:hAnsi="Calibri" w:cs="Calibri"/>
          <w:b/>
          <w:i/>
          <w:sz w:val="28"/>
          <w:szCs w:val="28"/>
        </w:rPr>
        <w:t>„Zakup zestawu komputerowego z oprogramowaniem operacyjnym i biurowym” dla Wydziału Środowiska</w:t>
      </w:r>
    </w:p>
    <w:p w:rsidR="009C3BA6" w:rsidRPr="002404E9" w:rsidRDefault="009C3BA6" w:rsidP="00D7163D">
      <w:pPr>
        <w:shd w:val="clear" w:color="auto" w:fill="FFFFFF"/>
        <w:jc w:val="center"/>
        <w:rPr>
          <w:rFonts w:ascii="Calibri" w:hAnsi="Calibri" w:cs="Calibri"/>
          <w:b/>
        </w:rPr>
      </w:pP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 xml:space="preserve">Ja (my), niżej podpisany(i) </w:t>
      </w: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działając w imieniu i na rzecz</w:t>
      </w: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adres e-mail: ………………………………………………………………….…………………….</w:t>
      </w:r>
    </w:p>
    <w:p w:rsidR="007C5C76" w:rsidRPr="002404E9" w:rsidRDefault="007C5C76" w:rsidP="007C5C7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2404E9">
        <w:rPr>
          <w:rFonts w:ascii="Calibri" w:hAnsi="Calibri" w:cs="Calibri"/>
          <w:bCs/>
          <w:sz w:val="22"/>
          <w:szCs w:val="22"/>
        </w:rPr>
        <w:t>tel/fax ….....................................................................................................................................</w:t>
      </w:r>
    </w:p>
    <w:p w:rsidR="007C5C76" w:rsidRPr="002404E9" w:rsidRDefault="007C5C76" w:rsidP="007C5C76">
      <w:pPr>
        <w:pStyle w:val="Nagwek1"/>
        <w:shd w:val="clear" w:color="auto" w:fill="FFFFFF"/>
        <w:jc w:val="both"/>
        <w:rPr>
          <w:rFonts w:ascii="Calibri" w:hAnsi="Calibri" w:cs="Calibri"/>
          <w:b w:val="0"/>
          <w:sz w:val="22"/>
          <w:szCs w:val="22"/>
        </w:rPr>
      </w:pPr>
    </w:p>
    <w:p w:rsidR="001B2697" w:rsidRPr="002404E9" w:rsidRDefault="007C5C76" w:rsidP="007C5C76">
      <w:pPr>
        <w:pStyle w:val="Nagwek1"/>
        <w:shd w:val="clear" w:color="auto" w:fill="FFFFFF"/>
        <w:jc w:val="both"/>
        <w:rPr>
          <w:rFonts w:ascii="Calibri" w:hAnsi="Calibri" w:cs="Calibri"/>
          <w:b w:val="0"/>
          <w:sz w:val="22"/>
          <w:szCs w:val="22"/>
        </w:rPr>
      </w:pPr>
      <w:r w:rsidRPr="002404E9">
        <w:rPr>
          <w:rFonts w:ascii="Calibri" w:hAnsi="Calibri" w:cs="Calibri"/>
          <w:b w:val="0"/>
          <w:sz w:val="22"/>
          <w:szCs w:val="22"/>
        </w:rPr>
        <w:t xml:space="preserve">W odpowiedzi na zaproszenie do złożenia oferty cenowej na: </w:t>
      </w:r>
      <w:r w:rsidRPr="002404E9">
        <w:rPr>
          <w:rFonts w:ascii="Calibri" w:hAnsi="Calibri" w:cs="Calibri"/>
          <w:i/>
          <w:sz w:val="22"/>
          <w:szCs w:val="22"/>
        </w:rPr>
        <w:t xml:space="preserve">„Dostawę zestawu </w:t>
      </w:r>
      <w:r w:rsidR="007538BA" w:rsidRPr="002404E9">
        <w:rPr>
          <w:rFonts w:ascii="Calibri" w:hAnsi="Calibri" w:cs="Calibri"/>
          <w:i/>
          <w:sz w:val="22"/>
          <w:szCs w:val="22"/>
        </w:rPr>
        <w:t>komputerowego z oprogramowaniem operacyjnym i biurowym</w:t>
      </w:r>
      <w:r w:rsidRPr="002404E9">
        <w:rPr>
          <w:rFonts w:ascii="Calibri" w:hAnsi="Calibri" w:cs="Calibri"/>
          <w:i/>
          <w:sz w:val="22"/>
          <w:szCs w:val="22"/>
        </w:rPr>
        <w:t>”</w:t>
      </w:r>
      <w:r w:rsidRPr="002404E9">
        <w:rPr>
          <w:rFonts w:ascii="Calibri" w:hAnsi="Calibri" w:cs="Calibri"/>
          <w:b w:val="0"/>
          <w:bCs/>
          <w:sz w:val="22"/>
          <w:szCs w:val="22"/>
        </w:rPr>
        <w:t xml:space="preserve"> dla </w:t>
      </w:r>
      <w:r w:rsidR="007538BA" w:rsidRPr="002404E9">
        <w:rPr>
          <w:rFonts w:ascii="Calibri" w:hAnsi="Calibri" w:cs="Calibri"/>
          <w:b w:val="0"/>
          <w:bCs/>
          <w:sz w:val="22"/>
          <w:szCs w:val="22"/>
        </w:rPr>
        <w:t xml:space="preserve">Wydziału Środowiska </w:t>
      </w:r>
      <w:r w:rsidRPr="002404E9">
        <w:rPr>
          <w:rFonts w:ascii="Calibri" w:hAnsi="Calibri" w:cs="Calibri"/>
          <w:b w:val="0"/>
          <w:sz w:val="22"/>
          <w:szCs w:val="22"/>
        </w:rPr>
        <w:t xml:space="preserve">Starostwa Powiatowego w Stargardzie składam(y) niniejszą ofertę </w:t>
      </w:r>
      <w:r w:rsidRPr="002404E9">
        <w:rPr>
          <w:rFonts w:ascii="Calibri" w:hAnsi="Calibri" w:cs="Calibri"/>
          <w:b w:val="0"/>
          <w:bCs/>
          <w:sz w:val="22"/>
          <w:szCs w:val="22"/>
        </w:rPr>
        <w:t xml:space="preserve">i oferujemy następującą </w:t>
      </w:r>
      <w:r w:rsidRPr="002404E9">
        <w:rPr>
          <w:rFonts w:ascii="Calibri" w:hAnsi="Calibri" w:cs="Calibri"/>
          <w:b w:val="0"/>
          <w:sz w:val="22"/>
          <w:szCs w:val="22"/>
        </w:rPr>
        <w:t>łączną cenę za realizację przedmiotu zamówienia w wysokości ……………………… zł netto (słownie: ………….………………………..……………..), co po powiększeniu o należny podatek VAT, w wysokości ……….%, tj.……….……………… zł, daje kwotę ……</w:t>
      </w:r>
      <w:r w:rsidR="007538BA" w:rsidRPr="002404E9">
        <w:rPr>
          <w:rFonts w:ascii="Calibri" w:hAnsi="Calibri" w:cs="Calibri"/>
          <w:b w:val="0"/>
          <w:sz w:val="22"/>
          <w:szCs w:val="22"/>
        </w:rPr>
        <w:t>………………….... zł brutto (słownie:</w:t>
      </w:r>
      <w:r w:rsidRPr="002404E9">
        <w:rPr>
          <w:rFonts w:ascii="Calibri" w:hAnsi="Calibri" w:cs="Calibri"/>
          <w:b w:val="0"/>
          <w:sz w:val="22"/>
          <w:szCs w:val="22"/>
        </w:rPr>
        <w:t xml:space="preserve">……………………………………….), </w:t>
      </w:r>
      <w:r w:rsidRPr="002404E9">
        <w:rPr>
          <w:rFonts w:ascii="Calibri" w:hAnsi="Calibri" w:cs="Calibri"/>
          <w:b w:val="0"/>
          <w:sz w:val="22"/>
          <w:szCs w:val="22"/>
        </w:rPr>
        <w:br/>
        <w:t>w tym:</w:t>
      </w:r>
    </w:p>
    <w:p w:rsidR="007538BA" w:rsidRPr="002404E9" w:rsidRDefault="007538BA" w:rsidP="007538BA">
      <w:pPr>
        <w:rPr>
          <w:rFonts w:ascii="Calibri" w:hAnsi="Calibri" w:cs="Calibri"/>
        </w:rPr>
      </w:pP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462"/>
        <w:gridCol w:w="1462"/>
        <w:gridCol w:w="1134"/>
        <w:gridCol w:w="1701"/>
        <w:gridCol w:w="1701"/>
      </w:tblGrid>
      <w:tr w:rsidR="009138E6" w:rsidRPr="002404E9" w:rsidTr="009138E6">
        <w:trPr>
          <w:trHeight w:val="1095"/>
          <w:jc w:val="center"/>
        </w:trPr>
        <w:tc>
          <w:tcPr>
            <w:tcW w:w="1740" w:type="dxa"/>
          </w:tcPr>
          <w:p w:rsidR="009138E6" w:rsidRPr="002404E9" w:rsidRDefault="009138E6" w:rsidP="001B2697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Przedmiot zamówienia</w:t>
            </w:r>
          </w:p>
          <w:p w:rsidR="009138E6" w:rsidRPr="002404E9" w:rsidRDefault="009138E6" w:rsidP="001B2697">
            <w:pPr>
              <w:suppressAutoHyphens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Model</w:t>
            </w:r>
          </w:p>
        </w:tc>
        <w:tc>
          <w:tcPr>
            <w:tcW w:w="1462" w:type="dxa"/>
          </w:tcPr>
          <w:p w:rsidR="009138E6" w:rsidRPr="002404E9" w:rsidRDefault="009138E6" w:rsidP="005C7B56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 xml:space="preserve">Cena netto 1 szt.  </w:t>
            </w:r>
          </w:p>
          <w:p w:rsidR="009138E6" w:rsidRPr="002404E9" w:rsidRDefault="009138E6" w:rsidP="001B2697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138E6" w:rsidRPr="002404E9" w:rsidRDefault="009138E6" w:rsidP="001B2697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8E6" w:rsidRPr="002404E9" w:rsidRDefault="009138E6" w:rsidP="001B2697">
            <w:pPr>
              <w:tabs>
                <w:tab w:val="left" w:pos="5245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  <w:p w:rsidR="009138E6" w:rsidRPr="002404E9" w:rsidRDefault="009138E6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8E6" w:rsidRPr="002404E9" w:rsidRDefault="009138E6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Podatek VAT </w:t>
            </w: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w zł</w:t>
            </w:r>
          </w:p>
          <w:p w:rsidR="009138E6" w:rsidRPr="002404E9" w:rsidRDefault="009138E6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8E6" w:rsidRPr="002404E9" w:rsidRDefault="009138E6" w:rsidP="001B2697">
            <w:pPr>
              <w:suppressAutoHyphens/>
              <w:spacing w:before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9138E6" w:rsidRPr="002404E9" w:rsidTr="009138E6">
        <w:trPr>
          <w:trHeight w:val="213"/>
          <w:jc w:val="center"/>
        </w:trPr>
        <w:tc>
          <w:tcPr>
            <w:tcW w:w="1740" w:type="dxa"/>
          </w:tcPr>
          <w:p w:rsidR="009138E6" w:rsidRPr="002404E9" w:rsidRDefault="009138E6" w:rsidP="001B2697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404E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62" w:type="dxa"/>
          </w:tcPr>
          <w:p w:rsidR="009138E6" w:rsidRPr="002404E9" w:rsidRDefault="009138E6" w:rsidP="001B2697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62" w:type="dxa"/>
          </w:tcPr>
          <w:p w:rsidR="009138E6" w:rsidRPr="002404E9" w:rsidRDefault="009138E6" w:rsidP="001B2697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138E6" w:rsidRPr="002404E9" w:rsidRDefault="009138E6" w:rsidP="001B2697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138E6" w:rsidRPr="002404E9" w:rsidRDefault="009138E6" w:rsidP="001B2697">
            <w:pPr>
              <w:suppressAutoHyphens/>
              <w:snapToGrid w:val="0"/>
              <w:spacing w:before="20"/>
              <w:ind w:right="190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04E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138E6" w:rsidRPr="002404E9" w:rsidRDefault="009138E6" w:rsidP="001B2697">
            <w:pPr>
              <w:suppressAutoHyphens/>
              <w:snapToGrid w:val="0"/>
              <w:spacing w:before="20"/>
              <w:ind w:right="190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404E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9138E6" w:rsidRPr="002404E9" w:rsidTr="009138E6">
        <w:trPr>
          <w:trHeight w:val="213"/>
          <w:jc w:val="center"/>
        </w:trPr>
        <w:tc>
          <w:tcPr>
            <w:tcW w:w="1740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Jednostka komputerowa</w:t>
            </w:r>
          </w:p>
          <w:p w:rsidR="009138E6" w:rsidRPr="002404E9" w:rsidRDefault="009138E6" w:rsidP="005C7B56">
            <w:pPr>
              <w:suppressAutoHyphens/>
              <w:snapToGrid w:val="0"/>
              <w:spacing w:before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04E9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701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8E6" w:rsidRPr="002404E9" w:rsidTr="009138E6">
        <w:trPr>
          <w:trHeight w:val="213"/>
          <w:jc w:val="center"/>
        </w:trPr>
        <w:tc>
          <w:tcPr>
            <w:tcW w:w="1740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Monitor</w:t>
            </w:r>
          </w:p>
          <w:p w:rsidR="009138E6" w:rsidRPr="002404E9" w:rsidRDefault="009138E6" w:rsidP="005C7B56">
            <w:pPr>
              <w:suppressAutoHyphens/>
              <w:snapToGrid w:val="0"/>
              <w:spacing w:before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04E9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701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8E6" w:rsidRPr="002404E9" w:rsidTr="009138E6">
        <w:trPr>
          <w:trHeight w:val="213"/>
          <w:jc w:val="center"/>
        </w:trPr>
        <w:tc>
          <w:tcPr>
            <w:tcW w:w="1740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Pakiet Biurowy</w:t>
            </w: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04E9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701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8E6" w:rsidRPr="002404E9" w:rsidTr="009138E6">
        <w:trPr>
          <w:trHeight w:val="213"/>
          <w:jc w:val="center"/>
        </w:trPr>
        <w:tc>
          <w:tcPr>
            <w:tcW w:w="1740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rPr>
                <w:rFonts w:ascii="Calibri" w:hAnsi="Calibri" w:cs="Calibri"/>
                <w:b/>
                <w:sz w:val="18"/>
                <w:szCs w:val="18"/>
              </w:rPr>
            </w:pPr>
            <w:r w:rsidRPr="002404E9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9138E6" w:rsidRPr="002404E9" w:rsidRDefault="009138E6" w:rsidP="005C7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04E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04E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8E6" w:rsidRPr="002404E9" w:rsidRDefault="009138E6" w:rsidP="005C7B56">
            <w:pPr>
              <w:suppressAutoHyphens/>
              <w:snapToGrid w:val="0"/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2697" w:rsidRPr="002404E9" w:rsidRDefault="001B2697" w:rsidP="001B269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7C5C76" w:rsidRPr="004E3A6A" w:rsidRDefault="007C5C76" w:rsidP="007C5C7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Zobowiązuję/my się do udzielenia gwarancji zgodnie z warunkami gwarancyjnymi producentów i dostawców na dostarczone urządzenia, tj.:</w:t>
      </w:r>
    </w:p>
    <w:p w:rsidR="00DF2C7C" w:rsidRPr="004E3A6A" w:rsidRDefault="00DF2C7C" w:rsidP="00DF2C7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Jednostka komputerowa ……… miesięcznej gwarancji,</w:t>
      </w:r>
    </w:p>
    <w:p w:rsidR="00DF2C7C" w:rsidRPr="004E3A6A" w:rsidRDefault="00DF2C7C" w:rsidP="00DF2C7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Cs/>
          <w:sz w:val="22"/>
          <w:szCs w:val="22"/>
        </w:rPr>
        <w:t>Monitor ……………. miesięcznej gwarancji.</w:t>
      </w:r>
    </w:p>
    <w:p w:rsidR="007C5C76" w:rsidRDefault="007C5C76" w:rsidP="008331B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sz w:val="22"/>
          <w:szCs w:val="22"/>
        </w:rPr>
        <w:t xml:space="preserve">Zobowiązuję/my się do realizacji przedmiotu zamówienia w terminie 14 dni. </w:t>
      </w:r>
    </w:p>
    <w:p w:rsidR="00AB3AA3" w:rsidRDefault="00AB3AA3" w:rsidP="00AB3AA3">
      <w:pPr>
        <w:pStyle w:val="Akapitzlist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AB3AA3" w:rsidRDefault="00AB3AA3" w:rsidP="00AB3AA3">
      <w:pPr>
        <w:pStyle w:val="Akapitzlist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AB3AA3" w:rsidRDefault="00AB3AA3" w:rsidP="00AB3AA3">
      <w:pPr>
        <w:pStyle w:val="Akapitzlist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AB3AA3" w:rsidRPr="00AB3AA3" w:rsidRDefault="007C5C76" w:rsidP="004C53C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lastRenderedPageBreak/>
        <w:t>Oświadczam/y</w:t>
      </w:r>
      <w:r w:rsidRPr="00AB3AA3">
        <w:rPr>
          <w:rFonts w:ascii="Calibri" w:hAnsi="Calibri" w:cs="Calibri"/>
          <w:sz w:val="22"/>
          <w:szCs w:val="22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:rsidR="007C5C76" w:rsidRPr="004E3A6A" w:rsidRDefault="007C5C76" w:rsidP="007C5C7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E3A6A">
        <w:rPr>
          <w:rFonts w:ascii="Calibri" w:hAnsi="Calibri" w:cs="Calibri"/>
          <w:b/>
          <w:sz w:val="22"/>
          <w:szCs w:val="22"/>
        </w:rPr>
        <w:t>Oświadczam/y</w:t>
      </w:r>
      <w:r w:rsidRPr="004E3A6A">
        <w:rPr>
          <w:rFonts w:ascii="Calibri" w:hAnsi="Calibri" w:cs="Calibri"/>
          <w:sz w:val="22"/>
          <w:szCs w:val="22"/>
        </w:rPr>
        <w:t>, iż wszystkie informacje zawarte w ofercie są prawdziwe</w:t>
      </w:r>
      <w:r w:rsidRPr="004E3A6A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:rsidR="000D2521" w:rsidRPr="002404E9" w:rsidRDefault="007C5C76" w:rsidP="002B79DC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2404E9">
        <w:rPr>
          <w:rFonts w:ascii="Calibri" w:hAnsi="Calibri" w:cs="Calibri"/>
          <w:b/>
          <w:sz w:val="22"/>
          <w:szCs w:val="22"/>
        </w:rPr>
        <w:t>Oświadczam/y,</w:t>
      </w:r>
      <w:r w:rsidRPr="002404E9">
        <w:rPr>
          <w:rFonts w:ascii="Calibri" w:hAnsi="Calibri" w:cs="Calibri"/>
          <w:sz w:val="22"/>
          <w:szCs w:val="22"/>
        </w:rPr>
        <w:t xml:space="preserve"> że realizacja przedmiotu zamówienia nastąpi z </w:t>
      </w:r>
      <w:r w:rsidRPr="002404E9">
        <w:rPr>
          <w:rFonts w:ascii="Calibri" w:hAnsi="Calibri" w:cs="Calibri"/>
          <w:b/>
          <w:sz w:val="22"/>
          <w:szCs w:val="22"/>
        </w:rPr>
        <w:t>udziałem/ bez*</w:t>
      </w:r>
      <w:r w:rsidRPr="002404E9">
        <w:rPr>
          <w:rFonts w:ascii="Calibri" w:hAnsi="Calibri" w:cs="Calibri"/>
          <w:sz w:val="22"/>
          <w:szCs w:val="22"/>
        </w:rPr>
        <w:t xml:space="preserve"> udziału podwykonawców.</w:t>
      </w:r>
    </w:p>
    <w:p w:rsidR="00AB3AA3" w:rsidRPr="00AB3AA3" w:rsidRDefault="007C5C76" w:rsidP="004C53C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num" w:pos="36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B3AA3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811684210</w:t>
      </w:r>
      <w:r w:rsidRPr="00AB3AA3">
        <w:rPr>
          <w:rFonts w:ascii="Calibri" w:hAnsi="Calibri" w:cs="Calibri"/>
          <w:sz w:val="22"/>
          <w:szCs w:val="22"/>
        </w:rPr>
        <w:t xml:space="preserve">, NIP </w:t>
      </w:r>
      <w:r w:rsidRPr="00AB3AA3">
        <w:rPr>
          <w:rFonts w:ascii="Calibri" w:hAnsi="Calibri" w:cs="Calibri"/>
          <w:sz w:val="22"/>
          <w:szCs w:val="22"/>
          <w:lang w:eastAsia="ar-SA"/>
        </w:rPr>
        <w:t>854-22-28-620</w:t>
      </w:r>
      <w:r w:rsidRPr="00AB3AA3">
        <w:rPr>
          <w:rFonts w:ascii="Calibri" w:hAnsi="Calibri" w:cs="Calibri"/>
          <w:sz w:val="22"/>
          <w:szCs w:val="22"/>
        </w:rPr>
        <w:t>w celu przeprowadzenia postępowania i wyboru najkorzystniejszej oferty, p</w:t>
      </w:r>
      <w:r w:rsidRPr="00AB3AA3">
        <w:rPr>
          <w:rFonts w:ascii="Calibri" w:hAnsi="Calibri" w:cs="Calibri"/>
          <w:bCs/>
          <w:sz w:val="22"/>
          <w:szCs w:val="22"/>
        </w:rPr>
        <w:t>odaję dane osobowe dobrowolnie i oświadczam, że są one zgodne z prawdą.</w:t>
      </w:r>
    </w:p>
    <w:p w:rsidR="00906DF6" w:rsidRPr="00AB3AA3" w:rsidRDefault="00906DF6" w:rsidP="004C53C9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num" w:pos="360"/>
        </w:tabs>
        <w:suppressAutoHyphens/>
        <w:spacing w:before="12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AB3AA3">
        <w:rPr>
          <w:rFonts w:ascii="Calibri" w:hAnsi="Calibri" w:cs="Calibri"/>
          <w:b/>
          <w:sz w:val="22"/>
          <w:szCs w:val="22"/>
        </w:rPr>
        <w:t>Oświadczam</w:t>
      </w:r>
      <w:r w:rsidRPr="00AB3AA3">
        <w:rPr>
          <w:rFonts w:ascii="Calibri" w:hAnsi="Calibri" w:cs="Calibri"/>
          <w:sz w:val="22"/>
          <w:szCs w:val="22"/>
        </w:rPr>
        <w:t>/y, że są nam znane wymagania Zamawiającego</w:t>
      </w:r>
      <w:r w:rsidR="007538BA" w:rsidRPr="00AB3AA3">
        <w:rPr>
          <w:rFonts w:ascii="Calibri" w:hAnsi="Calibri" w:cs="Calibri"/>
          <w:sz w:val="22"/>
          <w:szCs w:val="22"/>
        </w:rPr>
        <w:t xml:space="preserve"> określone w opisie przedmiotu </w:t>
      </w:r>
      <w:r w:rsidRPr="00AB3AA3">
        <w:rPr>
          <w:rFonts w:ascii="Calibri" w:hAnsi="Calibri" w:cs="Calibri"/>
          <w:sz w:val="22"/>
          <w:szCs w:val="22"/>
        </w:rPr>
        <w:t>zamówienia oraz że cena zawiera wszystkie koszty, jakie Zamawiający poniesie realizując zamówienie.</w:t>
      </w:r>
    </w:p>
    <w:p w:rsidR="00E74BA9" w:rsidRPr="002404E9" w:rsidRDefault="00E74BA9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167017" w:rsidRPr="002404E9" w:rsidRDefault="00167017" w:rsidP="005C7B56">
      <w:pPr>
        <w:tabs>
          <w:tab w:val="left" w:pos="567"/>
        </w:tabs>
        <w:suppressAutoHyphens/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:rsidR="00E74BA9" w:rsidRPr="002404E9" w:rsidRDefault="00E74BA9" w:rsidP="007C5C76">
      <w:pPr>
        <w:pStyle w:val="Tekstpodstawowy2"/>
        <w:spacing w:after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                                </w:t>
      </w:r>
      <w:r w:rsidR="005C7B56" w:rsidRPr="002404E9">
        <w:rPr>
          <w:rFonts w:ascii="Calibri" w:hAnsi="Calibri" w:cs="Calibri"/>
          <w:bCs/>
          <w:iCs/>
          <w:sz w:val="18"/>
          <w:szCs w:val="18"/>
        </w:rPr>
        <w:t xml:space="preserve">                                 </w:t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     </w:t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AB7586" w:rsidRPr="002404E9">
        <w:rPr>
          <w:rFonts w:ascii="Calibri" w:hAnsi="Calibri" w:cs="Calibri"/>
          <w:bCs/>
          <w:iCs/>
          <w:sz w:val="18"/>
          <w:szCs w:val="18"/>
        </w:rPr>
        <w:tab/>
      </w:r>
      <w:r w:rsidRPr="002404E9">
        <w:rPr>
          <w:rFonts w:ascii="Calibri" w:hAnsi="Calibri" w:cs="Calibri"/>
          <w:bCs/>
          <w:iCs/>
          <w:sz w:val="18"/>
          <w:szCs w:val="18"/>
        </w:rPr>
        <w:t xml:space="preserve"> </w:t>
      </w:r>
      <w:bookmarkStart w:id="1" w:name="_Hlk63859179"/>
      <w:r w:rsidR="0087252B" w:rsidRPr="002404E9">
        <w:rPr>
          <w:rFonts w:ascii="Calibri" w:hAnsi="Calibri" w:cs="Calibri"/>
          <w:bCs/>
          <w:iCs/>
          <w:sz w:val="18"/>
          <w:szCs w:val="18"/>
        </w:rPr>
        <w:t>………………………………………………………</w:t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</w:r>
      <w:r w:rsidR="00024AC0" w:rsidRPr="002404E9">
        <w:rPr>
          <w:rFonts w:ascii="Calibri" w:hAnsi="Calibri" w:cs="Calibri"/>
          <w:bCs/>
          <w:iCs/>
          <w:sz w:val="18"/>
          <w:szCs w:val="18"/>
        </w:rPr>
        <w:tab/>
        <w:t xml:space="preserve">                                           (podpis osoby upoważnione</w:t>
      </w:r>
      <w:bookmarkEnd w:id="1"/>
      <w:r w:rsidR="007C5C76" w:rsidRPr="002404E9">
        <w:rPr>
          <w:rFonts w:ascii="Calibri" w:hAnsi="Calibri" w:cs="Calibri"/>
          <w:bCs/>
          <w:iCs/>
          <w:sz w:val="18"/>
          <w:szCs w:val="18"/>
        </w:rPr>
        <w:t>j)</w:t>
      </w:r>
    </w:p>
    <w:sectPr w:rsidR="00E74BA9" w:rsidRPr="002404E9" w:rsidSect="007C5C76">
      <w:footerReference w:type="even" r:id="rId9"/>
      <w:footerReference w:type="default" r:id="rId10"/>
      <w:pgSz w:w="11906" w:h="16838"/>
      <w:pgMar w:top="1418" w:right="1418" w:bottom="99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C9" w:rsidRDefault="004C53C9">
      <w:r>
        <w:separator/>
      </w:r>
    </w:p>
  </w:endnote>
  <w:endnote w:type="continuationSeparator" w:id="0">
    <w:p w:rsidR="004C53C9" w:rsidRDefault="004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A9" w:rsidRDefault="009A6DA9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DA9" w:rsidRDefault="009A6DA9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A9" w:rsidRPr="0038270F" w:rsidRDefault="009A6DA9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1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974DA4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:rsidR="009A6DA9" w:rsidRPr="00DD35EE" w:rsidRDefault="009A6DA9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C9" w:rsidRDefault="004C53C9">
      <w:r>
        <w:separator/>
      </w:r>
    </w:p>
  </w:footnote>
  <w:footnote w:type="continuationSeparator" w:id="0">
    <w:p w:rsidR="004C53C9" w:rsidRDefault="004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0DF"/>
    <w:multiLevelType w:val="hybridMultilevel"/>
    <w:tmpl w:val="FBAC7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4087"/>
    <w:multiLevelType w:val="hybridMultilevel"/>
    <w:tmpl w:val="C422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562E"/>
    <w:multiLevelType w:val="hybridMultilevel"/>
    <w:tmpl w:val="ED8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BB5"/>
    <w:multiLevelType w:val="hybridMultilevel"/>
    <w:tmpl w:val="FD180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4145"/>
    <w:multiLevelType w:val="hybridMultilevel"/>
    <w:tmpl w:val="BBDA4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5FC9"/>
    <w:multiLevelType w:val="hybridMultilevel"/>
    <w:tmpl w:val="E1229528"/>
    <w:lvl w:ilvl="0" w:tplc="F8AEF1A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  <w:color w:val="auto"/>
      </w:rPr>
    </w:lvl>
    <w:lvl w:ilvl="1" w:tplc="04150019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16"/>
  </w:num>
  <w:num w:numId="9">
    <w:abstractNumId w:val="19"/>
  </w:num>
  <w:num w:numId="10">
    <w:abstractNumId w:val="18"/>
  </w:num>
  <w:num w:numId="11">
    <w:abstractNumId w:val="17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9"/>
  </w:num>
  <w:num w:numId="20">
    <w:abstractNumId w:val="10"/>
  </w:num>
  <w:num w:numId="21">
    <w:abstractNumId w:val="1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1EC4"/>
    <w:rsid w:val="00002CEB"/>
    <w:rsid w:val="00003315"/>
    <w:rsid w:val="00004AD1"/>
    <w:rsid w:val="0001326A"/>
    <w:rsid w:val="00013BFF"/>
    <w:rsid w:val="00021671"/>
    <w:rsid w:val="00024AC0"/>
    <w:rsid w:val="00031C61"/>
    <w:rsid w:val="00040279"/>
    <w:rsid w:val="00041A28"/>
    <w:rsid w:val="000478EF"/>
    <w:rsid w:val="00055B94"/>
    <w:rsid w:val="00065CCE"/>
    <w:rsid w:val="00075323"/>
    <w:rsid w:val="000804E6"/>
    <w:rsid w:val="00084440"/>
    <w:rsid w:val="00085D78"/>
    <w:rsid w:val="00087B58"/>
    <w:rsid w:val="000A15CD"/>
    <w:rsid w:val="000A1CA5"/>
    <w:rsid w:val="000A5306"/>
    <w:rsid w:val="000B0D6E"/>
    <w:rsid w:val="000B22FD"/>
    <w:rsid w:val="000C3C99"/>
    <w:rsid w:val="000D2521"/>
    <w:rsid w:val="000E40B7"/>
    <w:rsid w:val="000F4709"/>
    <w:rsid w:val="000F5EA0"/>
    <w:rsid w:val="001010E5"/>
    <w:rsid w:val="00103FB1"/>
    <w:rsid w:val="0010521C"/>
    <w:rsid w:val="001063BD"/>
    <w:rsid w:val="00111481"/>
    <w:rsid w:val="00114838"/>
    <w:rsid w:val="00122CAB"/>
    <w:rsid w:val="001234F1"/>
    <w:rsid w:val="001329B1"/>
    <w:rsid w:val="00134F33"/>
    <w:rsid w:val="00140EAE"/>
    <w:rsid w:val="0015047C"/>
    <w:rsid w:val="00150DAB"/>
    <w:rsid w:val="00156837"/>
    <w:rsid w:val="00161189"/>
    <w:rsid w:val="00163208"/>
    <w:rsid w:val="00164051"/>
    <w:rsid w:val="00164709"/>
    <w:rsid w:val="00167017"/>
    <w:rsid w:val="001704C1"/>
    <w:rsid w:val="00191637"/>
    <w:rsid w:val="001A133E"/>
    <w:rsid w:val="001B2697"/>
    <w:rsid w:val="001B2904"/>
    <w:rsid w:val="001B556C"/>
    <w:rsid w:val="001C3825"/>
    <w:rsid w:val="001D0C74"/>
    <w:rsid w:val="001D1006"/>
    <w:rsid w:val="001D1AE0"/>
    <w:rsid w:val="001E0ADB"/>
    <w:rsid w:val="001E0FFC"/>
    <w:rsid w:val="001E5CEA"/>
    <w:rsid w:val="001E7420"/>
    <w:rsid w:val="001F4E04"/>
    <w:rsid w:val="001F7DCB"/>
    <w:rsid w:val="002012C7"/>
    <w:rsid w:val="002039AF"/>
    <w:rsid w:val="00203AA8"/>
    <w:rsid w:val="00206325"/>
    <w:rsid w:val="00207B34"/>
    <w:rsid w:val="00212715"/>
    <w:rsid w:val="00215BCF"/>
    <w:rsid w:val="002248FD"/>
    <w:rsid w:val="002404E9"/>
    <w:rsid w:val="002509F5"/>
    <w:rsid w:val="0025572D"/>
    <w:rsid w:val="00274132"/>
    <w:rsid w:val="00281667"/>
    <w:rsid w:val="00283144"/>
    <w:rsid w:val="00285F3F"/>
    <w:rsid w:val="00297AFF"/>
    <w:rsid w:val="002A25B3"/>
    <w:rsid w:val="002A7F24"/>
    <w:rsid w:val="002B79DC"/>
    <w:rsid w:val="002C70A2"/>
    <w:rsid w:val="002D25FE"/>
    <w:rsid w:val="002F6108"/>
    <w:rsid w:val="00303F74"/>
    <w:rsid w:val="00310001"/>
    <w:rsid w:val="0031271A"/>
    <w:rsid w:val="0031527D"/>
    <w:rsid w:val="00321D04"/>
    <w:rsid w:val="00322A76"/>
    <w:rsid w:val="003318DA"/>
    <w:rsid w:val="003364FD"/>
    <w:rsid w:val="00347391"/>
    <w:rsid w:val="00351A6E"/>
    <w:rsid w:val="00352A2E"/>
    <w:rsid w:val="00354903"/>
    <w:rsid w:val="00361528"/>
    <w:rsid w:val="00363DD6"/>
    <w:rsid w:val="00367FCF"/>
    <w:rsid w:val="00371519"/>
    <w:rsid w:val="00372C4D"/>
    <w:rsid w:val="00375E09"/>
    <w:rsid w:val="00375E3B"/>
    <w:rsid w:val="00380FD6"/>
    <w:rsid w:val="00381C5C"/>
    <w:rsid w:val="003826BE"/>
    <w:rsid w:val="0038270F"/>
    <w:rsid w:val="00395606"/>
    <w:rsid w:val="003A7488"/>
    <w:rsid w:val="003B6360"/>
    <w:rsid w:val="003B68FA"/>
    <w:rsid w:val="003B7AD6"/>
    <w:rsid w:val="003C376E"/>
    <w:rsid w:val="003C5D4C"/>
    <w:rsid w:val="003D1602"/>
    <w:rsid w:val="003D3660"/>
    <w:rsid w:val="003D52DE"/>
    <w:rsid w:val="003D55EE"/>
    <w:rsid w:val="003D78D4"/>
    <w:rsid w:val="003E0C0D"/>
    <w:rsid w:val="003E5357"/>
    <w:rsid w:val="003E6EA3"/>
    <w:rsid w:val="003F158F"/>
    <w:rsid w:val="003F6D64"/>
    <w:rsid w:val="003F6FF9"/>
    <w:rsid w:val="00402862"/>
    <w:rsid w:val="00407C54"/>
    <w:rsid w:val="00413A25"/>
    <w:rsid w:val="00420F66"/>
    <w:rsid w:val="00423D41"/>
    <w:rsid w:val="00425C99"/>
    <w:rsid w:val="00426BFE"/>
    <w:rsid w:val="00426E0D"/>
    <w:rsid w:val="0043392C"/>
    <w:rsid w:val="004343CF"/>
    <w:rsid w:val="00445691"/>
    <w:rsid w:val="00445751"/>
    <w:rsid w:val="0045004C"/>
    <w:rsid w:val="004630E1"/>
    <w:rsid w:val="00463223"/>
    <w:rsid w:val="00466CA8"/>
    <w:rsid w:val="004710CE"/>
    <w:rsid w:val="004712B5"/>
    <w:rsid w:val="0047265F"/>
    <w:rsid w:val="00473706"/>
    <w:rsid w:val="00474291"/>
    <w:rsid w:val="0047765B"/>
    <w:rsid w:val="00486340"/>
    <w:rsid w:val="00495319"/>
    <w:rsid w:val="004B2D1F"/>
    <w:rsid w:val="004C0791"/>
    <w:rsid w:val="004C1398"/>
    <w:rsid w:val="004C53C9"/>
    <w:rsid w:val="004C5A21"/>
    <w:rsid w:val="004C5C1E"/>
    <w:rsid w:val="004D60A7"/>
    <w:rsid w:val="004E3A6A"/>
    <w:rsid w:val="004F7524"/>
    <w:rsid w:val="0050161E"/>
    <w:rsid w:val="00511F32"/>
    <w:rsid w:val="00522F03"/>
    <w:rsid w:val="00524593"/>
    <w:rsid w:val="005332BD"/>
    <w:rsid w:val="00534375"/>
    <w:rsid w:val="005343CC"/>
    <w:rsid w:val="00556770"/>
    <w:rsid w:val="0055688C"/>
    <w:rsid w:val="005647A8"/>
    <w:rsid w:val="0056643E"/>
    <w:rsid w:val="005671D0"/>
    <w:rsid w:val="00572626"/>
    <w:rsid w:val="0057674A"/>
    <w:rsid w:val="00584D7F"/>
    <w:rsid w:val="00585DF3"/>
    <w:rsid w:val="005946A9"/>
    <w:rsid w:val="0059704C"/>
    <w:rsid w:val="00597C7F"/>
    <w:rsid w:val="005A1CE0"/>
    <w:rsid w:val="005A29DE"/>
    <w:rsid w:val="005A3918"/>
    <w:rsid w:val="005A68F1"/>
    <w:rsid w:val="005B10A3"/>
    <w:rsid w:val="005B1B77"/>
    <w:rsid w:val="005B59B6"/>
    <w:rsid w:val="005B6B4C"/>
    <w:rsid w:val="005C1793"/>
    <w:rsid w:val="005C3DBC"/>
    <w:rsid w:val="005C7B56"/>
    <w:rsid w:val="005D3F09"/>
    <w:rsid w:val="005E3F28"/>
    <w:rsid w:val="005E49E1"/>
    <w:rsid w:val="005E4E55"/>
    <w:rsid w:val="005F5A1C"/>
    <w:rsid w:val="005F678C"/>
    <w:rsid w:val="005F75BB"/>
    <w:rsid w:val="00601F49"/>
    <w:rsid w:val="0060215D"/>
    <w:rsid w:val="00606E35"/>
    <w:rsid w:val="00607C05"/>
    <w:rsid w:val="0061607A"/>
    <w:rsid w:val="006320F6"/>
    <w:rsid w:val="00643464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2BD"/>
    <w:rsid w:val="00686A6A"/>
    <w:rsid w:val="00691EFA"/>
    <w:rsid w:val="00693A32"/>
    <w:rsid w:val="006A22C0"/>
    <w:rsid w:val="006B53DD"/>
    <w:rsid w:val="006B7178"/>
    <w:rsid w:val="006C6B25"/>
    <w:rsid w:val="006C7D80"/>
    <w:rsid w:val="006D45BE"/>
    <w:rsid w:val="006D5AC6"/>
    <w:rsid w:val="006D63C4"/>
    <w:rsid w:val="006E1EAC"/>
    <w:rsid w:val="006E3C3A"/>
    <w:rsid w:val="006E4608"/>
    <w:rsid w:val="006E6F8F"/>
    <w:rsid w:val="006F4B69"/>
    <w:rsid w:val="006F6A2E"/>
    <w:rsid w:val="006F793C"/>
    <w:rsid w:val="0070354D"/>
    <w:rsid w:val="00707E9E"/>
    <w:rsid w:val="00710CFE"/>
    <w:rsid w:val="007206BB"/>
    <w:rsid w:val="007259F7"/>
    <w:rsid w:val="00727700"/>
    <w:rsid w:val="007324E6"/>
    <w:rsid w:val="00734B3F"/>
    <w:rsid w:val="00743402"/>
    <w:rsid w:val="00743A6E"/>
    <w:rsid w:val="0075373A"/>
    <w:rsid w:val="007538BA"/>
    <w:rsid w:val="00755D9E"/>
    <w:rsid w:val="00757211"/>
    <w:rsid w:val="00772940"/>
    <w:rsid w:val="00773800"/>
    <w:rsid w:val="00780B06"/>
    <w:rsid w:val="00785212"/>
    <w:rsid w:val="007900C8"/>
    <w:rsid w:val="0079095F"/>
    <w:rsid w:val="00792A74"/>
    <w:rsid w:val="007A4D42"/>
    <w:rsid w:val="007A7E92"/>
    <w:rsid w:val="007B132F"/>
    <w:rsid w:val="007B21EB"/>
    <w:rsid w:val="007B6502"/>
    <w:rsid w:val="007C1ED9"/>
    <w:rsid w:val="007C38FE"/>
    <w:rsid w:val="007C5C76"/>
    <w:rsid w:val="007C69FB"/>
    <w:rsid w:val="007D0A00"/>
    <w:rsid w:val="007D16C2"/>
    <w:rsid w:val="007D61E9"/>
    <w:rsid w:val="007E4646"/>
    <w:rsid w:val="007E4EF6"/>
    <w:rsid w:val="007E7B90"/>
    <w:rsid w:val="007F2183"/>
    <w:rsid w:val="00816C45"/>
    <w:rsid w:val="00820C06"/>
    <w:rsid w:val="0082402B"/>
    <w:rsid w:val="0082782A"/>
    <w:rsid w:val="00830B55"/>
    <w:rsid w:val="00832267"/>
    <w:rsid w:val="008331B0"/>
    <w:rsid w:val="00835A76"/>
    <w:rsid w:val="00842866"/>
    <w:rsid w:val="00843461"/>
    <w:rsid w:val="008434FE"/>
    <w:rsid w:val="00844EC4"/>
    <w:rsid w:val="00851993"/>
    <w:rsid w:val="008521D1"/>
    <w:rsid w:val="008633EA"/>
    <w:rsid w:val="00863480"/>
    <w:rsid w:val="008651DA"/>
    <w:rsid w:val="0087252B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27F6"/>
    <w:rsid w:val="008C365D"/>
    <w:rsid w:val="008C64C2"/>
    <w:rsid w:val="008D43AF"/>
    <w:rsid w:val="008E35FF"/>
    <w:rsid w:val="008E421F"/>
    <w:rsid w:val="008E5534"/>
    <w:rsid w:val="008E7746"/>
    <w:rsid w:val="008F6A4A"/>
    <w:rsid w:val="00902CF1"/>
    <w:rsid w:val="00904D75"/>
    <w:rsid w:val="009060F0"/>
    <w:rsid w:val="00906DF6"/>
    <w:rsid w:val="00911DE7"/>
    <w:rsid w:val="00913809"/>
    <w:rsid w:val="009138E6"/>
    <w:rsid w:val="00916DF4"/>
    <w:rsid w:val="0092494C"/>
    <w:rsid w:val="0093155B"/>
    <w:rsid w:val="00931E0A"/>
    <w:rsid w:val="0093791C"/>
    <w:rsid w:val="009405C8"/>
    <w:rsid w:val="00943EC9"/>
    <w:rsid w:val="009441D2"/>
    <w:rsid w:val="00944632"/>
    <w:rsid w:val="0095433E"/>
    <w:rsid w:val="00971527"/>
    <w:rsid w:val="00974DA4"/>
    <w:rsid w:val="00983AE6"/>
    <w:rsid w:val="00985CF9"/>
    <w:rsid w:val="00994DAE"/>
    <w:rsid w:val="00995171"/>
    <w:rsid w:val="009955E8"/>
    <w:rsid w:val="009A0279"/>
    <w:rsid w:val="009A6DA9"/>
    <w:rsid w:val="009A724B"/>
    <w:rsid w:val="009A727B"/>
    <w:rsid w:val="009C28F3"/>
    <w:rsid w:val="009C3BA6"/>
    <w:rsid w:val="009C7C96"/>
    <w:rsid w:val="009D631F"/>
    <w:rsid w:val="009E11E0"/>
    <w:rsid w:val="009E28F5"/>
    <w:rsid w:val="009E31BD"/>
    <w:rsid w:val="009F0D4D"/>
    <w:rsid w:val="00A164A1"/>
    <w:rsid w:val="00A2198F"/>
    <w:rsid w:val="00A271BC"/>
    <w:rsid w:val="00A302D8"/>
    <w:rsid w:val="00A302EB"/>
    <w:rsid w:val="00A44751"/>
    <w:rsid w:val="00A4617E"/>
    <w:rsid w:val="00A55E7D"/>
    <w:rsid w:val="00A62118"/>
    <w:rsid w:val="00A63C3A"/>
    <w:rsid w:val="00A94DFF"/>
    <w:rsid w:val="00AA1ABA"/>
    <w:rsid w:val="00AA76AA"/>
    <w:rsid w:val="00AA7A60"/>
    <w:rsid w:val="00AB3AA3"/>
    <w:rsid w:val="00AB3B56"/>
    <w:rsid w:val="00AB7586"/>
    <w:rsid w:val="00AC48A5"/>
    <w:rsid w:val="00AE414B"/>
    <w:rsid w:val="00AF07E5"/>
    <w:rsid w:val="00AF2CBE"/>
    <w:rsid w:val="00AF7370"/>
    <w:rsid w:val="00B24D1F"/>
    <w:rsid w:val="00B25A67"/>
    <w:rsid w:val="00B3736B"/>
    <w:rsid w:val="00B41D98"/>
    <w:rsid w:val="00B53D67"/>
    <w:rsid w:val="00B5459A"/>
    <w:rsid w:val="00B71CBF"/>
    <w:rsid w:val="00B86C12"/>
    <w:rsid w:val="00B90114"/>
    <w:rsid w:val="00B91099"/>
    <w:rsid w:val="00BA4885"/>
    <w:rsid w:val="00BA7A2B"/>
    <w:rsid w:val="00BC7185"/>
    <w:rsid w:val="00BD3BB6"/>
    <w:rsid w:val="00BD6F99"/>
    <w:rsid w:val="00BF3C1B"/>
    <w:rsid w:val="00BF7ACC"/>
    <w:rsid w:val="00C01A75"/>
    <w:rsid w:val="00C07933"/>
    <w:rsid w:val="00C07A1F"/>
    <w:rsid w:val="00C10CB9"/>
    <w:rsid w:val="00C14129"/>
    <w:rsid w:val="00C14CA9"/>
    <w:rsid w:val="00C15D7C"/>
    <w:rsid w:val="00C15FAE"/>
    <w:rsid w:val="00C209CD"/>
    <w:rsid w:val="00C3333F"/>
    <w:rsid w:val="00C34FE8"/>
    <w:rsid w:val="00C3534D"/>
    <w:rsid w:val="00C35FA7"/>
    <w:rsid w:val="00C3731A"/>
    <w:rsid w:val="00C41513"/>
    <w:rsid w:val="00C43FF4"/>
    <w:rsid w:val="00C44F9C"/>
    <w:rsid w:val="00C457CD"/>
    <w:rsid w:val="00C4706B"/>
    <w:rsid w:val="00C56598"/>
    <w:rsid w:val="00C57051"/>
    <w:rsid w:val="00C60D2F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5BD9"/>
    <w:rsid w:val="00CA7451"/>
    <w:rsid w:val="00CB3971"/>
    <w:rsid w:val="00CC166F"/>
    <w:rsid w:val="00CC4959"/>
    <w:rsid w:val="00CD4AFB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0F5C"/>
    <w:rsid w:val="00D137E2"/>
    <w:rsid w:val="00D251F2"/>
    <w:rsid w:val="00D265FA"/>
    <w:rsid w:val="00D27622"/>
    <w:rsid w:val="00D31D3B"/>
    <w:rsid w:val="00D32201"/>
    <w:rsid w:val="00D36B95"/>
    <w:rsid w:val="00D42D2F"/>
    <w:rsid w:val="00D45795"/>
    <w:rsid w:val="00D47982"/>
    <w:rsid w:val="00D51B14"/>
    <w:rsid w:val="00D525FB"/>
    <w:rsid w:val="00D54EB0"/>
    <w:rsid w:val="00D62965"/>
    <w:rsid w:val="00D62E48"/>
    <w:rsid w:val="00D64AC8"/>
    <w:rsid w:val="00D67A33"/>
    <w:rsid w:val="00D7163D"/>
    <w:rsid w:val="00D73C2F"/>
    <w:rsid w:val="00D742CC"/>
    <w:rsid w:val="00D76F71"/>
    <w:rsid w:val="00D81AFA"/>
    <w:rsid w:val="00D8429A"/>
    <w:rsid w:val="00D86BBE"/>
    <w:rsid w:val="00DA07A7"/>
    <w:rsid w:val="00DA35B3"/>
    <w:rsid w:val="00DB231A"/>
    <w:rsid w:val="00DB29CD"/>
    <w:rsid w:val="00DC298E"/>
    <w:rsid w:val="00DC4FFD"/>
    <w:rsid w:val="00DC5861"/>
    <w:rsid w:val="00DC7E71"/>
    <w:rsid w:val="00DD35EE"/>
    <w:rsid w:val="00DE520E"/>
    <w:rsid w:val="00DF2C7C"/>
    <w:rsid w:val="00DF32B0"/>
    <w:rsid w:val="00DF33CC"/>
    <w:rsid w:val="00DF33DA"/>
    <w:rsid w:val="00DF659B"/>
    <w:rsid w:val="00E00133"/>
    <w:rsid w:val="00E1391B"/>
    <w:rsid w:val="00E16158"/>
    <w:rsid w:val="00E161A6"/>
    <w:rsid w:val="00E1628C"/>
    <w:rsid w:val="00E229E9"/>
    <w:rsid w:val="00E352B6"/>
    <w:rsid w:val="00E4011A"/>
    <w:rsid w:val="00E4186A"/>
    <w:rsid w:val="00E454AB"/>
    <w:rsid w:val="00E5117F"/>
    <w:rsid w:val="00E52255"/>
    <w:rsid w:val="00E54992"/>
    <w:rsid w:val="00E63053"/>
    <w:rsid w:val="00E63A8D"/>
    <w:rsid w:val="00E63C70"/>
    <w:rsid w:val="00E648E4"/>
    <w:rsid w:val="00E717A6"/>
    <w:rsid w:val="00E74BA9"/>
    <w:rsid w:val="00E81723"/>
    <w:rsid w:val="00E833D7"/>
    <w:rsid w:val="00E861FE"/>
    <w:rsid w:val="00E95A83"/>
    <w:rsid w:val="00EA5066"/>
    <w:rsid w:val="00EA7BE1"/>
    <w:rsid w:val="00EB31B6"/>
    <w:rsid w:val="00EC032D"/>
    <w:rsid w:val="00EC44A5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7F3C"/>
    <w:rsid w:val="00F2011B"/>
    <w:rsid w:val="00F242AB"/>
    <w:rsid w:val="00F308BE"/>
    <w:rsid w:val="00F46703"/>
    <w:rsid w:val="00F51133"/>
    <w:rsid w:val="00F5178D"/>
    <w:rsid w:val="00F715BE"/>
    <w:rsid w:val="00F756B1"/>
    <w:rsid w:val="00F8099C"/>
    <w:rsid w:val="00F86127"/>
    <w:rsid w:val="00F964E3"/>
    <w:rsid w:val="00FA385C"/>
    <w:rsid w:val="00FA46B8"/>
    <w:rsid w:val="00FA54AF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AC4EAE05-9910-4608-BC16-2CAC7DA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51B14"/>
    <w:pPr>
      <w:tabs>
        <w:tab w:val="num" w:pos="284"/>
      </w:tabs>
      <w:suppressAutoHyphens/>
      <w:spacing w:after="120" w:line="252" w:lineRule="auto"/>
      <w:ind w:left="1148" w:hanging="864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51B14"/>
    <w:pPr>
      <w:tabs>
        <w:tab w:val="num" w:pos="284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1B14"/>
    <w:pPr>
      <w:tabs>
        <w:tab w:val="num" w:pos="284"/>
      </w:tabs>
      <w:suppressAutoHyphens/>
      <w:spacing w:after="120" w:line="252" w:lineRule="auto"/>
      <w:ind w:left="1436" w:hanging="1152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51B14"/>
    <w:pPr>
      <w:tabs>
        <w:tab w:val="num" w:pos="284"/>
      </w:tabs>
      <w:suppressAutoHyphens/>
      <w:spacing w:after="120" w:line="252" w:lineRule="auto"/>
      <w:ind w:left="1580" w:hanging="1296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51B14"/>
    <w:pPr>
      <w:tabs>
        <w:tab w:val="num" w:pos="284"/>
      </w:tabs>
      <w:suppressAutoHyphens/>
      <w:spacing w:after="120" w:line="252" w:lineRule="auto"/>
      <w:ind w:left="1724" w:hanging="1440"/>
      <w:jc w:val="center"/>
      <w:outlineLvl w:val="7"/>
    </w:pPr>
    <w:rPr>
      <w:rFonts w:ascii="Cambria" w:hAnsi="Cambria"/>
      <w:caps/>
      <w:spacing w:val="1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51B14"/>
    <w:pPr>
      <w:tabs>
        <w:tab w:val="num" w:pos="284"/>
      </w:tabs>
      <w:suppressAutoHyphens/>
      <w:spacing w:after="120" w:line="252" w:lineRule="auto"/>
      <w:ind w:left="1868" w:hanging="1584"/>
      <w:jc w:val="center"/>
      <w:outlineLvl w:val="8"/>
    </w:pPr>
    <w:rPr>
      <w:rFonts w:ascii="Cambria" w:hAnsi="Cambria"/>
      <w:i/>
      <w:iCs/>
      <w:caps/>
      <w:spacing w:val="1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character" w:styleId="Pogrubienie">
    <w:name w:val="Strong"/>
    <w:uiPriority w:val="22"/>
    <w:qFormat/>
    <w:rsid w:val="005F5A1C"/>
    <w:rPr>
      <w:b/>
      <w:bCs/>
    </w:rPr>
  </w:style>
  <w:style w:type="character" w:customStyle="1" w:styleId="Nagwek4Znak">
    <w:name w:val="Nagłówek 4 Znak"/>
    <w:link w:val="Nagwek4"/>
    <w:rsid w:val="00D51B14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link w:val="Nagwek5"/>
    <w:rsid w:val="00D51B1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D51B14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D51B14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D51B14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link w:val="Nagwek9"/>
    <w:rsid w:val="00D51B14"/>
    <w:rPr>
      <w:rFonts w:ascii="Cambria" w:hAnsi="Cambria"/>
      <w:i/>
      <w:iCs/>
      <w:caps/>
      <w:spacing w:val="10"/>
      <w:lang w:eastAsia="ar-SA"/>
    </w:rPr>
  </w:style>
  <w:style w:type="paragraph" w:styleId="Tekstpodstawowy">
    <w:name w:val="Body Text"/>
    <w:basedOn w:val="Normalny"/>
    <w:link w:val="TekstpodstawowyZnak"/>
    <w:rsid w:val="00D276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7622"/>
  </w:style>
  <w:style w:type="character" w:customStyle="1" w:styleId="spec-highlightvalue">
    <w:name w:val="spec-highlight__value"/>
    <w:rsid w:val="00902CF1"/>
  </w:style>
  <w:style w:type="character" w:customStyle="1" w:styleId="Nagwek1Znak">
    <w:name w:val="Nagłówek 1 Znak"/>
    <w:link w:val="Nagwek1"/>
    <w:rsid w:val="007C5C76"/>
    <w:rPr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7C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425-9CC2-4DE9-B9AA-96EFBF5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Dominika Ciołek</cp:lastModifiedBy>
  <cp:revision>2</cp:revision>
  <cp:lastPrinted>2023-07-18T08:09:00Z</cp:lastPrinted>
  <dcterms:created xsi:type="dcterms:W3CDTF">2023-07-19T06:28:00Z</dcterms:created>
  <dcterms:modified xsi:type="dcterms:W3CDTF">2023-07-19T06:28:00Z</dcterms:modified>
</cp:coreProperties>
</file>