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C03BC" w14:textId="77777777" w:rsidR="0042465C" w:rsidRPr="00DE47DE" w:rsidRDefault="009213CC" w:rsidP="0042465C">
      <w:pPr>
        <w:rPr>
          <w:rFonts w:asciiTheme="minorHAnsi" w:hAnsiTheme="minorHAnsi" w:cstheme="minorHAnsi"/>
          <w:lang w:val="en-US"/>
        </w:rPr>
      </w:pPr>
      <w:r w:rsidRPr="00DE47D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7DDD40D6" wp14:editId="33DCDE4C">
            <wp:simplePos x="0" y="0"/>
            <wp:positionH relativeFrom="column">
              <wp:posOffset>-881380</wp:posOffset>
            </wp:positionH>
            <wp:positionV relativeFrom="paragraph">
              <wp:posOffset>-900430</wp:posOffset>
            </wp:positionV>
            <wp:extent cx="7543800" cy="10239375"/>
            <wp:effectExtent l="0" t="0" r="0" b="9525"/>
            <wp:wrapNone/>
            <wp:docPr id="2" name="Obraz 27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7F8A6" w14:textId="77777777" w:rsidR="00BF6C3D" w:rsidRPr="00DE47DE" w:rsidRDefault="00BF6C3D" w:rsidP="00BD366F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065AB85F" w14:textId="77777777" w:rsidR="00C00966" w:rsidRPr="001E442C" w:rsidRDefault="00C00966" w:rsidP="002C5A4C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15FD39A" w14:textId="6A527434" w:rsidR="00FB3217" w:rsidRPr="001E442C" w:rsidRDefault="00FB3217" w:rsidP="00FB3217">
      <w:pPr>
        <w:rPr>
          <w:rFonts w:asciiTheme="minorHAnsi" w:hAnsiTheme="minorHAnsi" w:cstheme="minorHAnsi"/>
          <w:b/>
          <w:sz w:val="24"/>
          <w:szCs w:val="24"/>
        </w:rPr>
      </w:pPr>
      <w:r w:rsidRPr="001E442C">
        <w:rPr>
          <w:rFonts w:asciiTheme="minorHAnsi" w:hAnsiTheme="minorHAnsi" w:cstheme="minorHAnsi"/>
          <w:b/>
          <w:sz w:val="24"/>
          <w:szCs w:val="24"/>
        </w:rPr>
        <w:t>SU.041.</w:t>
      </w:r>
      <w:r w:rsidR="00170DEE">
        <w:rPr>
          <w:rFonts w:asciiTheme="minorHAnsi" w:hAnsiTheme="minorHAnsi" w:cstheme="minorHAnsi"/>
          <w:b/>
          <w:sz w:val="24"/>
          <w:szCs w:val="24"/>
        </w:rPr>
        <w:t>2</w:t>
      </w:r>
      <w:r w:rsidR="008F3D7D">
        <w:rPr>
          <w:rFonts w:asciiTheme="minorHAnsi" w:hAnsiTheme="minorHAnsi" w:cstheme="minorHAnsi"/>
          <w:b/>
          <w:sz w:val="24"/>
          <w:szCs w:val="24"/>
        </w:rPr>
        <w:t>.2023.CO6</w:t>
      </w:r>
    </w:p>
    <w:p w14:paraId="3445928A" w14:textId="77777777" w:rsidR="003D78D4" w:rsidRDefault="002C5A4C" w:rsidP="00FB3217">
      <w:pPr>
        <w:jc w:val="right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S</w:t>
      </w:r>
      <w:r w:rsidR="00D20BA5" w:rsidRPr="00DE47DE">
        <w:rPr>
          <w:rFonts w:asciiTheme="minorHAnsi" w:hAnsiTheme="minorHAnsi" w:cstheme="minorHAnsi"/>
          <w:sz w:val="22"/>
          <w:szCs w:val="22"/>
        </w:rPr>
        <w:t>targard,</w:t>
      </w:r>
      <w:r w:rsidR="003D78D4" w:rsidRPr="00DE47DE">
        <w:rPr>
          <w:rFonts w:asciiTheme="minorHAnsi" w:hAnsiTheme="minorHAnsi" w:cstheme="minorHAnsi"/>
          <w:sz w:val="22"/>
          <w:szCs w:val="22"/>
        </w:rPr>
        <w:t xml:space="preserve"> dn.</w:t>
      </w:r>
      <w:r w:rsidR="007F5B15" w:rsidRPr="00DE47DE">
        <w:rPr>
          <w:rFonts w:asciiTheme="minorHAnsi" w:hAnsiTheme="minorHAnsi" w:cstheme="minorHAnsi"/>
          <w:sz w:val="22"/>
          <w:szCs w:val="22"/>
        </w:rPr>
        <w:t>18</w:t>
      </w:r>
      <w:r w:rsidR="00AF12EB" w:rsidRPr="00DE47DE">
        <w:rPr>
          <w:rFonts w:asciiTheme="minorHAnsi" w:hAnsiTheme="minorHAnsi" w:cstheme="minorHAnsi"/>
          <w:sz w:val="22"/>
          <w:szCs w:val="22"/>
        </w:rPr>
        <w:t>.07</w:t>
      </w:r>
      <w:r w:rsidRPr="00DE47DE">
        <w:rPr>
          <w:rFonts w:asciiTheme="minorHAnsi" w:hAnsiTheme="minorHAnsi" w:cstheme="minorHAnsi"/>
          <w:sz w:val="22"/>
          <w:szCs w:val="22"/>
        </w:rPr>
        <w:t>.2023</w:t>
      </w:r>
      <w:r w:rsidR="003D78D4" w:rsidRPr="00DE47DE">
        <w:rPr>
          <w:rFonts w:asciiTheme="minorHAnsi" w:hAnsiTheme="minorHAnsi" w:cstheme="minorHAnsi"/>
          <w:sz w:val="22"/>
          <w:szCs w:val="22"/>
        </w:rPr>
        <w:t xml:space="preserve"> r.  </w:t>
      </w:r>
    </w:p>
    <w:p w14:paraId="6C137892" w14:textId="77777777" w:rsidR="00FB3217" w:rsidRPr="00DE47DE" w:rsidRDefault="00FB3217" w:rsidP="00FB321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2055AF8" w14:textId="77777777" w:rsidR="00761DCB" w:rsidRPr="00DE47DE" w:rsidRDefault="00761DCB" w:rsidP="00D5343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14:paraId="627FC584" w14:textId="77777777" w:rsidR="00761DCB" w:rsidRPr="00DE47DE" w:rsidRDefault="00761DCB" w:rsidP="007D1E37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AC94898" w14:textId="77777777" w:rsidR="007D1E37" w:rsidRPr="00DE47DE" w:rsidRDefault="007D1E37" w:rsidP="007D1E37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E47DE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="003D78D4" w:rsidRPr="00DE47DE">
        <w:rPr>
          <w:rFonts w:asciiTheme="minorHAnsi" w:hAnsiTheme="minorHAnsi" w:cstheme="minorHAnsi"/>
          <w:b/>
          <w:bCs/>
          <w:sz w:val="28"/>
          <w:szCs w:val="28"/>
        </w:rPr>
        <w:t xml:space="preserve">aproszenie do </w:t>
      </w:r>
      <w:r w:rsidRPr="00DE47DE">
        <w:rPr>
          <w:rFonts w:asciiTheme="minorHAnsi" w:hAnsiTheme="minorHAnsi" w:cstheme="minorHAnsi"/>
          <w:b/>
          <w:bCs/>
          <w:sz w:val="28"/>
          <w:szCs w:val="28"/>
        </w:rPr>
        <w:t>składania ofert</w:t>
      </w:r>
    </w:p>
    <w:p w14:paraId="76F2E1C8" w14:textId="77777777" w:rsidR="007D1E37" w:rsidRPr="00DE47DE" w:rsidRDefault="007D1E37" w:rsidP="007D1E37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ECCAB71" w14:textId="77777777" w:rsidR="0042465C" w:rsidRPr="00DE47DE" w:rsidRDefault="007D1E37" w:rsidP="007D1E37">
      <w:pPr>
        <w:shd w:val="clear" w:color="auto" w:fill="FFFFFF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E47D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Powiat Stargardzki zaprasza do złożenia oferty na </w:t>
      </w:r>
    </w:p>
    <w:p w14:paraId="6CD9FC91" w14:textId="77777777" w:rsidR="00BF2384" w:rsidRPr="00DE47DE" w:rsidRDefault="002C5A4C" w:rsidP="00BF2384">
      <w:pPr>
        <w:shd w:val="clear" w:color="auto" w:fill="FFFFFF"/>
        <w:jc w:val="center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  <w:r w:rsidRPr="00DE47DE">
        <w:rPr>
          <w:rFonts w:asciiTheme="minorHAnsi" w:hAnsiTheme="minorHAnsi" w:cstheme="minorHAnsi"/>
          <w:b/>
          <w:i/>
          <w:sz w:val="24"/>
          <w:szCs w:val="24"/>
        </w:rPr>
        <w:t>Zakup zestawu komputerowego z oprogramowaniem operacyjnym i biurowym</w:t>
      </w:r>
      <w:r w:rsidR="00914F44" w:rsidRPr="00DE47DE">
        <w:rPr>
          <w:rFonts w:asciiTheme="minorHAnsi" w:hAnsiTheme="minorHAnsi" w:cstheme="minorHAnsi"/>
          <w:b/>
          <w:i/>
          <w:sz w:val="24"/>
          <w:szCs w:val="24"/>
        </w:rPr>
        <w:t xml:space="preserve"> dla Wydziału Środowiska</w:t>
      </w:r>
    </w:p>
    <w:p w14:paraId="01BB43CF" w14:textId="77777777" w:rsidR="003D268C" w:rsidRPr="00DE47DE" w:rsidRDefault="003D268C" w:rsidP="00C7468D">
      <w:pPr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</w:p>
    <w:p w14:paraId="08251CDE" w14:textId="77777777" w:rsidR="00ED12B1" w:rsidRPr="00DE47DE" w:rsidRDefault="00ED12B1" w:rsidP="00ED12B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E47DE">
        <w:rPr>
          <w:rFonts w:asciiTheme="minorHAnsi" w:hAnsiTheme="minorHAnsi" w:cstheme="minorHAnsi"/>
          <w:b/>
          <w:sz w:val="28"/>
          <w:szCs w:val="28"/>
        </w:rPr>
        <w:t>Nazwa i adres Zamawiającego</w:t>
      </w:r>
    </w:p>
    <w:p w14:paraId="12D11AC3" w14:textId="77777777" w:rsidR="00ED12B1" w:rsidRPr="00DE47DE" w:rsidRDefault="00ED12B1" w:rsidP="00ED12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C7874" w14:textId="77777777" w:rsidR="00ED12B1" w:rsidRPr="00DE47DE" w:rsidRDefault="00ED12B1" w:rsidP="00ED12B1">
      <w:pPr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Powiat Stargardzki, ul. Skarbowa 1,</w:t>
      </w:r>
    </w:p>
    <w:p w14:paraId="42A5F1FD" w14:textId="77777777" w:rsidR="00ED12B1" w:rsidRPr="00DE47DE" w:rsidRDefault="00ED12B1" w:rsidP="00ED12B1">
      <w:pPr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73-110 Stargard, woj. zachodniopomorskie,</w:t>
      </w:r>
    </w:p>
    <w:p w14:paraId="73415218" w14:textId="77777777" w:rsidR="00ED12B1" w:rsidRPr="00DE47DE" w:rsidRDefault="00ED12B1" w:rsidP="00ED12B1">
      <w:pPr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tel. 91 4804802,</w:t>
      </w:r>
    </w:p>
    <w:p w14:paraId="4CEE25A8" w14:textId="77777777" w:rsidR="00ED12B1" w:rsidRPr="00DE47DE" w:rsidRDefault="00ED12B1" w:rsidP="00ED12B1">
      <w:pPr>
        <w:jc w:val="both"/>
        <w:rPr>
          <w:rFonts w:asciiTheme="minorHAnsi" w:hAnsiTheme="minorHAnsi" w:cstheme="minorHAnsi"/>
        </w:rPr>
      </w:pPr>
    </w:p>
    <w:p w14:paraId="672772FF" w14:textId="77777777" w:rsidR="00ED12B1" w:rsidRPr="00DE47DE" w:rsidRDefault="00ED12B1" w:rsidP="00ED12B1">
      <w:pPr>
        <w:rPr>
          <w:rFonts w:asciiTheme="minorHAnsi" w:hAnsiTheme="minorHAnsi" w:cstheme="minorHAnsi"/>
          <w:b/>
          <w:sz w:val="28"/>
          <w:szCs w:val="28"/>
        </w:rPr>
      </w:pPr>
      <w:r w:rsidRPr="00DE47DE">
        <w:rPr>
          <w:rFonts w:asciiTheme="minorHAnsi" w:hAnsiTheme="minorHAnsi" w:cstheme="minorHAnsi"/>
          <w:b/>
          <w:sz w:val="28"/>
          <w:szCs w:val="28"/>
        </w:rPr>
        <w:t>Rozdział II Przedmiot zamówienia</w:t>
      </w:r>
    </w:p>
    <w:p w14:paraId="6F73A016" w14:textId="77777777" w:rsidR="00ED12B1" w:rsidRPr="00DE47DE" w:rsidRDefault="00ED12B1" w:rsidP="00ED12B1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Dostawa zestawu komputerowego z oprogramowaniem operacyjnym i biurowym , w tym:</w:t>
      </w:r>
    </w:p>
    <w:p w14:paraId="41D16B12" w14:textId="77777777" w:rsidR="00ED12B1" w:rsidRPr="00DE47DE" w:rsidRDefault="00ED12B1" w:rsidP="00ED12B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Monitor – 1 szt.</w:t>
      </w:r>
    </w:p>
    <w:p w14:paraId="1A056DC7" w14:textId="77777777" w:rsidR="00ED12B1" w:rsidRPr="00DE47DE" w:rsidRDefault="00ED12B1" w:rsidP="00ED12B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Jednostka komputerowa – 1 szt.</w:t>
      </w:r>
    </w:p>
    <w:p w14:paraId="5D5135C5" w14:textId="77777777" w:rsidR="00ED12B1" w:rsidRPr="00DE47DE" w:rsidRDefault="00ED12B1" w:rsidP="00ED12B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 xml:space="preserve">Pakiet biurowy – 1 szt. </w:t>
      </w:r>
    </w:p>
    <w:p w14:paraId="0F88B58A" w14:textId="77777777" w:rsidR="00ED12B1" w:rsidRPr="00DE47DE" w:rsidRDefault="00ED12B1" w:rsidP="00ED12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A922FD" w14:textId="77777777" w:rsidR="00ED12B1" w:rsidRPr="00DE47DE" w:rsidRDefault="00ED12B1" w:rsidP="00ED12B1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Szczegółowy opis przedmiotu zamówienia zawiera Załącznik Nr 1 do niniejszego Zaproszenia.</w:t>
      </w:r>
    </w:p>
    <w:p w14:paraId="15AFEBB3" w14:textId="77777777" w:rsidR="00AE54B4" w:rsidRPr="00DE47DE" w:rsidRDefault="00AE54B4" w:rsidP="00AE54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F1F6D0" w14:textId="77777777" w:rsidR="00ED12B1" w:rsidRPr="00DE47DE" w:rsidRDefault="00ED12B1" w:rsidP="00ED12B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E47DE">
        <w:rPr>
          <w:rFonts w:asciiTheme="minorHAnsi" w:hAnsiTheme="minorHAnsi" w:cstheme="minorHAnsi"/>
          <w:b/>
          <w:bCs/>
          <w:sz w:val="28"/>
          <w:szCs w:val="28"/>
        </w:rPr>
        <w:t>Rozdział III Zakres obowiązków Wykonawcy</w:t>
      </w:r>
    </w:p>
    <w:p w14:paraId="159659AA" w14:textId="77777777" w:rsidR="00ED12B1" w:rsidRPr="00DE47DE" w:rsidRDefault="00ED12B1" w:rsidP="00ED12B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3FA88E7" w14:textId="77777777" w:rsidR="00ED12B1" w:rsidRPr="00DE47DE" w:rsidRDefault="00ED12B1" w:rsidP="00ED12B1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E47D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E47DE">
        <w:rPr>
          <w:rFonts w:asciiTheme="minorHAnsi" w:hAnsiTheme="minorHAnsi" w:cstheme="minorHAnsi"/>
          <w:sz w:val="22"/>
          <w:szCs w:val="22"/>
        </w:rPr>
        <w:t>Wykonawca zobowiązany jest do kompleksowej realizacji zamówienia zgodnie z opisem przedmiotu zamówienia</w:t>
      </w:r>
    </w:p>
    <w:p w14:paraId="7D62DDF5" w14:textId="77777777" w:rsidR="00ED12B1" w:rsidRPr="00DE47DE" w:rsidRDefault="00ED12B1" w:rsidP="00DF563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Wykonawca zobowiązany jest do dostarczenia przedmiotu zamówienia do siedziby Zamawiającego</w:t>
      </w:r>
      <w:r w:rsidRPr="00DE47D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4E9EA40" w14:textId="77777777" w:rsidR="00ED12B1" w:rsidRPr="00DE47DE" w:rsidRDefault="00ED12B1" w:rsidP="00ED12B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Wykonawca zobowiązany jest do współpracy i konsultacji z Zamawiającym.</w:t>
      </w:r>
    </w:p>
    <w:p w14:paraId="2CCC88F8" w14:textId="77777777" w:rsidR="00A33093" w:rsidRPr="00DE47DE" w:rsidRDefault="00A33093" w:rsidP="00ED12B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DAF6544" w14:textId="77777777" w:rsidR="00ED12B1" w:rsidRPr="00DE47DE" w:rsidRDefault="00ED12B1" w:rsidP="00ED12B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E47DE">
        <w:rPr>
          <w:rFonts w:asciiTheme="minorHAnsi" w:hAnsiTheme="minorHAnsi" w:cstheme="minorHAnsi"/>
          <w:b/>
          <w:sz w:val="28"/>
          <w:szCs w:val="28"/>
        </w:rPr>
        <w:t>Rozdział IV Termin i miejsce realizacji zamówienia</w:t>
      </w:r>
    </w:p>
    <w:p w14:paraId="0CCCAD02" w14:textId="77777777" w:rsidR="00ED12B1" w:rsidRPr="00DE47DE" w:rsidRDefault="00ED12B1" w:rsidP="00ED12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15EE42" w14:textId="77777777" w:rsidR="00ED12B1" w:rsidRPr="00DE47DE" w:rsidRDefault="00ED12B1" w:rsidP="00ED12B1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eastAsia="Batang" w:hAnsiTheme="minorHAnsi" w:cstheme="minorHAnsi"/>
          <w:sz w:val="22"/>
          <w:szCs w:val="22"/>
          <w:lang w:eastAsia="ko-KR"/>
        </w:rPr>
      </w:pPr>
      <w:bookmarkStart w:id="0" w:name="_Hlk532211679"/>
      <w:bookmarkStart w:id="1" w:name="_Hlk532213861"/>
      <w:r w:rsidRPr="00DE47DE">
        <w:rPr>
          <w:rFonts w:asciiTheme="minorHAnsi" w:eastAsia="Batang" w:hAnsiTheme="minorHAnsi" w:cstheme="minorHAnsi"/>
          <w:sz w:val="22"/>
          <w:szCs w:val="22"/>
          <w:lang w:eastAsia="ko-KR"/>
        </w:rPr>
        <w:t xml:space="preserve">Termin realizacji zamówienia: </w:t>
      </w:r>
      <w:bookmarkEnd w:id="0"/>
      <w:r w:rsidRPr="00DE47DE">
        <w:rPr>
          <w:rFonts w:asciiTheme="minorHAnsi" w:eastAsia="Batang" w:hAnsiTheme="minorHAnsi" w:cstheme="minorHAnsi"/>
          <w:sz w:val="22"/>
          <w:szCs w:val="22"/>
          <w:lang w:eastAsia="ko-KR"/>
        </w:rPr>
        <w:t>14 dni.</w:t>
      </w:r>
      <w:bookmarkEnd w:id="1"/>
    </w:p>
    <w:p w14:paraId="1B622D39" w14:textId="77777777" w:rsidR="00ED12B1" w:rsidRPr="00DE47DE" w:rsidRDefault="00ED12B1" w:rsidP="00ED12B1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Okres realizacji zamówienia</w:t>
      </w:r>
      <w:r w:rsidR="00A33093" w:rsidRPr="00DE47DE">
        <w:rPr>
          <w:rFonts w:asciiTheme="minorHAnsi" w:hAnsiTheme="minorHAnsi" w:cstheme="minorHAnsi"/>
          <w:sz w:val="22"/>
          <w:szCs w:val="22"/>
        </w:rPr>
        <w:t xml:space="preserve"> (dostawy)</w:t>
      </w:r>
      <w:r w:rsidRPr="00DE47DE">
        <w:rPr>
          <w:rFonts w:asciiTheme="minorHAnsi" w:hAnsiTheme="minorHAnsi" w:cstheme="minorHAnsi"/>
          <w:sz w:val="22"/>
          <w:szCs w:val="22"/>
        </w:rPr>
        <w:t xml:space="preserve"> – </w:t>
      </w:r>
      <w:r w:rsidR="00B02E7C">
        <w:rPr>
          <w:rFonts w:asciiTheme="minorHAnsi" w:hAnsiTheme="minorHAnsi" w:cstheme="minorHAnsi"/>
          <w:sz w:val="22"/>
          <w:szCs w:val="22"/>
        </w:rPr>
        <w:t>11</w:t>
      </w:r>
      <w:r w:rsidR="007F5B15" w:rsidRPr="00DE47DE">
        <w:rPr>
          <w:rFonts w:asciiTheme="minorHAnsi" w:hAnsiTheme="minorHAnsi" w:cstheme="minorHAnsi"/>
          <w:sz w:val="22"/>
          <w:szCs w:val="22"/>
        </w:rPr>
        <w:t>.08.</w:t>
      </w:r>
      <w:r w:rsidRPr="00DE47DE">
        <w:rPr>
          <w:rFonts w:asciiTheme="minorHAnsi" w:hAnsiTheme="minorHAnsi" w:cstheme="minorHAnsi"/>
          <w:sz w:val="22"/>
          <w:szCs w:val="22"/>
        </w:rPr>
        <w:t>2023 r.</w:t>
      </w:r>
    </w:p>
    <w:p w14:paraId="206DB5FB" w14:textId="77777777" w:rsidR="00ED12B1" w:rsidRPr="00DE47DE" w:rsidRDefault="00ED12B1" w:rsidP="00ED12B1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Miejsce realizacji zamówienia: Starostwo Powiatowe w Stargardzie, ul. Skarbowa 1, 73-110 Stargard.</w:t>
      </w:r>
    </w:p>
    <w:p w14:paraId="2BEB2298" w14:textId="77777777" w:rsidR="008C582C" w:rsidRPr="00DE47DE" w:rsidRDefault="008C582C" w:rsidP="008C58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9AF4D6" w14:textId="77777777" w:rsidR="00F73125" w:rsidRPr="00DE47DE" w:rsidRDefault="008C582C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Ze względu na wartość zamówienia, niższą od kwoty 130 000,00 zł, niniejsze postępowanie prowadzone jest bez zastosowania przepisów ustawy z dnia 11.09.2019 r. – Prawo zamówień Publicznych.</w:t>
      </w:r>
      <w:r w:rsidR="007F5B15" w:rsidRPr="00DE47DE">
        <w:rPr>
          <w:rFonts w:asciiTheme="minorHAnsi" w:hAnsiTheme="minorHAnsi" w:cstheme="minorHAnsi"/>
          <w:sz w:val="22"/>
          <w:szCs w:val="22"/>
        </w:rPr>
        <w:t xml:space="preserve"> (tj. z dn. 22 lipca 2022r., Dz. U. z 2022 r. poz. 1710 z późn. zm.)</w:t>
      </w:r>
    </w:p>
    <w:p w14:paraId="31AFAADB" w14:textId="77777777" w:rsidR="00F73125" w:rsidRPr="00DE47DE" w:rsidRDefault="00F73125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3A69CD" w14:textId="77777777" w:rsidR="00DF563F" w:rsidRPr="00DE47DE" w:rsidRDefault="00DF563F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F9B9EF" w14:textId="77777777" w:rsidR="00D612BA" w:rsidRPr="00DE47DE" w:rsidRDefault="008C582C" w:rsidP="00D612BA">
      <w:pPr>
        <w:spacing w:after="120" w:line="259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DE47DE">
        <w:rPr>
          <w:rFonts w:asciiTheme="minorHAnsi" w:hAnsiTheme="minorHAnsi" w:cstheme="minorHAnsi"/>
          <w:b/>
          <w:iCs/>
          <w:sz w:val="28"/>
          <w:szCs w:val="28"/>
        </w:rPr>
        <w:lastRenderedPageBreak/>
        <w:t xml:space="preserve">Rozdział </w:t>
      </w:r>
      <w:r w:rsidR="00D612BA" w:rsidRPr="00DE47DE">
        <w:rPr>
          <w:rFonts w:asciiTheme="minorHAnsi" w:hAnsiTheme="minorHAnsi" w:cstheme="minorHAnsi"/>
          <w:b/>
          <w:iCs/>
          <w:sz w:val="28"/>
          <w:szCs w:val="28"/>
        </w:rPr>
        <w:t>V</w:t>
      </w:r>
      <w:r w:rsidR="00755064" w:rsidRPr="00DE47DE">
        <w:rPr>
          <w:rFonts w:asciiTheme="minorHAnsi" w:hAnsiTheme="minorHAnsi" w:cstheme="minorHAnsi"/>
          <w:b/>
          <w:iCs/>
          <w:sz w:val="28"/>
          <w:szCs w:val="28"/>
        </w:rPr>
        <w:t xml:space="preserve"> Kryterium oceny ofert</w:t>
      </w:r>
    </w:p>
    <w:p w14:paraId="695EE535" w14:textId="77777777" w:rsidR="00755064" w:rsidRPr="00DE47DE" w:rsidRDefault="00755064" w:rsidP="00755064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7DE">
        <w:rPr>
          <w:rFonts w:asciiTheme="minorHAnsi" w:hAnsiTheme="minorHAnsi" w:cstheme="minorHAnsi"/>
          <w:bCs/>
          <w:sz w:val="22"/>
          <w:szCs w:val="22"/>
        </w:rPr>
        <w:t>Jedynym kryterium oceny ofert będzie cena (100%) za wykonanie p</w:t>
      </w:r>
      <w:r w:rsidR="007F5B15" w:rsidRPr="00DE47DE">
        <w:rPr>
          <w:rFonts w:asciiTheme="minorHAnsi" w:hAnsiTheme="minorHAnsi" w:cstheme="minorHAnsi"/>
          <w:bCs/>
          <w:sz w:val="22"/>
          <w:szCs w:val="22"/>
        </w:rPr>
        <w:t xml:space="preserve">rzedmiotu zamówienia opisanego </w:t>
      </w:r>
      <w:r w:rsidRPr="00DE47DE">
        <w:rPr>
          <w:rFonts w:asciiTheme="minorHAnsi" w:hAnsiTheme="minorHAnsi" w:cstheme="minorHAnsi"/>
          <w:bCs/>
          <w:sz w:val="22"/>
          <w:szCs w:val="22"/>
        </w:rPr>
        <w:t>w niniejszym zaproszeniu do składania ofert.</w:t>
      </w:r>
    </w:p>
    <w:p w14:paraId="788C04DB" w14:textId="77777777" w:rsidR="00755064" w:rsidRPr="00DE47DE" w:rsidRDefault="00755064" w:rsidP="00755064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7DE">
        <w:rPr>
          <w:rFonts w:asciiTheme="minorHAnsi" w:hAnsiTheme="minorHAnsi" w:cstheme="minorHAnsi"/>
          <w:bCs/>
          <w:sz w:val="22"/>
          <w:szCs w:val="22"/>
        </w:rPr>
        <w:t>Ocena oferty zostanie przeprowadzona wg formuły:</w:t>
      </w:r>
    </w:p>
    <w:p w14:paraId="2EA34743" w14:textId="77777777" w:rsidR="00755064" w:rsidRPr="00DE47DE" w:rsidRDefault="00755064" w:rsidP="00755064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19900" w14:textId="77777777" w:rsidR="00755064" w:rsidRPr="00DE47DE" w:rsidRDefault="00755064" w:rsidP="00755064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47DE">
        <w:rPr>
          <w:rFonts w:asciiTheme="minorHAnsi" w:hAnsiTheme="minorHAnsi" w:cstheme="minorHAnsi"/>
          <w:b/>
          <w:sz w:val="22"/>
          <w:szCs w:val="22"/>
        </w:rPr>
        <w:tab/>
      </w:r>
      <w:r w:rsidRPr="00DE47DE">
        <w:rPr>
          <w:rFonts w:asciiTheme="minorHAnsi" w:hAnsiTheme="minorHAnsi" w:cstheme="minorHAnsi"/>
          <w:b/>
          <w:sz w:val="22"/>
          <w:szCs w:val="22"/>
        </w:rPr>
        <w:tab/>
      </w:r>
      <w:r w:rsidRPr="00DE47DE">
        <w:rPr>
          <w:rFonts w:asciiTheme="minorHAnsi" w:hAnsiTheme="minorHAnsi" w:cstheme="minorHAnsi"/>
          <w:b/>
          <w:sz w:val="22"/>
          <w:szCs w:val="22"/>
        </w:rPr>
        <w:tab/>
        <w:t>Cena najniższa spośród złożonych ofert</w:t>
      </w:r>
    </w:p>
    <w:p w14:paraId="77876FA9" w14:textId="77777777" w:rsidR="00755064" w:rsidRPr="00DE47DE" w:rsidRDefault="00755064" w:rsidP="00755064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47DE">
        <w:rPr>
          <w:rFonts w:asciiTheme="minorHAnsi" w:hAnsiTheme="minorHAnsi" w:cstheme="minorHAnsi"/>
          <w:b/>
          <w:sz w:val="22"/>
          <w:szCs w:val="22"/>
        </w:rPr>
        <w:t>Otrzymane punkty = ------------------------------------------------------------ x 100</w:t>
      </w:r>
    </w:p>
    <w:p w14:paraId="21D39E5B" w14:textId="77777777" w:rsidR="00755064" w:rsidRPr="00DE47DE" w:rsidRDefault="00755064" w:rsidP="00755064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47DE">
        <w:rPr>
          <w:rFonts w:asciiTheme="minorHAnsi" w:hAnsiTheme="minorHAnsi" w:cstheme="minorHAnsi"/>
          <w:b/>
          <w:sz w:val="22"/>
          <w:szCs w:val="22"/>
        </w:rPr>
        <w:tab/>
      </w:r>
      <w:r w:rsidRPr="00DE47DE">
        <w:rPr>
          <w:rFonts w:asciiTheme="minorHAnsi" w:hAnsiTheme="minorHAnsi" w:cstheme="minorHAnsi"/>
          <w:b/>
          <w:sz w:val="22"/>
          <w:szCs w:val="22"/>
        </w:rPr>
        <w:tab/>
      </w:r>
      <w:r w:rsidRPr="00DE47DE">
        <w:rPr>
          <w:rFonts w:asciiTheme="minorHAnsi" w:hAnsiTheme="minorHAnsi" w:cstheme="minorHAnsi"/>
          <w:b/>
          <w:sz w:val="22"/>
          <w:szCs w:val="22"/>
        </w:rPr>
        <w:tab/>
      </w:r>
      <w:r w:rsidRPr="00DE47DE">
        <w:rPr>
          <w:rFonts w:asciiTheme="minorHAnsi" w:hAnsiTheme="minorHAnsi" w:cstheme="minorHAnsi"/>
          <w:b/>
          <w:sz w:val="22"/>
          <w:szCs w:val="22"/>
        </w:rPr>
        <w:tab/>
        <w:t>Cena badanej oferty</w:t>
      </w:r>
    </w:p>
    <w:p w14:paraId="4E6EDB8E" w14:textId="77777777" w:rsidR="00755064" w:rsidRPr="00DE47DE" w:rsidRDefault="00755064" w:rsidP="0075506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E9AFE7" w14:textId="77777777" w:rsidR="00755064" w:rsidRPr="00DE47DE" w:rsidRDefault="00755064" w:rsidP="00755064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7DE">
        <w:rPr>
          <w:rFonts w:asciiTheme="minorHAnsi" w:hAnsiTheme="minorHAnsi" w:cstheme="minorHAnsi"/>
          <w:bCs/>
          <w:sz w:val="22"/>
          <w:szCs w:val="22"/>
        </w:rPr>
        <w:t xml:space="preserve">Zamówienie zostanie udzielone wykonawcy spełniającemu wszystkie wymienione wymagania </w:t>
      </w:r>
      <w:r w:rsidRPr="00DE47DE">
        <w:rPr>
          <w:rFonts w:asciiTheme="minorHAnsi" w:hAnsiTheme="minorHAnsi" w:cstheme="minorHAnsi"/>
          <w:bCs/>
          <w:sz w:val="22"/>
          <w:szCs w:val="22"/>
        </w:rPr>
        <w:br/>
        <w:t>oraz przedstawi najkorzystniejszą ofertę cenową tj. uzyska najwyższą liczbę punktów.</w:t>
      </w:r>
    </w:p>
    <w:p w14:paraId="590DF82C" w14:textId="77777777" w:rsidR="00755064" w:rsidRPr="00DE47DE" w:rsidRDefault="00755064" w:rsidP="00755064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F6A63A" w14:textId="77777777" w:rsidR="00755064" w:rsidRPr="00DE47DE" w:rsidRDefault="00755064" w:rsidP="00755064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7DE">
        <w:rPr>
          <w:rFonts w:asciiTheme="minorHAnsi" w:hAnsiTheme="minorHAnsi" w:cstheme="minorHAnsi"/>
          <w:bCs/>
          <w:sz w:val="22"/>
          <w:szCs w:val="22"/>
        </w:rPr>
        <w:t>W przypadku gdy w postępowaniu zostaną złożone dwie lub więcej ofert z jednakową ceną Zamawiający zastrzega sobie prawo do prowadzenia negocjacji z tymi wykonawcami lub poproszenie o złożenie ponownych ofert.</w:t>
      </w:r>
    </w:p>
    <w:p w14:paraId="1C53A450" w14:textId="77777777" w:rsidR="00755064" w:rsidRPr="00DE47DE" w:rsidRDefault="00755064" w:rsidP="0075506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D34F1A" w14:textId="77777777" w:rsidR="00755064" w:rsidRPr="00DE47DE" w:rsidRDefault="00755064" w:rsidP="00755064">
      <w:pPr>
        <w:numPr>
          <w:ilvl w:val="0"/>
          <w:numId w:val="22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47DE">
        <w:rPr>
          <w:rFonts w:asciiTheme="minorHAnsi" w:hAnsiTheme="minorHAnsi" w:cstheme="minorHAnsi"/>
          <w:bCs/>
          <w:sz w:val="22"/>
          <w:szCs w:val="22"/>
        </w:rPr>
        <w:t>Za najkorzystniejszą zostanie uznana oferta, która uzyska największą liczbę punktów uzyskanych w kryterium „cena”.</w:t>
      </w:r>
    </w:p>
    <w:p w14:paraId="788E8191" w14:textId="77777777" w:rsidR="008C582C" w:rsidRPr="00DE47DE" w:rsidRDefault="008C582C" w:rsidP="008C582C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0D91D0" w14:textId="77777777" w:rsidR="008C582C" w:rsidRPr="00DE47DE" w:rsidRDefault="008C582C" w:rsidP="00755064">
      <w:pPr>
        <w:numPr>
          <w:ilvl w:val="0"/>
          <w:numId w:val="22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  <w:lang w:val="x-none"/>
        </w:rPr>
        <w:t>Kalkulując cenę Wykonawca winien brać pod uwagę wszelkie czynniki mające wpływ</w:t>
      </w:r>
      <w:r w:rsidRPr="00DE47DE">
        <w:rPr>
          <w:rFonts w:asciiTheme="minorHAnsi" w:hAnsiTheme="minorHAnsi" w:cstheme="minorHAnsi"/>
          <w:sz w:val="22"/>
          <w:szCs w:val="22"/>
        </w:rPr>
        <w:t xml:space="preserve"> </w:t>
      </w:r>
      <w:r w:rsidRPr="00DE47DE">
        <w:rPr>
          <w:rFonts w:asciiTheme="minorHAnsi" w:hAnsiTheme="minorHAnsi" w:cstheme="minorHAnsi"/>
          <w:sz w:val="22"/>
          <w:szCs w:val="22"/>
          <w:lang w:val="x-none"/>
        </w:rPr>
        <w:t>na jej wartość</w:t>
      </w:r>
      <w:r w:rsidRPr="00DE47DE">
        <w:rPr>
          <w:rFonts w:asciiTheme="minorHAnsi" w:hAnsiTheme="minorHAnsi" w:cstheme="minorHAnsi"/>
          <w:sz w:val="22"/>
          <w:szCs w:val="22"/>
        </w:rPr>
        <w:t>, w tym koszt dostarczenia sprzętu do siedziby Zamawiającego, koszt serwisu w trakcie trwania gwarancji oraz koszt udzielonej gwarancji.</w:t>
      </w:r>
    </w:p>
    <w:p w14:paraId="399F8F09" w14:textId="77777777" w:rsidR="008C582C" w:rsidRPr="00DE47DE" w:rsidRDefault="008C582C" w:rsidP="008C582C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3F2822" w14:textId="77777777" w:rsidR="008C582C" w:rsidRPr="00DE47DE" w:rsidRDefault="008C582C" w:rsidP="008C582C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F36E5A" w14:textId="77777777" w:rsidR="008C582C" w:rsidRPr="00DE47DE" w:rsidRDefault="008C582C" w:rsidP="008C582C">
      <w:pPr>
        <w:spacing w:after="120" w:line="259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DE47DE">
        <w:rPr>
          <w:rFonts w:asciiTheme="minorHAnsi" w:hAnsiTheme="minorHAnsi" w:cstheme="minorHAnsi"/>
          <w:b/>
          <w:iCs/>
          <w:sz w:val="28"/>
          <w:szCs w:val="28"/>
        </w:rPr>
        <w:t>Rozdział VI Załączniki do zaproszenia</w:t>
      </w:r>
    </w:p>
    <w:p w14:paraId="03DD4FE9" w14:textId="77777777" w:rsidR="008C582C" w:rsidRPr="00DE47DE" w:rsidRDefault="008C582C" w:rsidP="008C582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Specyfikacja warunków zamówienia – załącznik nr 1 do zaproszenia.</w:t>
      </w:r>
    </w:p>
    <w:p w14:paraId="5C4F4F9F" w14:textId="77777777" w:rsidR="00880095" w:rsidRPr="00DE47DE" w:rsidRDefault="008C582C" w:rsidP="008C582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Oferta cenowa – załącznik nr 2 do zaproszenia.</w:t>
      </w:r>
    </w:p>
    <w:p w14:paraId="69AE6685" w14:textId="77777777" w:rsidR="00EC47E0" w:rsidRPr="00DE47DE" w:rsidRDefault="00EC47E0" w:rsidP="00EC47E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29FDB66" w14:textId="77777777" w:rsidR="00EC47E0" w:rsidRPr="00DE47DE" w:rsidRDefault="00EC47E0" w:rsidP="00EC47E0">
      <w:pPr>
        <w:spacing w:after="120" w:line="259" w:lineRule="auto"/>
        <w:contextualSpacing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DE47DE">
        <w:rPr>
          <w:rFonts w:asciiTheme="minorHAnsi" w:hAnsiTheme="minorHAnsi" w:cstheme="minorHAnsi"/>
          <w:b/>
          <w:iCs/>
          <w:sz w:val="28"/>
          <w:szCs w:val="28"/>
        </w:rPr>
        <w:t>Rozdział VII Warunki płatności</w:t>
      </w:r>
    </w:p>
    <w:p w14:paraId="29B0C527" w14:textId="77777777" w:rsidR="00EC47E0" w:rsidRPr="00DE47DE" w:rsidRDefault="00EC47E0" w:rsidP="00EC47E0">
      <w:pPr>
        <w:spacing w:after="120" w:line="259" w:lineRule="auto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7D882EA0" w14:textId="77777777" w:rsidR="00EC47E0" w:rsidRPr="00DE47DE" w:rsidRDefault="00EC47E0" w:rsidP="00EC47E0">
      <w:pPr>
        <w:ind w:left="284" w:hanging="284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DE47DE">
        <w:rPr>
          <w:rFonts w:asciiTheme="minorHAnsi" w:eastAsia="Batang" w:hAnsiTheme="minorHAnsi" w:cstheme="minorHAnsi"/>
          <w:sz w:val="22"/>
          <w:szCs w:val="22"/>
        </w:rPr>
        <w:t xml:space="preserve">1. Rozliczenia między Zamawiającym a Wykonawcą za realizację przedmiotu zamówienia będą dokonywane wyłącznie w walucie polskiej. </w:t>
      </w:r>
    </w:p>
    <w:p w14:paraId="6C719893" w14:textId="77777777" w:rsidR="00EC47E0" w:rsidRPr="00DE47DE" w:rsidRDefault="00EC47E0" w:rsidP="00EC47E0">
      <w:pPr>
        <w:ind w:left="284" w:hanging="284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DE47DE">
        <w:rPr>
          <w:rFonts w:asciiTheme="minorHAnsi" w:eastAsia="Batang" w:hAnsiTheme="minorHAnsi" w:cstheme="minorHAnsi"/>
          <w:sz w:val="22"/>
          <w:szCs w:val="22"/>
        </w:rPr>
        <w:t xml:space="preserve">2. Płatność za dostawę nastąpi w terminie do </w:t>
      </w:r>
      <w:r w:rsidR="004841CE" w:rsidRPr="00DE47DE">
        <w:rPr>
          <w:rFonts w:asciiTheme="minorHAnsi" w:eastAsia="Batang" w:hAnsiTheme="minorHAnsi" w:cstheme="minorHAnsi"/>
          <w:sz w:val="22"/>
          <w:szCs w:val="22"/>
        </w:rPr>
        <w:t>14</w:t>
      </w:r>
      <w:r w:rsidRPr="00DE47DE">
        <w:rPr>
          <w:rFonts w:asciiTheme="minorHAnsi" w:eastAsia="Batang" w:hAnsiTheme="minorHAnsi" w:cstheme="minorHAnsi"/>
          <w:sz w:val="22"/>
          <w:szCs w:val="22"/>
        </w:rPr>
        <w:t xml:space="preserve"> dni od dnia doręczenia Zamawiającemu faktury, wystawionej nie wcześniej niż po podpisaniu przez Zamawiającego protokołu odbioru.</w:t>
      </w:r>
    </w:p>
    <w:p w14:paraId="5CF72155" w14:textId="77777777" w:rsidR="00EC47E0" w:rsidRPr="00DE47DE" w:rsidRDefault="00EC47E0" w:rsidP="00EC47E0">
      <w:pPr>
        <w:ind w:left="284" w:hanging="284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DE47DE">
        <w:rPr>
          <w:rFonts w:asciiTheme="minorHAnsi" w:eastAsia="Batang" w:hAnsiTheme="minorHAnsi" w:cstheme="minorHAnsi"/>
          <w:sz w:val="22"/>
          <w:szCs w:val="22"/>
        </w:rPr>
        <w:t xml:space="preserve">3. Zamawiający może wstrzymać się z zapłatą faktury do czasu usunięcia zaistniałych </w:t>
      </w:r>
      <w:r w:rsidRPr="00DE47DE">
        <w:rPr>
          <w:rFonts w:asciiTheme="minorHAnsi" w:eastAsia="Batang" w:hAnsiTheme="minorHAnsi" w:cstheme="minorHAnsi"/>
          <w:sz w:val="22"/>
          <w:szCs w:val="22"/>
        </w:rPr>
        <w:br/>
        <w:t>w przedmiocie umowy, a stwierdzonych w czasie odbioru wad i usterek.</w:t>
      </w:r>
    </w:p>
    <w:p w14:paraId="0FC6A34E" w14:textId="77777777" w:rsidR="00EC47E0" w:rsidRPr="00DE47DE" w:rsidRDefault="00EC47E0" w:rsidP="00EC47E0">
      <w:pPr>
        <w:ind w:left="284" w:hanging="284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DE47DE">
        <w:rPr>
          <w:rFonts w:asciiTheme="minorHAnsi" w:eastAsia="Batang" w:hAnsiTheme="minorHAnsi" w:cstheme="minorHAnsi"/>
          <w:sz w:val="22"/>
          <w:szCs w:val="22"/>
        </w:rPr>
        <w:t>4. Wykonawca zobowiązuje się usunąć wady i usterki określone w pkt 3 w terminie wskazanym przez Zamawiającego.</w:t>
      </w:r>
    </w:p>
    <w:p w14:paraId="5273B09D" w14:textId="77777777" w:rsidR="00EC47E0" w:rsidRPr="00DE47DE" w:rsidRDefault="00EC47E0" w:rsidP="000429BB">
      <w:pPr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3B4B699A" w14:textId="77777777" w:rsidR="00EC47E0" w:rsidRPr="00DE47DE" w:rsidRDefault="000429BB" w:rsidP="000429BB">
      <w:pPr>
        <w:spacing w:after="120"/>
        <w:jc w:val="both"/>
        <w:rPr>
          <w:rFonts w:asciiTheme="minorHAnsi" w:eastAsia="Batang" w:hAnsiTheme="minorHAnsi" w:cstheme="minorHAnsi"/>
          <w:sz w:val="28"/>
          <w:szCs w:val="28"/>
        </w:rPr>
      </w:pPr>
      <w:r w:rsidRPr="00DE47DE">
        <w:rPr>
          <w:rFonts w:asciiTheme="minorHAnsi" w:eastAsia="Batang" w:hAnsiTheme="minorHAnsi" w:cstheme="minorHAnsi"/>
          <w:b/>
          <w:bCs/>
          <w:sz w:val="28"/>
          <w:szCs w:val="28"/>
        </w:rPr>
        <w:t>Rozdział VII</w:t>
      </w:r>
      <w:r w:rsidR="00EC47E0" w:rsidRPr="00DE47DE">
        <w:rPr>
          <w:rFonts w:asciiTheme="minorHAnsi" w:eastAsia="Batang" w:hAnsiTheme="minorHAnsi" w:cstheme="minorHAnsi"/>
          <w:b/>
          <w:bCs/>
          <w:sz w:val="28"/>
          <w:szCs w:val="28"/>
        </w:rPr>
        <w:t xml:space="preserve">I Warunki i termin gwarancji </w:t>
      </w:r>
    </w:p>
    <w:p w14:paraId="571F085E" w14:textId="77777777" w:rsidR="00EC47E0" w:rsidRPr="00DE47DE" w:rsidRDefault="00EC47E0" w:rsidP="000429BB">
      <w:pPr>
        <w:widowControl w:val="0"/>
        <w:numPr>
          <w:ilvl w:val="0"/>
          <w:numId w:val="15"/>
        </w:numPr>
        <w:tabs>
          <w:tab w:val="clear" w:pos="540"/>
        </w:tabs>
        <w:suppressAutoHyphens/>
        <w:spacing w:line="259" w:lineRule="auto"/>
        <w:ind w:left="425" w:hanging="357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DE47DE">
        <w:rPr>
          <w:rFonts w:asciiTheme="minorHAnsi" w:eastAsia="Batang" w:hAnsiTheme="minorHAnsi" w:cstheme="minorHAnsi"/>
          <w:sz w:val="22"/>
          <w:szCs w:val="22"/>
        </w:rPr>
        <w:t xml:space="preserve">Zamawiający wymaga udzielenia </w:t>
      </w:r>
      <w:r w:rsidR="000429BB" w:rsidRPr="00DE47DE">
        <w:rPr>
          <w:rFonts w:asciiTheme="minorHAnsi" w:eastAsia="Batang" w:hAnsiTheme="minorHAnsi" w:cstheme="minorHAnsi"/>
          <w:sz w:val="22"/>
          <w:szCs w:val="22"/>
        </w:rPr>
        <w:t xml:space="preserve">co najmniej </w:t>
      </w:r>
      <w:r w:rsidR="004841CE" w:rsidRPr="00DE47DE">
        <w:rPr>
          <w:rFonts w:asciiTheme="minorHAnsi" w:eastAsia="Batang" w:hAnsiTheme="minorHAnsi" w:cstheme="minorHAnsi"/>
          <w:sz w:val="22"/>
          <w:szCs w:val="22"/>
        </w:rPr>
        <w:t>36</w:t>
      </w:r>
      <w:r w:rsidRPr="00DE47DE">
        <w:rPr>
          <w:rFonts w:asciiTheme="minorHAnsi" w:eastAsia="Batang" w:hAnsiTheme="minorHAnsi" w:cstheme="minorHAnsi"/>
          <w:sz w:val="22"/>
          <w:szCs w:val="22"/>
        </w:rPr>
        <w:t xml:space="preserve"> miesięcznej gwarancji i rękojmi na przedmiot zamówienia</w:t>
      </w:r>
      <w:r w:rsidR="00761DCB" w:rsidRPr="00DE47DE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="00880095" w:rsidRPr="00DE47DE">
        <w:rPr>
          <w:rFonts w:asciiTheme="minorHAnsi" w:eastAsia="Batang" w:hAnsiTheme="minorHAnsi" w:cstheme="minorHAnsi"/>
          <w:sz w:val="22"/>
          <w:szCs w:val="22"/>
        </w:rPr>
        <w:t>.</w:t>
      </w:r>
    </w:p>
    <w:p w14:paraId="5C90ECAB" w14:textId="77777777" w:rsidR="00EC47E0" w:rsidRPr="00DE47DE" w:rsidRDefault="00EC47E0" w:rsidP="000429BB">
      <w:pPr>
        <w:widowControl w:val="0"/>
        <w:numPr>
          <w:ilvl w:val="0"/>
          <w:numId w:val="15"/>
        </w:numPr>
        <w:tabs>
          <w:tab w:val="clear" w:pos="540"/>
        </w:tabs>
        <w:suppressAutoHyphens/>
        <w:spacing w:line="259" w:lineRule="auto"/>
        <w:ind w:left="425" w:hanging="357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DE47DE">
        <w:rPr>
          <w:rFonts w:asciiTheme="minorHAnsi" w:eastAsia="Batang" w:hAnsiTheme="minorHAnsi" w:cstheme="minorHAnsi"/>
          <w:sz w:val="22"/>
          <w:szCs w:val="22"/>
        </w:rPr>
        <w:t>Okres gwarancji i rękojmi biegnie od daty podpisania protokołu odbioru.</w:t>
      </w:r>
    </w:p>
    <w:p w14:paraId="3ED432E3" w14:textId="77777777" w:rsidR="00EC47E0" w:rsidRPr="00DE47DE" w:rsidRDefault="00EC47E0" w:rsidP="000429BB">
      <w:pPr>
        <w:widowControl w:val="0"/>
        <w:numPr>
          <w:ilvl w:val="0"/>
          <w:numId w:val="15"/>
        </w:numPr>
        <w:tabs>
          <w:tab w:val="clear" w:pos="540"/>
        </w:tabs>
        <w:suppressAutoHyphens/>
        <w:spacing w:line="259" w:lineRule="auto"/>
        <w:ind w:left="425" w:hanging="357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DE47DE">
        <w:rPr>
          <w:rFonts w:asciiTheme="minorHAnsi" w:eastAsia="Batang" w:hAnsiTheme="minorHAnsi" w:cstheme="minorHAnsi"/>
          <w:sz w:val="22"/>
          <w:szCs w:val="22"/>
        </w:rPr>
        <w:t>Wykonawca dostarczy karty gwarancyjne sprzętu stanowiącego przedmiot zamówienia.</w:t>
      </w:r>
    </w:p>
    <w:p w14:paraId="6DB11557" w14:textId="77777777" w:rsidR="00E328B4" w:rsidRPr="00DE47DE" w:rsidRDefault="00E328B4" w:rsidP="00E328B4">
      <w:p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8C9381" w14:textId="77777777" w:rsidR="00E328B4" w:rsidRPr="00DE47DE" w:rsidRDefault="00E328B4" w:rsidP="00E328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03A117" w14:textId="77777777" w:rsidR="000429BB" w:rsidRPr="00DE47DE" w:rsidRDefault="000429BB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47D869" w14:textId="77777777" w:rsidR="00DF563F" w:rsidRPr="00DE47DE" w:rsidRDefault="00DF563F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45DA95" w14:textId="77777777" w:rsidR="000429BB" w:rsidRPr="00DE47DE" w:rsidRDefault="00755064" w:rsidP="000429B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E47DE">
        <w:rPr>
          <w:rFonts w:asciiTheme="minorHAnsi" w:hAnsiTheme="minorHAnsi" w:cstheme="minorHAnsi"/>
          <w:b/>
          <w:sz w:val="28"/>
          <w:szCs w:val="28"/>
        </w:rPr>
        <w:lastRenderedPageBreak/>
        <w:t>Rozdział IX</w:t>
      </w:r>
      <w:r w:rsidR="000429BB" w:rsidRPr="00DE47DE">
        <w:rPr>
          <w:rFonts w:asciiTheme="minorHAnsi" w:hAnsiTheme="minorHAnsi" w:cstheme="minorHAnsi"/>
          <w:b/>
          <w:sz w:val="28"/>
          <w:szCs w:val="28"/>
        </w:rPr>
        <w:t xml:space="preserve">  Miejsce i termin złożenia oferty  </w:t>
      </w:r>
    </w:p>
    <w:p w14:paraId="14DF66F0" w14:textId="77777777" w:rsidR="00761DCB" w:rsidRPr="00DE47DE" w:rsidRDefault="00761DCB" w:rsidP="000429B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7CD2BD" w14:textId="77777777" w:rsidR="000429BB" w:rsidRPr="00DE47DE" w:rsidRDefault="000429BB" w:rsidP="000429B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Ofertę cenową należy przesłać za pośrednictwem poczty elektronicznej</w:t>
      </w:r>
      <w:r w:rsidR="00354FE2" w:rsidRPr="00DE47DE">
        <w:rPr>
          <w:rFonts w:asciiTheme="minorHAnsi" w:hAnsiTheme="minorHAnsi" w:cstheme="minorHAnsi"/>
          <w:sz w:val="22"/>
          <w:szCs w:val="22"/>
        </w:rPr>
        <w:t xml:space="preserve"> na adres:</w:t>
      </w:r>
      <w:r w:rsidR="00755064" w:rsidRPr="00DE47DE">
        <w:rPr>
          <w:rFonts w:asciiTheme="minorHAnsi" w:hAnsiTheme="minorHAnsi" w:cstheme="minorHAnsi"/>
          <w:sz w:val="22"/>
          <w:szCs w:val="22"/>
        </w:rPr>
        <w:t xml:space="preserve"> </w:t>
      </w:r>
      <w:r w:rsidR="00755064" w:rsidRPr="00DE47DE">
        <w:rPr>
          <w:rFonts w:asciiTheme="minorHAnsi" w:hAnsiTheme="minorHAnsi" w:cstheme="minorHAnsi"/>
          <w:b/>
          <w:sz w:val="22"/>
          <w:szCs w:val="22"/>
        </w:rPr>
        <w:t>d.ciolek@powiatstagardzki.eu</w:t>
      </w:r>
      <w:r w:rsidR="00354FE2" w:rsidRPr="00DE47DE">
        <w:rPr>
          <w:rFonts w:asciiTheme="minorHAnsi" w:hAnsiTheme="minorHAnsi" w:cstheme="minorHAnsi"/>
          <w:b/>
          <w:sz w:val="22"/>
          <w:szCs w:val="22"/>
        </w:rPr>
        <w:t>,</w:t>
      </w:r>
      <w:r w:rsidR="00354FE2" w:rsidRPr="00DE47DE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DE47DE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B02E7C">
        <w:rPr>
          <w:rFonts w:asciiTheme="minorHAnsi" w:hAnsiTheme="minorHAnsi" w:cstheme="minorHAnsi"/>
          <w:b/>
          <w:sz w:val="22"/>
          <w:szCs w:val="22"/>
        </w:rPr>
        <w:t>24</w:t>
      </w:r>
      <w:r w:rsidR="00755064" w:rsidRPr="00DE47DE">
        <w:rPr>
          <w:rFonts w:asciiTheme="minorHAnsi" w:hAnsiTheme="minorHAnsi" w:cstheme="minorHAnsi"/>
          <w:b/>
          <w:sz w:val="22"/>
          <w:szCs w:val="22"/>
        </w:rPr>
        <w:t xml:space="preserve"> lipca 202</w:t>
      </w:r>
      <w:r w:rsidR="00914F44" w:rsidRPr="00DE47DE">
        <w:rPr>
          <w:rFonts w:asciiTheme="minorHAnsi" w:hAnsiTheme="minorHAnsi" w:cstheme="minorHAnsi"/>
          <w:b/>
          <w:sz w:val="22"/>
          <w:szCs w:val="22"/>
        </w:rPr>
        <w:t>3</w:t>
      </w:r>
      <w:r w:rsidR="00755064" w:rsidRPr="00DE47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E47DE">
        <w:rPr>
          <w:rFonts w:asciiTheme="minorHAnsi" w:hAnsiTheme="minorHAnsi" w:cstheme="minorHAnsi"/>
          <w:b/>
          <w:sz w:val="22"/>
          <w:szCs w:val="22"/>
        </w:rPr>
        <w:t>r. do godz.</w:t>
      </w:r>
      <w:r w:rsidR="00755064" w:rsidRPr="00DE47DE">
        <w:rPr>
          <w:rFonts w:asciiTheme="minorHAnsi" w:hAnsiTheme="minorHAnsi" w:cstheme="minorHAnsi"/>
          <w:b/>
          <w:sz w:val="22"/>
          <w:szCs w:val="22"/>
        </w:rPr>
        <w:t xml:space="preserve"> 10:00</w:t>
      </w:r>
      <w:r w:rsidR="00354FE2" w:rsidRPr="00DE47DE">
        <w:rPr>
          <w:rFonts w:asciiTheme="minorHAnsi" w:hAnsiTheme="minorHAnsi" w:cstheme="minorHAnsi"/>
          <w:b/>
          <w:sz w:val="22"/>
          <w:szCs w:val="22"/>
        </w:rPr>
        <w:t>.</w:t>
      </w:r>
    </w:p>
    <w:p w14:paraId="24AD766D" w14:textId="77777777" w:rsidR="000429BB" w:rsidRPr="00DE47DE" w:rsidRDefault="000429BB" w:rsidP="000429BB">
      <w:pPr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 xml:space="preserve">Oferty przesłane po terminie nie będą rozpatrywane przez Zamawiającego. </w:t>
      </w:r>
    </w:p>
    <w:p w14:paraId="2DA4FE4D" w14:textId="77777777" w:rsidR="008C582C" w:rsidRPr="00DE47DE" w:rsidRDefault="008C582C" w:rsidP="000429B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BCAD7C" w14:textId="77777777" w:rsidR="008C582C" w:rsidRPr="00DE47DE" w:rsidRDefault="008C582C" w:rsidP="008C582C">
      <w:pPr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Powiat Stargardzki nie odpowiada za oferty, które z jakichkolwiek przyczyn technicznych nie dotarły lub nie dotarły na czas na skrzynkę Zamawiającego.</w:t>
      </w:r>
    </w:p>
    <w:p w14:paraId="3A583BE6" w14:textId="77777777" w:rsidR="008C582C" w:rsidRPr="00DE47DE" w:rsidRDefault="008C582C" w:rsidP="000429B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5FEB5D4" w14:textId="77777777" w:rsidR="000429BB" w:rsidRPr="00DE47DE" w:rsidRDefault="000429BB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926698" w14:textId="77777777" w:rsidR="00EF4384" w:rsidRPr="00DE47DE" w:rsidRDefault="00EF4384" w:rsidP="003D78D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E47DE">
        <w:rPr>
          <w:rFonts w:asciiTheme="minorHAnsi" w:hAnsiTheme="minorHAnsi" w:cstheme="minorHAnsi"/>
          <w:b/>
          <w:sz w:val="28"/>
          <w:szCs w:val="28"/>
        </w:rPr>
        <w:t xml:space="preserve">Rozdział </w:t>
      </w:r>
      <w:r w:rsidR="00354FE2" w:rsidRPr="00DE47DE">
        <w:rPr>
          <w:rFonts w:asciiTheme="minorHAnsi" w:hAnsiTheme="minorHAnsi" w:cstheme="minorHAnsi"/>
          <w:b/>
          <w:sz w:val="28"/>
          <w:szCs w:val="28"/>
        </w:rPr>
        <w:t>X</w:t>
      </w:r>
      <w:r w:rsidRPr="00DE47DE">
        <w:rPr>
          <w:rFonts w:asciiTheme="minorHAnsi" w:hAnsiTheme="minorHAnsi" w:cstheme="minorHAnsi"/>
          <w:b/>
          <w:sz w:val="28"/>
          <w:szCs w:val="28"/>
        </w:rPr>
        <w:t xml:space="preserve">   Wymagane dokumenty</w:t>
      </w:r>
    </w:p>
    <w:p w14:paraId="4676DA97" w14:textId="77777777" w:rsidR="003D78D4" w:rsidRPr="00DE47DE" w:rsidRDefault="00CB04AC" w:rsidP="00480696">
      <w:pPr>
        <w:pStyle w:val="Tekstpodstawowy3"/>
        <w:numPr>
          <w:ilvl w:val="1"/>
          <w:numId w:val="2"/>
        </w:numPr>
        <w:tabs>
          <w:tab w:val="clear" w:pos="1440"/>
        </w:tabs>
        <w:spacing w:before="120"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 xml:space="preserve">Oferta </w:t>
      </w:r>
      <w:r w:rsidR="00354FE2" w:rsidRPr="00DE47DE">
        <w:rPr>
          <w:rFonts w:asciiTheme="minorHAnsi" w:hAnsiTheme="minorHAnsi" w:cstheme="minorHAnsi"/>
          <w:sz w:val="22"/>
          <w:szCs w:val="22"/>
        </w:rPr>
        <w:t xml:space="preserve">cenowa </w:t>
      </w:r>
      <w:r w:rsidRPr="00DE47DE">
        <w:rPr>
          <w:rFonts w:asciiTheme="minorHAnsi" w:hAnsiTheme="minorHAnsi" w:cstheme="minorHAnsi"/>
          <w:sz w:val="22"/>
          <w:szCs w:val="22"/>
        </w:rPr>
        <w:t xml:space="preserve">– </w:t>
      </w:r>
      <w:r w:rsidR="00354FE2" w:rsidRPr="00DE47DE">
        <w:rPr>
          <w:rFonts w:asciiTheme="minorHAnsi" w:hAnsiTheme="minorHAnsi" w:cstheme="minorHAnsi"/>
          <w:sz w:val="22"/>
          <w:szCs w:val="22"/>
        </w:rPr>
        <w:t>Formularz oferty stanowi Z</w:t>
      </w:r>
      <w:r w:rsidRPr="00DE47DE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880095" w:rsidRPr="00DE47DE">
        <w:rPr>
          <w:rFonts w:asciiTheme="minorHAnsi" w:hAnsiTheme="minorHAnsi" w:cstheme="minorHAnsi"/>
          <w:sz w:val="22"/>
          <w:szCs w:val="22"/>
        </w:rPr>
        <w:t>2</w:t>
      </w:r>
      <w:r w:rsidR="003D78D4" w:rsidRPr="00DE47DE">
        <w:rPr>
          <w:rFonts w:asciiTheme="minorHAnsi" w:hAnsiTheme="minorHAnsi" w:cstheme="minorHAnsi"/>
          <w:sz w:val="22"/>
          <w:szCs w:val="22"/>
        </w:rPr>
        <w:t xml:space="preserve"> do zaproszenia.</w:t>
      </w:r>
      <w:r w:rsidR="003D78D4" w:rsidRPr="00DE47D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ACB8FB" w14:textId="77777777" w:rsidR="00B5459A" w:rsidRPr="00DE47DE" w:rsidRDefault="00B5459A" w:rsidP="00480696">
      <w:pPr>
        <w:pStyle w:val="Tekstpodstawowy3"/>
        <w:numPr>
          <w:ilvl w:val="1"/>
          <w:numId w:val="2"/>
        </w:numPr>
        <w:tabs>
          <w:tab w:val="clear" w:pos="1440"/>
        </w:tabs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Stosowne pełnomocnictwo – w przypadku, gdy ofertę podpisuje osoba działająca w imieniu Wykonawcy lub gdy ofertę podpisuje pełnomocnik osoby fizycznej.</w:t>
      </w:r>
    </w:p>
    <w:p w14:paraId="75416520" w14:textId="77777777" w:rsidR="008C582C" w:rsidRPr="00DE47DE" w:rsidRDefault="008C582C" w:rsidP="008C582C">
      <w:pPr>
        <w:pStyle w:val="Tekstpodstawowy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8D164B3" w14:textId="77777777" w:rsidR="008C582C" w:rsidRPr="00DE47DE" w:rsidRDefault="008C582C" w:rsidP="008C582C">
      <w:pPr>
        <w:spacing w:after="120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DE47DE">
        <w:rPr>
          <w:rFonts w:asciiTheme="minorHAnsi" w:hAnsiTheme="minorHAnsi" w:cstheme="minorHAnsi"/>
          <w:b/>
          <w:iCs/>
          <w:sz w:val="28"/>
          <w:szCs w:val="28"/>
        </w:rPr>
        <w:t>Rozdział XI Podstawy wykluczenia</w:t>
      </w:r>
    </w:p>
    <w:p w14:paraId="44110C68" w14:textId="77777777" w:rsidR="008C582C" w:rsidRPr="00DE47DE" w:rsidRDefault="008C582C" w:rsidP="008C582C">
      <w:pPr>
        <w:numPr>
          <w:ilvl w:val="0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7DE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nie podlegają wykluczeniu.</w:t>
      </w:r>
    </w:p>
    <w:p w14:paraId="5D15C267" w14:textId="77777777" w:rsidR="008C582C" w:rsidRPr="00DE47DE" w:rsidRDefault="008C582C" w:rsidP="008C582C">
      <w:pPr>
        <w:numPr>
          <w:ilvl w:val="0"/>
          <w:numId w:val="23"/>
        </w:numPr>
        <w:spacing w:after="120"/>
        <w:jc w:val="both"/>
        <w:rPr>
          <w:rFonts w:asciiTheme="minorHAnsi" w:eastAsia="Batang" w:hAnsiTheme="minorHAnsi" w:cstheme="minorHAnsi"/>
          <w:sz w:val="22"/>
          <w:szCs w:val="22"/>
          <w:lang w:eastAsia="ko-KR"/>
        </w:rPr>
      </w:pPr>
      <w:r w:rsidRPr="00DE47DE">
        <w:rPr>
          <w:rFonts w:asciiTheme="minorHAnsi" w:eastAsia="Batang" w:hAnsiTheme="minorHAnsi" w:cstheme="minorHAnsi"/>
          <w:sz w:val="22"/>
          <w:szCs w:val="22"/>
          <w:lang w:eastAsia="ko-KR"/>
        </w:rPr>
        <w:t>Na podstawie art. 7 ust. 1 ustawy z dnia 13 kwietnia 2022 r. o szczególnych rozwiązaniach w zakresie przeciwdziałania wspieraniu agresji na Ukrainę oraz służących ochronie bezpieczeństwa narodowego (Dz. U. z 2022 r. poz. 835), z postępowania o udzielenie zamówienia, Zamawiający wykluczy Wykonawcę:</w:t>
      </w:r>
    </w:p>
    <w:p w14:paraId="26CFD458" w14:textId="77777777" w:rsidR="008C582C" w:rsidRPr="00DE47DE" w:rsidRDefault="008C582C" w:rsidP="008C582C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1) wymienionego w wykazach określonych w rozporządzeniu 765/2006 i rozporządzeniu 269/2014 albo wpisanego na listę na podstawie decyzji w sprawie wpisu na listę rozstrzygającej o zastosowaniu środka, o którym mowa w art. 1 pkt 3,</w:t>
      </w:r>
    </w:p>
    <w:p w14:paraId="0E11EF2A" w14:textId="77777777" w:rsidR="008C582C" w:rsidRPr="00DE47DE" w:rsidRDefault="008C582C" w:rsidP="008C582C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2)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3,</w:t>
      </w:r>
    </w:p>
    <w:p w14:paraId="6110E4C3" w14:textId="77777777" w:rsidR="008C582C" w:rsidRPr="00DE47DE" w:rsidRDefault="008C582C" w:rsidP="008C582C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>3)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0250A1E" w14:textId="77777777" w:rsidR="008C582C" w:rsidRPr="00DE47DE" w:rsidRDefault="008C582C" w:rsidP="008C582C">
      <w:pPr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 xml:space="preserve">W przypadku Wykonawcy wykluczonego na podstawie art. 7 ust. 1 ustawy, Zamawiający odrzuca ofertę takiego Wykonawcy. </w:t>
      </w:r>
    </w:p>
    <w:p w14:paraId="080215B7" w14:textId="77777777" w:rsidR="008C582C" w:rsidRPr="00DE47DE" w:rsidRDefault="008C582C" w:rsidP="008C582C">
      <w:pPr>
        <w:pStyle w:val="Tekstpodstawowy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307C7C6" w14:textId="77777777" w:rsidR="00777CCB" w:rsidRPr="00DE47DE" w:rsidRDefault="00777CCB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87DCE8" w14:textId="77777777" w:rsidR="00777CCB" w:rsidRPr="00DE47DE" w:rsidRDefault="00777CCB" w:rsidP="00777CCB">
      <w:pPr>
        <w:spacing w:after="120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DE47DE">
        <w:rPr>
          <w:rFonts w:asciiTheme="minorHAnsi" w:hAnsiTheme="minorHAnsi" w:cstheme="minorHAnsi"/>
          <w:b/>
          <w:iCs/>
          <w:sz w:val="28"/>
          <w:szCs w:val="28"/>
        </w:rPr>
        <w:t xml:space="preserve">Rozdział </w:t>
      </w:r>
      <w:r w:rsidR="00572361" w:rsidRPr="00DE47DE">
        <w:rPr>
          <w:rFonts w:asciiTheme="minorHAnsi" w:hAnsiTheme="minorHAnsi" w:cstheme="minorHAnsi"/>
          <w:b/>
          <w:iCs/>
          <w:sz w:val="28"/>
          <w:szCs w:val="28"/>
        </w:rPr>
        <w:t>X</w:t>
      </w:r>
      <w:r w:rsidR="008C582C" w:rsidRPr="00DE47DE">
        <w:rPr>
          <w:rFonts w:asciiTheme="minorHAnsi" w:hAnsiTheme="minorHAnsi" w:cstheme="minorHAnsi"/>
          <w:b/>
          <w:iCs/>
          <w:sz w:val="28"/>
          <w:szCs w:val="28"/>
        </w:rPr>
        <w:t>I</w:t>
      </w:r>
      <w:r w:rsidRPr="00DE47DE">
        <w:rPr>
          <w:rFonts w:asciiTheme="minorHAnsi" w:hAnsiTheme="minorHAnsi" w:cstheme="minorHAnsi"/>
          <w:b/>
          <w:iCs/>
          <w:sz w:val="28"/>
          <w:szCs w:val="28"/>
        </w:rPr>
        <w:t>I Pozostałe informacje</w:t>
      </w:r>
    </w:p>
    <w:p w14:paraId="3332924A" w14:textId="77777777" w:rsidR="00E328B4" w:rsidRPr="00DE47DE" w:rsidRDefault="00E328B4" w:rsidP="00E328B4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7DE">
        <w:rPr>
          <w:rFonts w:asciiTheme="minorHAnsi" w:hAnsiTheme="minorHAnsi" w:cstheme="minorHAnsi"/>
          <w:bCs/>
          <w:sz w:val="22"/>
          <w:szCs w:val="22"/>
        </w:rPr>
        <w:t>1. Oferty Wykonawców, którzy zaoferują sprzęt niezgodny z wymaganymi Zamawiającego opisanymi w załączniku nr 1, zostaną odrzucone.</w:t>
      </w:r>
    </w:p>
    <w:p w14:paraId="3622EAD7" w14:textId="77777777" w:rsidR="00E328B4" w:rsidRPr="00DE47DE" w:rsidRDefault="00E328B4" w:rsidP="00E328B4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DE47DE">
        <w:rPr>
          <w:rFonts w:asciiTheme="minorHAnsi" w:hAnsiTheme="minorHAnsi" w:cstheme="minorHAnsi"/>
          <w:sz w:val="22"/>
          <w:szCs w:val="22"/>
        </w:rPr>
        <w:t xml:space="preserve">Wykonawca zastrzega, że w przypadku, gdy cena oferty będzie wydawać się rażąco niska </w:t>
      </w:r>
      <w:r w:rsidRPr="00DE47DE">
        <w:rPr>
          <w:rFonts w:asciiTheme="minorHAnsi" w:hAnsiTheme="minorHAnsi" w:cstheme="minorHAnsi"/>
          <w:sz w:val="22"/>
          <w:szCs w:val="22"/>
        </w:rPr>
        <w:br/>
        <w:t xml:space="preserve">w stosunku do przedmiotu zamówienia i będzie budzić wątpliwości co do możliwości wykonania przedmiotu zamówienia, zgodnie z wymaganiami określonymi w zaproszeniu do składania ofert, </w:t>
      </w:r>
      <w:r w:rsidRPr="00DE47DE">
        <w:rPr>
          <w:rFonts w:asciiTheme="minorHAnsi" w:hAnsiTheme="minorHAnsi" w:cstheme="minorHAnsi"/>
          <w:sz w:val="22"/>
          <w:szCs w:val="22"/>
        </w:rPr>
        <w:br/>
      </w:r>
      <w:r w:rsidRPr="00DE47DE">
        <w:rPr>
          <w:rFonts w:asciiTheme="minorHAnsi" w:hAnsiTheme="minorHAnsi" w:cstheme="minorHAnsi"/>
          <w:sz w:val="22"/>
          <w:szCs w:val="22"/>
        </w:rPr>
        <w:lastRenderedPageBreak/>
        <w:t>a w szczególności, gdy będzie niższa o 30% od wartości zamówienia lub średniej arytmetycznej cen wszystkich złożonych ofert, wystąpi o udzielenie wyjaśnień. W przypadku, gdy Wykonawca nie wykaże, że oferta nie zawiera rażąco niskiej ceny, oferta taka będzie podlegała odrzuceniu. Wykonawcom nie przysługują żadne środki odwoławcze.</w:t>
      </w:r>
    </w:p>
    <w:p w14:paraId="7497F84B" w14:textId="77777777" w:rsidR="00E328B4" w:rsidRPr="00DE47DE" w:rsidRDefault="00E328B4" w:rsidP="00E328B4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 xml:space="preserve">3. Zamawiający zastrzega sobie prawo do unieważnienia niniejszego postępowania na każdym jego etapie bez podania przyczyny, zwłaszcza w sytuacji, kiedy cena najkorzystniejszej oferty przewyższać będzie kwotę, którą Zamawiający może przeznaczyć na sfinansowanie zamówienia, </w:t>
      </w:r>
      <w:r w:rsidRPr="00DE47DE">
        <w:rPr>
          <w:rFonts w:asciiTheme="minorHAnsi" w:hAnsiTheme="minorHAnsi" w:cstheme="minorHAnsi"/>
          <w:color w:val="000000"/>
          <w:sz w:val="22"/>
          <w:szCs w:val="22"/>
        </w:rPr>
        <w:t>chyba, że Zamawiający może zwiększyć tę kwotę do ceny najkorzystniejszej oferty.</w:t>
      </w:r>
    </w:p>
    <w:p w14:paraId="051D4C50" w14:textId="77777777" w:rsidR="00E328B4" w:rsidRPr="00DE47DE" w:rsidRDefault="00E328B4" w:rsidP="00E328B4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47DE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Pr="00DE47DE">
        <w:rPr>
          <w:rFonts w:asciiTheme="minorHAnsi" w:hAnsiTheme="minorHAnsi" w:cstheme="minorHAnsi"/>
          <w:sz w:val="22"/>
          <w:szCs w:val="22"/>
        </w:rPr>
        <w:t xml:space="preserve">Zamawiający nie odpowiada za przypadki niezachowania terminu złożenia oferty, które </w:t>
      </w:r>
      <w:r w:rsidRPr="00DE47DE">
        <w:rPr>
          <w:rFonts w:asciiTheme="minorHAnsi" w:hAnsiTheme="minorHAnsi" w:cstheme="minorHAnsi"/>
          <w:sz w:val="22"/>
          <w:szCs w:val="22"/>
        </w:rPr>
        <w:br/>
        <w:t>z jakichkolwiek przyczyn technicznych nie wpłynęły lub wpłynęły po terminie na skrzynkę Zamawiającego.</w:t>
      </w:r>
    </w:p>
    <w:p w14:paraId="50053E4D" w14:textId="77777777" w:rsidR="00E328B4" w:rsidRPr="00DE47DE" w:rsidRDefault="00E328B4" w:rsidP="00E328B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47DE">
        <w:rPr>
          <w:rFonts w:asciiTheme="minorHAnsi" w:hAnsiTheme="minorHAnsi" w:cstheme="minorHAnsi"/>
          <w:sz w:val="22"/>
          <w:szCs w:val="22"/>
        </w:rPr>
        <w:t xml:space="preserve">5. </w:t>
      </w:r>
      <w:r w:rsidRPr="00DE47DE">
        <w:rPr>
          <w:rFonts w:asciiTheme="minorHAnsi" w:hAnsiTheme="minorHAnsi" w:cstheme="minorHAnsi"/>
          <w:color w:val="000000"/>
          <w:sz w:val="22"/>
          <w:szCs w:val="22"/>
        </w:rPr>
        <w:t>W niniejszym postępowaniu nie przysługują żadne środki odwoławcze.</w:t>
      </w:r>
    </w:p>
    <w:p w14:paraId="7433F460" w14:textId="77777777" w:rsidR="00D85459" w:rsidRPr="00DE47DE" w:rsidRDefault="00D85459" w:rsidP="00191886">
      <w:pPr>
        <w:jc w:val="both"/>
        <w:rPr>
          <w:rFonts w:asciiTheme="minorHAnsi" w:eastAsia="Batang" w:hAnsiTheme="minorHAnsi" w:cstheme="minorHAnsi"/>
          <w:sz w:val="22"/>
          <w:szCs w:val="22"/>
          <w:lang w:eastAsia="ko-KR"/>
        </w:rPr>
      </w:pPr>
    </w:p>
    <w:p w14:paraId="5D0B81A8" w14:textId="77777777" w:rsidR="00C004A6" w:rsidRDefault="00C004A6" w:rsidP="00CA2BD4">
      <w:pPr>
        <w:ind w:left="5664" w:firstLine="708"/>
        <w:jc w:val="center"/>
        <w:rPr>
          <w:rFonts w:asciiTheme="minorHAnsi" w:eastAsia="Batang" w:hAnsiTheme="minorHAnsi" w:cstheme="minorHAnsi"/>
          <w:b/>
          <w:color w:val="FF0000"/>
          <w:sz w:val="24"/>
          <w:szCs w:val="24"/>
          <w:lang w:eastAsia="ko-KR"/>
        </w:rPr>
      </w:pPr>
    </w:p>
    <w:p w14:paraId="0832F001" w14:textId="31E92CBE" w:rsidR="00E328B4" w:rsidRPr="00CA2BD4" w:rsidRDefault="00CA2BD4" w:rsidP="00CA2BD4">
      <w:pPr>
        <w:ind w:left="5664" w:firstLine="708"/>
        <w:jc w:val="center"/>
        <w:rPr>
          <w:rFonts w:asciiTheme="minorHAnsi" w:eastAsia="Batang" w:hAnsiTheme="minorHAnsi" w:cstheme="minorHAnsi"/>
          <w:b/>
          <w:color w:val="FF0000"/>
          <w:sz w:val="24"/>
          <w:szCs w:val="24"/>
          <w:lang w:eastAsia="ko-KR"/>
        </w:rPr>
      </w:pPr>
      <w:r w:rsidRPr="00CA2BD4">
        <w:rPr>
          <w:rFonts w:asciiTheme="minorHAnsi" w:eastAsia="Batang" w:hAnsiTheme="minorHAnsi" w:cstheme="minorHAnsi"/>
          <w:b/>
          <w:color w:val="FF0000"/>
          <w:sz w:val="24"/>
          <w:szCs w:val="24"/>
          <w:lang w:eastAsia="ko-KR"/>
        </w:rPr>
        <w:t>SEKRETARZ POWIATU</w:t>
      </w:r>
    </w:p>
    <w:p w14:paraId="596636E2" w14:textId="55D9CDD5" w:rsidR="00CA2BD4" w:rsidRPr="00CA2BD4" w:rsidRDefault="00CA2BD4" w:rsidP="00CA2BD4">
      <w:pPr>
        <w:ind w:left="5664" w:firstLine="708"/>
        <w:jc w:val="center"/>
        <w:rPr>
          <w:rFonts w:asciiTheme="minorHAnsi" w:eastAsia="Batang" w:hAnsiTheme="minorHAnsi" w:cstheme="minorHAnsi"/>
          <w:b/>
          <w:color w:val="FF0000"/>
          <w:sz w:val="24"/>
          <w:szCs w:val="24"/>
          <w:lang w:eastAsia="ko-KR"/>
        </w:rPr>
      </w:pPr>
      <w:bookmarkStart w:id="2" w:name="_GoBack"/>
      <w:bookmarkEnd w:id="2"/>
      <w:r w:rsidRPr="00CA2BD4">
        <w:rPr>
          <w:rFonts w:asciiTheme="minorHAnsi" w:eastAsia="Batang" w:hAnsiTheme="minorHAnsi" w:cstheme="minorHAnsi"/>
          <w:b/>
          <w:color w:val="FF0000"/>
          <w:sz w:val="24"/>
          <w:szCs w:val="24"/>
          <w:lang w:eastAsia="ko-KR"/>
        </w:rPr>
        <w:t>Tadeusz Ler</w:t>
      </w:r>
    </w:p>
    <w:p w14:paraId="252E03D9" w14:textId="77777777" w:rsidR="00E328B4" w:rsidRPr="00DE47DE" w:rsidRDefault="00E328B4" w:rsidP="001918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56591F" w14:textId="77777777" w:rsidR="00777CCB" w:rsidRPr="00DE47DE" w:rsidRDefault="00777CCB" w:rsidP="00777CC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8A5EA6F" w14:textId="77777777" w:rsidR="002E6552" w:rsidRPr="00DE47DE" w:rsidRDefault="002E6552" w:rsidP="002E655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1F54A7" w14:textId="77777777" w:rsidR="00D56E79" w:rsidRPr="00DE47DE" w:rsidRDefault="00D56E79" w:rsidP="002E655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CFF6A94" w14:textId="77777777" w:rsidR="000D05F5" w:rsidRPr="00DE47DE" w:rsidRDefault="000D05F5" w:rsidP="002E655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DA8766D" w14:textId="77777777" w:rsidR="000D05F5" w:rsidRPr="00DE47DE" w:rsidRDefault="000D05F5" w:rsidP="004841CE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</w:p>
    <w:p w14:paraId="32D3F217" w14:textId="77777777" w:rsidR="00D56E79" w:rsidRPr="00DE47DE" w:rsidRDefault="00D56E79" w:rsidP="002E655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7FB2291" w14:textId="77777777" w:rsidR="00D56E79" w:rsidRPr="00DE47DE" w:rsidRDefault="00D56E79" w:rsidP="002E655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869CFB8" w14:textId="77777777" w:rsidR="00D56E79" w:rsidRPr="00DE47DE" w:rsidRDefault="00D56E79" w:rsidP="001A07AA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E47DE">
        <w:rPr>
          <w:rFonts w:asciiTheme="minorHAnsi" w:hAnsiTheme="minorHAnsi" w:cstheme="minorHAnsi"/>
          <w:bCs/>
          <w:iCs/>
          <w:sz w:val="22"/>
          <w:szCs w:val="22"/>
        </w:rPr>
        <w:tab/>
      </w:r>
    </w:p>
    <w:p w14:paraId="1E52A4C8" w14:textId="77777777" w:rsidR="00777CCB" w:rsidRPr="00DE47DE" w:rsidRDefault="00777CCB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84573" w14:textId="77777777" w:rsidR="00D20BA5" w:rsidRPr="00DE47DE" w:rsidRDefault="00D20BA5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D20BA5" w:rsidRPr="00DE47DE" w:rsidSect="007D16C2">
      <w:footerReference w:type="even" r:id="rId9"/>
      <w:footerReference w:type="default" r:id="rId10"/>
      <w:pgSz w:w="11906" w:h="16838"/>
      <w:pgMar w:top="1418" w:right="1418" w:bottom="1418" w:left="1418" w:header="708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0E3BC" w14:textId="77777777" w:rsidR="003E39DF" w:rsidRDefault="003E39DF">
      <w:r>
        <w:separator/>
      </w:r>
    </w:p>
  </w:endnote>
  <w:endnote w:type="continuationSeparator" w:id="0">
    <w:p w14:paraId="0CA58B09" w14:textId="77777777" w:rsidR="003E39DF" w:rsidRDefault="003E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3CBCA" w14:textId="77777777" w:rsidR="00087B58" w:rsidRDefault="00087B58" w:rsidP="00E511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ADEF3C" w14:textId="77777777" w:rsidR="00087B58" w:rsidRDefault="00087B58" w:rsidP="002F61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1CF" w14:textId="77777777" w:rsidR="00087B58" w:rsidRPr="0038270F" w:rsidRDefault="00087B58" w:rsidP="00DD35EE">
    <w:pPr>
      <w:pStyle w:val="Stopka"/>
      <w:ind w:left="-284" w:right="-286"/>
      <w:jc w:val="center"/>
      <w:rPr>
        <w:rFonts w:ascii="Calibri" w:hAnsi="Calibri"/>
        <w:sz w:val="17"/>
        <w:szCs w:val="17"/>
      </w:rPr>
    </w:pPr>
    <w:r w:rsidRPr="0038270F">
      <w:rPr>
        <w:rFonts w:ascii="Calibri" w:hAnsi="Calibri"/>
        <w:sz w:val="17"/>
        <w:szCs w:val="17"/>
      </w:rPr>
      <w:t xml:space="preserve">Strona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PAGE </w:instrText>
    </w:r>
    <w:r w:rsidRPr="0038270F">
      <w:rPr>
        <w:rFonts w:ascii="Calibri" w:hAnsi="Calibri"/>
        <w:sz w:val="17"/>
        <w:szCs w:val="17"/>
      </w:rPr>
      <w:fldChar w:fldCharType="separate"/>
    </w:r>
    <w:r w:rsidR="00C004A6">
      <w:rPr>
        <w:rFonts w:ascii="Calibri" w:hAnsi="Calibri"/>
        <w:noProof/>
        <w:sz w:val="17"/>
        <w:szCs w:val="17"/>
      </w:rPr>
      <w:t>3</w:t>
    </w:r>
    <w:r w:rsidRPr="0038270F">
      <w:rPr>
        <w:rFonts w:ascii="Calibri" w:hAnsi="Calibri"/>
        <w:sz w:val="17"/>
        <w:szCs w:val="17"/>
      </w:rPr>
      <w:fldChar w:fldCharType="end"/>
    </w:r>
    <w:r w:rsidRPr="0038270F">
      <w:rPr>
        <w:rFonts w:ascii="Calibri" w:hAnsi="Calibri"/>
        <w:sz w:val="17"/>
        <w:szCs w:val="17"/>
      </w:rPr>
      <w:t xml:space="preserve"> z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NUMPAGES </w:instrText>
    </w:r>
    <w:r w:rsidRPr="0038270F">
      <w:rPr>
        <w:rFonts w:ascii="Calibri" w:hAnsi="Calibri"/>
        <w:sz w:val="17"/>
        <w:szCs w:val="17"/>
      </w:rPr>
      <w:fldChar w:fldCharType="separate"/>
    </w:r>
    <w:r w:rsidR="00C004A6">
      <w:rPr>
        <w:rFonts w:ascii="Calibri" w:hAnsi="Calibri"/>
        <w:noProof/>
        <w:sz w:val="17"/>
        <w:szCs w:val="17"/>
      </w:rPr>
      <w:t>4</w:t>
    </w:r>
    <w:r w:rsidRPr="0038270F">
      <w:rPr>
        <w:rFonts w:ascii="Calibri" w:hAnsi="Calibri"/>
        <w:sz w:val="17"/>
        <w:szCs w:val="17"/>
      </w:rPr>
      <w:fldChar w:fldCharType="end"/>
    </w:r>
  </w:p>
  <w:p w14:paraId="2CD538BE" w14:textId="77777777" w:rsidR="00087B58" w:rsidRPr="00DD35EE" w:rsidRDefault="00087B58" w:rsidP="00DD3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14AAA" w14:textId="77777777" w:rsidR="003E39DF" w:rsidRDefault="003E39DF">
      <w:r>
        <w:separator/>
      </w:r>
    </w:p>
  </w:footnote>
  <w:footnote w:type="continuationSeparator" w:id="0">
    <w:p w14:paraId="5F10DAD6" w14:textId="77777777" w:rsidR="003E39DF" w:rsidRDefault="003E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731"/>
    <w:multiLevelType w:val="hybridMultilevel"/>
    <w:tmpl w:val="9BDC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3EB"/>
    <w:multiLevelType w:val="hybridMultilevel"/>
    <w:tmpl w:val="A516A8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410E4"/>
    <w:multiLevelType w:val="hybridMultilevel"/>
    <w:tmpl w:val="31A87F28"/>
    <w:lvl w:ilvl="0" w:tplc="8348059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13AF7"/>
    <w:multiLevelType w:val="hybridMultilevel"/>
    <w:tmpl w:val="AA8C5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65C"/>
    <w:multiLevelType w:val="hybridMultilevel"/>
    <w:tmpl w:val="B8284D14"/>
    <w:lvl w:ilvl="0" w:tplc="7636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7E99"/>
    <w:multiLevelType w:val="multilevel"/>
    <w:tmpl w:val="20B0801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52174"/>
    <w:multiLevelType w:val="hybridMultilevel"/>
    <w:tmpl w:val="3CFC2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17011"/>
    <w:multiLevelType w:val="hybridMultilevel"/>
    <w:tmpl w:val="4AE237CE"/>
    <w:lvl w:ilvl="0" w:tplc="F56E4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BA7118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8" w15:restartNumberingAfterBreak="0">
    <w:nsid w:val="2C463824"/>
    <w:multiLevelType w:val="hybridMultilevel"/>
    <w:tmpl w:val="44422684"/>
    <w:lvl w:ilvl="0" w:tplc="00B2EE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E5E13F7"/>
    <w:multiLevelType w:val="hybridMultilevel"/>
    <w:tmpl w:val="8D4E688A"/>
    <w:lvl w:ilvl="0" w:tplc="12861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0C0"/>
    <w:multiLevelType w:val="multilevel"/>
    <w:tmpl w:val="5A921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EF101F"/>
    <w:multiLevelType w:val="hybridMultilevel"/>
    <w:tmpl w:val="67A6EA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34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E242C1"/>
    <w:multiLevelType w:val="hybridMultilevel"/>
    <w:tmpl w:val="81760C8E"/>
    <w:lvl w:ilvl="0" w:tplc="B484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59CA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827FAD"/>
    <w:multiLevelType w:val="hybridMultilevel"/>
    <w:tmpl w:val="499E8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32572"/>
    <w:multiLevelType w:val="hybridMultilevel"/>
    <w:tmpl w:val="67905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96341"/>
    <w:multiLevelType w:val="hybridMultilevel"/>
    <w:tmpl w:val="26921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645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54A88"/>
    <w:multiLevelType w:val="hybridMultilevel"/>
    <w:tmpl w:val="809C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551D9"/>
    <w:multiLevelType w:val="hybridMultilevel"/>
    <w:tmpl w:val="E6EEE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076CD3"/>
    <w:multiLevelType w:val="hybridMultilevel"/>
    <w:tmpl w:val="13CA7C70"/>
    <w:lvl w:ilvl="0" w:tplc="4D52D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8FEC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B72132"/>
    <w:multiLevelType w:val="hybridMultilevel"/>
    <w:tmpl w:val="2690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D5BF3"/>
    <w:multiLevelType w:val="hybridMultilevel"/>
    <w:tmpl w:val="DBC4786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17"/>
  </w:num>
  <w:num w:numId="8">
    <w:abstractNumId w:val="5"/>
  </w:num>
  <w:num w:numId="9">
    <w:abstractNumId w:val="6"/>
  </w:num>
  <w:num w:numId="10">
    <w:abstractNumId w:val="18"/>
  </w:num>
  <w:num w:numId="11">
    <w:abstractNumId w:val="7"/>
  </w:num>
  <w:num w:numId="12">
    <w:abstractNumId w:val="4"/>
  </w:num>
  <w:num w:numId="13">
    <w:abstractNumId w:val="14"/>
  </w:num>
  <w:num w:numId="14">
    <w:abstractNumId w:val="12"/>
  </w:num>
  <w:num w:numId="15">
    <w:abstractNumId w:val="8"/>
  </w:num>
  <w:num w:numId="16">
    <w:abstractNumId w:val="1"/>
  </w:num>
  <w:num w:numId="17">
    <w:abstractNumId w:val="0"/>
  </w:num>
  <w:num w:numId="18">
    <w:abstractNumId w:val="11"/>
  </w:num>
  <w:num w:numId="19">
    <w:abstractNumId w:val="21"/>
  </w:num>
  <w:num w:numId="20">
    <w:abstractNumId w:val="22"/>
  </w:num>
  <w:num w:numId="21">
    <w:abstractNumId w:val="15"/>
  </w:num>
  <w:num w:numId="22">
    <w:abstractNumId w:val="9"/>
  </w:num>
  <w:num w:numId="2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E"/>
    <w:rsid w:val="00000EB0"/>
    <w:rsid w:val="00001EC4"/>
    <w:rsid w:val="00003315"/>
    <w:rsid w:val="00004AD1"/>
    <w:rsid w:val="00006ABD"/>
    <w:rsid w:val="00012675"/>
    <w:rsid w:val="0001326A"/>
    <w:rsid w:val="00013BFF"/>
    <w:rsid w:val="00021671"/>
    <w:rsid w:val="000266DC"/>
    <w:rsid w:val="00040279"/>
    <w:rsid w:val="000429BB"/>
    <w:rsid w:val="0004454F"/>
    <w:rsid w:val="000478EF"/>
    <w:rsid w:val="0007241D"/>
    <w:rsid w:val="0007329D"/>
    <w:rsid w:val="00075323"/>
    <w:rsid w:val="000822AA"/>
    <w:rsid w:val="00085D78"/>
    <w:rsid w:val="00087B58"/>
    <w:rsid w:val="000A15CD"/>
    <w:rsid w:val="000A1CA5"/>
    <w:rsid w:val="000B22FD"/>
    <w:rsid w:val="000B2ED8"/>
    <w:rsid w:val="000C3C99"/>
    <w:rsid w:val="000C6AE2"/>
    <w:rsid w:val="000D038F"/>
    <w:rsid w:val="000D05F5"/>
    <w:rsid w:val="000E40B7"/>
    <w:rsid w:val="000F4709"/>
    <w:rsid w:val="001010E5"/>
    <w:rsid w:val="00103FB1"/>
    <w:rsid w:val="0010521C"/>
    <w:rsid w:val="001063BD"/>
    <w:rsid w:val="00115D52"/>
    <w:rsid w:val="00116C0E"/>
    <w:rsid w:val="001329B1"/>
    <w:rsid w:val="00134F33"/>
    <w:rsid w:val="0015047C"/>
    <w:rsid w:val="00161189"/>
    <w:rsid w:val="00163208"/>
    <w:rsid w:val="00164709"/>
    <w:rsid w:val="00170DEE"/>
    <w:rsid w:val="0017177D"/>
    <w:rsid w:val="001773A8"/>
    <w:rsid w:val="00191886"/>
    <w:rsid w:val="00192B83"/>
    <w:rsid w:val="001960AC"/>
    <w:rsid w:val="00196FE7"/>
    <w:rsid w:val="001A07AA"/>
    <w:rsid w:val="001A133E"/>
    <w:rsid w:val="001B2904"/>
    <w:rsid w:val="001B5405"/>
    <w:rsid w:val="001B556C"/>
    <w:rsid w:val="001B5942"/>
    <w:rsid w:val="001C3825"/>
    <w:rsid w:val="001D0C74"/>
    <w:rsid w:val="001D1AE0"/>
    <w:rsid w:val="001D620A"/>
    <w:rsid w:val="001E0ADB"/>
    <w:rsid w:val="001E0FFC"/>
    <w:rsid w:val="001E2A96"/>
    <w:rsid w:val="001E442C"/>
    <w:rsid w:val="001E5CEA"/>
    <w:rsid w:val="001E69B4"/>
    <w:rsid w:val="001E7420"/>
    <w:rsid w:val="001F0C65"/>
    <w:rsid w:val="001F4E04"/>
    <w:rsid w:val="001F7DCB"/>
    <w:rsid w:val="002012C7"/>
    <w:rsid w:val="002039AF"/>
    <w:rsid w:val="00203AA8"/>
    <w:rsid w:val="00206325"/>
    <w:rsid w:val="00207B34"/>
    <w:rsid w:val="002102FC"/>
    <w:rsid w:val="00212715"/>
    <w:rsid w:val="00221D41"/>
    <w:rsid w:val="002248FD"/>
    <w:rsid w:val="002544AD"/>
    <w:rsid w:val="0025572D"/>
    <w:rsid w:val="00261A81"/>
    <w:rsid w:val="00274132"/>
    <w:rsid w:val="002747F4"/>
    <w:rsid w:val="00281667"/>
    <w:rsid w:val="00283144"/>
    <w:rsid w:val="00285F3F"/>
    <w:rsid w:val="002862BC"/>
    <w:rsid w:val="00290A7B"/>
    <w:rsid w:val="0029456E"/>
    <w:rsid w:val="00297AFF"/>
    <w:rsid w:val="002A02E0"/>
    <w:rsid w:val="002A1C0D"/>
    <w:rsid w:val="002A25B3"/>
    <w:rsid w:val="002A7F24"/>
    <w:rsid w:val="002C5A4C"/>
    <w:rsid w:val="002C70A2"/>
    <w:rsid w:val="002E6552"/>
    <w:rsid w:val="002F6108"/>
    <w:rsid w:val="0030005C"/>
    <w:rsid w:val="00303F74"/>
    <w:rsid w:val="00310001"/>
    <w:rsid w:val="00312332"/>
    <w:rsid w:val="0031271A"/>
    <w:rsid w:val="0031527D"/>
    <w:rsid w:val="00321D04"/>
    <w:rsid w:val="00335DEA"/>
    <w:rsid w:val="003364FD"/>
    <w:rsid w:val="0033767F"/>
    <w:rsid w:val="0034317F"/>
    <w:rsid w:val="00347391"/>
    <w:rsid w:val="00351A6E"/>
    <w:rsid w:val="00352A2E"/>
    <w:rsid w:val="00354903"/>
    <w:rsid w:val="00354FE2"/>
    <w:rsid w:val="00361528"/>
    <w:rsid w:val="00363DD6"/>
    <w:rsid w:val="00366B27"/>
    <w:rsid w:val="00372C4D"/>
    <w:rsid w:val="00375E09"/>
    <w:rsid w:val="00375E3B"/>
    <w:rsid w:val="00380FD6"/>
    <w:rsid w:val="00381C5C"/>
    <w:rsid w:val="003826BE"/>
    <w:rsid w:val="0038270F"/>
    <w:rsid w:val="0039211D"/>
    <w:rsid w:val="00395606"/>
    <w:rsid w:val="003A114E"/>
    <w:rsid w:val="003A7488"/>
    <w:rsid w:val="003B12A7"/>
    <w:rsid w:val="003B550E"/>
    <w:rsid w:val="003B7AD6"/>
    <w:rsid w:val="003C5D4C"/>
    <w:rsid w:val="003D1602"/>
    <w:rsid w:val="003D268C"/>
    <w:rsid w:val="003D55EE"/>
    <w:rsid w:val="003D78D4"/>
    <w:rsid w:val="003E0C0D"/>
    <w:rsid w:val="003E2CFF"/>
    <w:rsid w:val="003E39DF"/>
    <w:rsid w:val="003E505F"/>
    <w:rsid w:val="003F158F"/>
    <w:rsid w:val="003F4CB6"/>
    <w:rsid w:val="003F6FF9"/>
    <w:rsid w:val="00402862"/>
    <w:rsid w:val="00407C54"/>
    <w:rsid w:val="0041773C"/>
    <w:rsid w:val="004228A4"/>
    <w:rsid w:val="0042465C"/>
    <w:rsid w:val="0043275D"/>
    <w:rsid w:val="00432778"/>
    <w:rsid w:val="0043392C"/>
    <w:rsid w:val="00445691"/>
    <w:rsid w:val="00445751"/>
    <w:rsid w:val="004533FD"/>
    <w:rsid w:val="004578D7"/>
    <w:rsid w:val="004630E1"/>
    <w:rsid w:val="00466CA8"/>
    <w:rsid w:val="00471006"/>
    <w:rsid w:val="0047265F"/>
    <w:rsid w:val="00473706"/>
    <w:rsid w:val="00474291"/>
    <w:rsid w:val="00480696"/>
    <w:rsid w:val="004841CE"/>
    <w:rsid w:val="00486340"/>
    <w:rsid w:val="0049033E"/>
    <w:rsid w:val="00494D04"/>
    <w:rsid w:val="00495319"/>
    <w:rsid w:val="004A1894"/>
    <w:rsid w:val="004B2D1F"/>
    <w:rsid w:val="004B3881"/>
    <w:rsid w:val="004B51EA"/>
    <w:rsid w:val="004C0791"/>
    <w:rsid w:val="004C5C1E"/>
    <w:rsid w:val="004D60A7"/>
    <w:rsid w:val="004F7524"/>
    <w:rsid w:val="00501AB5"/>
    <w:rsid w:val="00511F32"/>
    <w:rsid w:val="00513C44"/>
    <w:rsid w:val="00524593"/>
    <w:rsid w:val="005332BD"/>
    <w:rsid w:val="005334B1"/>
    <w:rsid w:val="00534375"/>
    <w:rsid w:val="00535811"/>
    <w:rsid w:val="00537BD3"/>
    <w:rsid w:val="00542758"/>
    <w:rsid w:val="0054408C"/>
    <w:rsid w:val="005459E4"/>
    <w:rsid w:val="00552DDF"/>
    <w:rsid w:val="005647A8"/>
    <w:rsid w:val="0056643E"/>
    <w:rsid w:val="005671D0"/>
    <w:rsid w:val="00571DC0"/>
    <w:rsid w:val="00572361"/>
    <w:rsid w:val="00583923"/>
    <w:rsid w:val="00583B39"/>
    <w:rsid w:val="00584D7F"/>
    <w:rsid w:val="00585DF3"/>
    <w:rsid w:val="005879C6"/>
    <w:rsid w:val="00595C40"/>
    <w:rsid w:val="00597C7F"/>
    <w:rsid w:val="005A1CE0"/>
    <w:rsid w:val="005A29DE"/>
    <w:rsid w:val="005A3918"/>
    <w:rsid w:val="005A590D"/>
    <w:rsid w:val="005A5AA3"/>
    <w:rsid w:val="005A68F1"/>
    <w:rsid w:val="005B1B77"/>
    <w:rsid w:val="005B59B6"/>
    <w:rsid w:val="005B630E"/>
    <w:rsid w:val="005B6B4C"/>
    <w:rsid w:val="005C1793"/>
    <w:rsid w:val="005C1990"/>
    <w:rsid w:val="005C7562"/>
    <w:rsid w:val="005D3F09"/>
    <w:rsid w:val="005D4D9C"/>
    <w:rsid w:val="005E3F28"/>
    <w:rsid w:val="005E49E1"/>
    <w:rsid w:val="005E4E55"/>
    <w:rsid w:val="005F678C"/>
    <w:rsid w:val="005F75BB"/>
    <w:rsid w:val="0060215D"/>
    <w:rsid w:val="00606E35"/>
    <w:rsid w:val="00607C05"/>
    <w:rsid w:val="006226CC"/>
    <w:rsid w:val="006320F6"/>
    <w:rsid w:val="006374A9"/>
    <w:rsid w:val="0064502D"/>
    <w:rsid w:val="0064590F"/>
    <w:rsid w:val="00645DBA"/>
    <w:rsid w:val="0064732E"/>
    <w:rsid w:val="006513E3"/>
    <w:rsid w:val="006525B7"/>
    <w:rsid w:val="00653794"/>
    <w:rsid w:val="00656230"/>
    <w:rsid w:val="00661AD7"/>
    <w:rsid w:val="00665654"/>
    <w:rsid w:val="006774A8"/>
    <w:rsid w:val="00677E1A"/>
    <w:rsid w:val="00684364"/>
    <w:rsid w:val="00685DE4"/>
    <w:rsid w:val="00686A6A"/>
    <w:rsid w:val="00691EFA"/>
    <w:rsid w:val="006A152B"/>
    <w:rsid w:val="006A22C0"/>
    <w:rsid w:val="006B07C7"/>
    <w:rsid w:val="006C6B25"/>
    <w:rsid w:val="006C779B"/>
    <w:rsid w:val="006C7D80"/>
    <w:rsid w:val="006D2797"/>
    <w:rsid w:val="006D45BE"/>
    <w:rsid w:val="006D63C4"/>
    <w:rsid w:val="006E1EAC"/>
    <w:rsid w:val="006E3C3A"/>
    <w:rsid w:val="006E4608"/>
    <w:rsid w:val="006E6F8F"/>
    <w:rsid w:val="006F5E9E"/>
    <w:rsid w:val="006F6A2E"/>
    <w:rsid w:val="006F793C"/>
    <w:rsid w:val="0070354D"/>
    <w:rsid w:val="007036AB"/>
    <w:rsid w:val="00707E9E"/>
    <w:rsid w:val="00710CFE"/>
    <w:rsid w:val="00712312"/>
    <w:rsid w:val="00727700"/>
    <w:rsid w:val="007324E6"/>
    <w:rsid w:val="00743402"/>
    <w:rsid w:val="00743A6E"/>
    <w:rsid w:val="0075373A"/>
    <w:rsid w:val="00755064"/>
    <w:rsid w:val="00755D9E"/>
    <w:rsid w:val="00761DCB"/>
    <w:rsid w:val="007672A2"/>
    <w:rsid w:val="00773800"/>
    <w:rsid w:val="00776B8F"/>
    <w:rsid w:val="00777CCB"/>
    <w:rsid w:val="00780270"/>
    <w:rsid w:val="00780B06"/>
    <w:rsid w:val="00785212"/>
    <w:rsid w:val="0079095F"/>
    <w:rsid w:val="00792A74"/>
    <w:rsid w:val="0079348C"/>
    <w:rsid w:val="007A4D42"/>
    <w:rsid w:val="007A7E92"/>
    <w:rsid w:val="007B0B1A"/>
    <w:rsid w:val="007B132F"/>
    <w:rsid w:val="007B21EB"/>
    <w:rsid w:val="007B372C"/>
    <w:rsid w:val="007B6502"/>
    <w:rsid w:val="007C1ED9"/>
    <w:rsid w:val="007C38FE"/>
    <w:rsid w:val="007D0A00"/>
    <w:rsid w:val="007D16C2"/>
    <w:rsid w:val="007D1E37"/>
    <w:rsid w:val="007D4D38"/>
    <w:rsid w:val="007D61E9"/>
    <w:rsid w:val="007E4646"/>
    <w:rsid w:val="007E4EF6"/>
    <w:rsid w:val="007F2183"/>
    <w:rsid w:val="007F5B15"/>
    <w:rsid w:val="008042C3"/>
    <w:rsid w:val="00816C45"/>
    <w:rsid w:val="00820C06"/>
    <w:rsid w:val="008252FD"/>
    <w:rsid w:val="0082782A"/>
    <w:rsid w:val="00830B55"/>
    <w:rsid w:val="00835A76"/>
    <w:rsid w:val="008378E1"/>
    <w:rsid w:val="00842866"/>
    <w:rsid w:val="00843461"/>
    <w:rsid w:val="008434FE"/>
    <w:rsid w:val="00844EC4"/>
    <w:rsid w:val="008521D1"/>
    <w:rsid w:val="0085398A"/>
    <w:rsid w:val="00863480"/>
    <w:rsid w:val="008651DA"/>
    <w:rsid w:val="008729BD"/>
    <w:rsid w:val="00873A9F"/>
    <w:rsid w:val="00875FA1"/>
    <w:rsid w:val="00880095"/>
    <w:rsid w:val="00881C1F"/>
    <w:rsid w:val="00885B45"/>
    <w:rsid w:val="00885DFC"/>
    <w:rsid w:val="008903C7"/>
    <w:rsid w:val="00891F48"/>
    <w:rsid w:val="00894322"/>
    <w:rsid w:val="008956AC"/>
    <w:rsid w:val="00897BBC"/>
    <w:rsid w:val="008A14F1"/>
    <w:rsid w:val="008A21F8"/>
    <w:rsid w:val="008B29CF"/>
    <w:rsid w:val="008B68B4"/>
    <w:rsid w:val="008C365D"/>
    <w:rsid w:val="008C582C"/>
    <w:rsid w:val="008C64C2"/>
    <w:rsid w:val="008D0F8F"/>
    <w:rsid w:val="008E1A5A"/>
    <w:rsid w:val="008E35FF"/>
    <w:rsid w:val="008E421F"/>
    <w:rsid w:val="008E5534"/>
    <w:rsid w:val="008E6690"/>
    <w:rsid w:val="008E7746"/>
    <w:rsid w:val="008F3D7D"/>
    <w:rsid w:val="00901676"/>
    <w:rsid w:val="00901BB3"/>
    <w:rsid w:val="00904D75"/>
    <w:rsid w:val="009060F0"/>
    <w:rsid w:val="00911DE7"/>
    <w:rsid w:val="00913809"/>
    <w:rsid w:val="00914F44"/>
    <w:rsid w:val="00916DF4"/>
    <w:rsid w:val="00920035"/>
    <w:rsid w:val="009213CC"/>
    <w:rsid w:val="0092494C"/>
    <w:rsid w:val="0093155B"/>
    <w:rsid w:val="00931E0A"/>
    <w:rsid w:val="009405C8"/>
    <w:rsid w:val="00943EC9"/>
    <w:rsid w:val="009441D2"/>
    <w:rsid w:val="00944632"/>
    <w:rsid w:val="0095433E"/>
    <w:rsid w:val="009559F2"/>
    <w:rsid w:val="00967143"/>
    <w:rsid w:val="009746D6"/>
    <w:rsid w:val="00983AE6"/>
    <w:rsid w:val="00985CF9"/>
    <w:rsid w:val="009945A2"/>
    <w:rsid w:val="00994DAE"/>
    <w:rsid w:val="009955E8"/>
    <w:rsid w:val="00997E77"/>
    <w:rsid w:val="009A0279"/>
    <w:rsid w:val="009A5A0C"/>
    <w:rsid w:val="009A727B"/>
    <w:rsid w:val="009B6A0B"/>
    <w:rsid w:val="009C0F8C"/>
    <w:rsid w:val="009C28F3"/>
    <w:rsid w:val="009C2A07"/>
    <w:rsid w:val="009C7C96"/>
    <w:rsid w:val="009D0678"/>
    <w:rsid w:val="009D6183"/>
    <w:rsid w:val="009D631F"/>
    <w:rsid w:val="009D7A9A"/>
    <w:rsid w:val="009E11E0"/>
    <w:rsid w:val="009E28F5"/>
    <w:rsid w:val="009F264C"/>
    <w:rsid w:val="00A027BA"/>
    <w:rsid w:val="00A0588B"/>
    <w:rsid w:val="00A064BD"/>
    <w:rsid w:val="00A07716"/>
    <w:rsid w:val="00A12024"/>
    <w:rsid w:val="00A2198F"/>
    <w:rsid w:val="00A271BC"/>
    <w:rsid w:val="00A302D8"/>
    <w:rsid w:val="00A312D8"/>
    <w:rsid w:val="00A33093"/>
    <w:rsid w:val="00A43958"/>
    <w:rsid w:val="00A4617E"/>
    <w:rsid w:val="00A4793D"/>
    <w:rsid w:val="00A55DFB"/>
    <w:rsid w:val="00A63C3A"/>
    <w:rsid w:val="00A9087C"/>
    <w:rsid w:val="00A94DFF"/>
    <w:rsid w:val="00A9694A"/>
    <w:rsid w:val="00A96C27"/>
    <w:rsid w:val="00AA76AA"/>
    <w:rsid w:val="00AB3B56"/>
    <w:rsid w:val="00AC34FA"/>
    <w:rsid w:val="00AC48A5"/>
    <w:rsid w:val="00AE54B4"/>
    <w:rsid w:val="00AF07E5"/>
    <w:rsid w:val="00AF12EB"/>
    <w:rsid w:val="00AF7370"/>
    <w:rsid w:val="00B02E7C"/>
    <w:rsid w:val="00B047B6"/>
    <w:rsid w:val="00B14E7F"/>
    <w:rsid w:val="00B25A67"/>
    <w:rsid w:val="00B3736B"/>
    <w:rsid w:val="00B41D98"/>
    <w:rsid w:val="00B53D67"/>
    <w:rsid w:val="00B5459A"/>
    <w:rsid w:val="00B563FD"/>
    <w:rsid w:val="00B65671"/>
    <w:rsid w:val="00B71861"/>
    <w:rsid w:val="00B86897"/>
    <w:rsid w:val="00B90114"/>
    <w:rsid w:val="00BA3F9F"/>
    <w:rsid w:val="00BA4885"/>
    <w:rsid w:val="00BA7A2B"/>
    <w:rsid w:val="00BB63EB"/>
    <w:rsid w:val="00BB7F89"/>
    <w:rsid w:val="00BC3DAE"/>
    <w:rsid w:val="00BC7185"/>
    <w:rsid w:val="00BD366F"/>
    <w:rsid w:val="00BD3BB6"/>
    <w:rsid w:val="00BD6F99"/>
    <w:rsid w:val="00BF2384"/>
    <w:rsid w:val="00BF3C1B"/>
    <w:rsid w:val="00BF5BE4"/>
    <w:rsid w:val="00BF6C3D"/>
    <w:rsid w:val="00BF7ACC"/>
    <w:rsid w:val="00C004A6"/>
    <w:rsid w:val="00C00966"/>
    <w:rsid w:val="00C04114"/>
    <w:rsid w:val="00C14CA9"/>
    <w:rsid w:val="00C15D7C"/>
    <w:rsid w:val="00C209CD"/>
    <w:rsid w:val="00C21E7D"/>
    <w:rsid w:val="00C27581"/>
    <w:rsid w:val="00C31146"/>
    <w:rsid w:val="00C35FA7"/>
    <w:rsid w:val="00C3731A"/>
    <w:rsid w:val="00C40A92"/>
    <w:rsid w:val="00C41513"/>
    <w:rsid w:val="00C4421B"/>
    <w:rsid w:val="00C44F9C"/>
    <w:rsid w:val="00C457CD"/>
    <w:rsid w:val="00C4706B"/>
    <w:rsid w:val="00C56598"/>
    <w:rsid w:val="00C57051"/>
    <w:rsid w:val="00C60CC2"/>
    <w:rsid w:val="00C7468D"/>
    <w:rsid w:val="00C75053"/>
    <w:rsid w:val="00C77BB5"/>
    <w:rsid w:val="00C82643"/>
    <w:rsid w:val="00C832FD"/>
    <w:rsid w:val="00C83C9C"/>
    <w:rsid w:val="00C8596A"/>
    <w:rsid w:val="00C9060A"/>
    <w:rsid w:val="00C938FA"/>
    <w:rsid w:val="00C93A4D"/>
    <w:rsid w:val="00CA2BD4"/>
    <w:rsid w:val="00CA3B61"/>
    <w:rsid w:val="00CA3D88"/>
    <w:rsid w:val="00CA4704"/>
    <w:rsid w:val="00CA7451"/>
    <w:rsid w:val="00CB04AC"/>
    <w:rsid w:val="00CB3971"/>
    <w:rsid w:val="00CC166F"/>
    <w:rsid w:val="00CC4959"/>
    <w:rsid w:val="00CC6F14"/>
    <w:rsid w:val="00CD4AFB"/>
    <w:rsid w:val="00CD68D3"/>
    <w:rsid w:val="00CE0A2F"/>
    <w:rsid w:val="00CF1B73"/>
    <w:rsid w:val="00CF4359"/>
    <w:rsid w:val="00CF4774"/>
    <w:rsid w:val="00D0053F"/>
    <w:rsid w:val="00D0068B"/>
    <w:rsid w:val="00D045B4"/>
    <w:rsid w:val="00D055D5"/>
    <w:rsid w:val="00D0753E"/>
    <w:rsid w:val="00D137E2"/>
    <w:rsid w:val="00D1517B"/>
    <w:rsid w:val="00D20BA5"/>
    <w:rsid w:val="00D31D3B"/>
    <w:rsid w:val="00D32201"/>
    <w:rsid w:val="00D33F51"/>
    <w:rsid w:val="00D36B95"/>
    <w:rsid w:val="00D42D2F"/>
    <w:rsid w:val="00D43E36"/>
    <w:rsid w:val="00D45795"/>
    <w:rsid w:val="00D47982"/>
    <w:rsid w:val="00D525FB"/>
    <w:rsid w:val="00D53437"/>
    <w:rsid w:val="00D56E79"/>
    <w:rsid w:val="00D612BA"/>
    <w:rsid w:val="00D62965"/>
    <w:rsid w:val="00D62E48"/>
    <w:rsid w:val="00D67A33"/>
    <w:rsid w:val="00D70788"/>
    <w:rsid w:val="00D72A36"/>
    <w:rsid w:val="00D73C2F"/>
    <w:rsid w:val="00D81AFA"/>
    <w:rsid w:val="00D8429A"/>
    <w:rsid w:val="00D85459"/>
    <w:rsid w:val="00D86BBE"/>
    <w:rsid w:val="00DA07A7"/>
    <w:rsid w:val="00DA35B3"/>
    <w:rsid w:val="00DB1DBA"/>
    <w:rsid w:val="00DB231A"/>
    <w:rsid w:val="00DB29CD"/>
    <w:rsid w:val="00DC298E"/>
    <w:rsid w:val="00DC4FFD"/>
    <w:rsid w:val="00DC5861"/>
    <w:rsid w:val="00DC7E71"/>
    <w:rsid w:val="00DD0DF2"/>
    <w:rsid w:val="00DD24D6"/>
    <w:rsid w:val="00DD35EE"/>
    <w:rsid w:val="00DE47DE"/>
    <w:rsid w:val="00DE520E"/>
    <w:rsid w:val="00DF563F"/>
    <w:rsid w:val="00DF659B"/>
    <w:rsid w:val="00E05B30"/>
    <w:rsid w:val="00E1391B"/>
    <w:rsid w:val="00E16158"/>
    <w:rsid w:val="00E22EA3"/>
    <w:rsid w:val="00E328B4"/>
    <w:rsid w:val="00E3302A"/>
    <w:rsid w:val="00E352B6"/>
    <w:rsid w:val="00E4011A"/>
    <w:rsid w:val="00E4186A"/>
    <w:rsid w:val="00E5117F"/>
    <w:rsid w:val="00E52255"/>
    <w:rsid w:val="00E52ECA"/>
    <w:rsid w:val="00E63053"/>
    <w:rsid w:val="00E63A8D"/>
    <w:rsid w:val="00E63C70"/>
    <w:rsid w:val="00E648E4"/>
    <w:rsid w:val="00E717A6"/>
    <w:rsid w:val="00E753A7"/>
    <w:rsid w:val="00E77A73"/>
    <w:rsid w:val="00E81723"/>
    <w:rsid w:val="00E833D7"/>
    <w:rsid w:val="00E861FE"/>
    <w:rsid w:val="00EA5066"/>
    <w:rsid w:val="00EA7BE1"/>
    <w:rsid w:val="00EB31B6"/>
    <w:rsid w:val="00EC032D"/>
    <w:rsid w:val="00EC44A5"/>
    <w:rsid w:val="00EC47E0"/>
    <w:rsid w:val="00ED0131"/>
    <w:rsid w:val="00ED12B1"/>
    <w:rsid w:val="00EE24FC"/>
    <w:rsid w:val="00EE790C"/>
    <w:rsid w:val="00EF18B1"/>
    <w:rsid w:val="00EF4384"/>
    <w:rsid w:val="00EF4A87"/>
    <w:rsid w:val="00EF52E6"/>
    <w:rsid w:val="00F011BD"/>
    <w:rsid w:val="00F022E2"/>
    <w:rsid w:val="00F051CF"/>
    <w:rsid w:val="00F12E2E"/>
    <w:rsid w:val="00F17F3C"/>
    <w:rsid w:val="00F2011B"/>
    <w:rsid w:val="00F231A0"/>
    <w:rsid w:val="00F242A3"/>
    <w:rsid w:val="00F308BE"/>
    <w:rsid w:val="00F3384C"/>
    <w:rsid w:val="00F37C41"/>
    <w:rsid w:val="00F43679"/>
    <w:rsid w:val="00F43F0F"/>
    <w:rsid w:val="00F44903"/>
    <w:rsid w:val="00F46703"/>
    <w:rsid w:val="00F51133"/>
    <w:rsid w:val="00F5178D"/>
    <w:rsid w:val="00F715BE"/>
    <w:rsid w:val="00F73125"/>
    <w:rsid w:val="00F756B1"/>
    <w:rsid w:val="00F8099C"/>
    <w:rsid w:val="00F83ED7"/>
    <w:rsid w:val="00F86127"/>
    <w:rsid w:val="00F9176F"/>
    <w:rsid w:val="00FA027B"/>
    <w:rsid w:val="00FA46B8"/>
    <w:rsid w:val="00FB0C2D"/>
    <w:rsid w:val="00FB2307"/>
    <w:rsid w:val="00FB3217"/>
    <w:rsid w:val="00FB6BAF"/>
    <w:rsid w:val="00FC1A3D"/>
    <w:rsid w:val="00FC5087"/>
    <w:rsid w:val="00FC562F"/>
    <w:rsid w:val="00FE1205"/>
    <w:rsid w:val="00FE1AEA"/>
    <w:rsid w:val="00FE3887"/>
    <w:rsid w:val="00FE5F9C"/>
    <w:rsid w:val="00FF00EC"/>
    <w:rsid w:val="00FF0103"/>
    <w:rsid w:val="00FF3901"/>
    <w:rsid w:val="00FF45F0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82D54A0"/>
  <w15:chartTrackingRefBased/>
  <w15:docId w15:val="{CCDAD09C-D7F6-49F4-B984-3629721B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AB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4253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6804"/>
    </w:pPr>
    <w:rPr>
      <w:b/>
      <w:sz w:val="24"/>
    </w:rPr>
  </w:style>
  <w:style w:type="paragraph" w:styleId="Tekstdymka">
    <w:name w:val="Balloon Text"/>
    <w:basedOn w:val="Normalny"/>
    <w:semiHidden/>
    <w:rsid w:val="00C44F9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F61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6108"/>
  </w:style>
  <w:style w:type="character" w:styleId="Hipercze">
    <w:name w:val="Hyperlink"/>
    <w:rsid w:val="00203AA8"/>
    <w:rPr>
      <w:color w:val="0000FF"/>
      <w:u w:val="single"/>
    </w:rPr>
  </w:style>
  <w:style w:type="paragraph" w:customStyle="1" w:styleId="Standard">
    <w:name w:val="Standard"/>
    <w:rsid w:val="005E4E55"/>
    <w:pPr>
      <w:snapToGrid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5E3F2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8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665654"/>
  </w:style>
  <w:style w:type="paragraph" w:customStyle="1" w:styleId="Wysunicieobszarutekstu">
    <w:name w:val="Wysunięcie obszaru tekstu"/>
    <w:basedOn w:val="Normalny"/>
    <w:rsid w:val="006320F6"/>
    <w:pPr>
      <w:snapToGrid w:val="0"/>
      <w:ind w:left="360" w:firstLine="1"/>
    </w:pPr>
    <w:rPr>
      <w:sz w:val="24"/>
    </w:rPr>
  </w:style>
  <w:style w:type="paragraph" w:styleId="Zwykytekst">
    <w:name w:val="Plain Text"/>
    <w:basedOn w:val="Normalny"/>
    <w:rsid w:val="00402862"/>
    <w:rPr>
      <w:rFonts w:ascii="Courier New" w:hAnsi="Courier New"/>
    </w:rPr>
  </w:style>
  <w:style w:type="paragraph" w:styleId="Tekstprzypisukocowego">
    <w:name w:val="endnote text"/>
    <w:basedOn w:val="Normalny"/>
    <w:semiHidden/>
    <w:rsid w:val="00D73C2F"/>
  </w:style>
  <w:style w:type="character" w:styleId="Odwoanieprzypisukocowego">
    <w:name w:val="endnote reference"/>
    <w:semiHidden/>
    <w:rsid w:val="00D73C2F"/>
    <w:rPr>
      <w:vertAlign w:val="superscript"/>
    </w:rPr>
  </w:style>
  <w:style w:type="paragraph" w:styleId="Tekstpodstawowy3">
    <w:name w:val="Body Text 3"/>
    <w:basedOn w:val="Normalny"/>
    <w:rsid w:val="00F011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9531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B5459A"/>
    <w:pPr>
      <w:ind w:left="708"/>
    </w:pPr>
  </w:style>
  <w:style w:type="character" w:customStyle="1" w:styleId="NagwekZnak">
    <w:name w:val="Nagłówek Znak"/>
    <w:link w:val="Nagwek"/>
    <w:uiPriority w:val="99"/>
    <w:rsid w:val="0025572D"/>
  </w:style>
  <w:style w:type="paragraph" w:customStyle="1" w:styleId="Default">
    <w:name w:val="Default"/>
    <w:rsid w:val="004177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0B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BA5"/>
  </w:style>
  <w:style w:type="character" w:customStyle="1" w:styleId="Nierozpoznanawzmianka1">
    <w:name w:val="Nierozpoznana wzmianka1"/>
    <w:uiPriority w:val="99"/>
    <w:semiHidden/>
    <w:unhideWhenUsed/>
    <w:rsid w:val="00354FE2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ED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4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1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3BAB-F9C5-4E0D-8FD3-915C6092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papier firmowy.dot</Template>
  <TotalTime>105</TotalTime>
  <Pages>4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Stargard Szczeciński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Dominika Ciołek</dc:creator>
  <cp:keywords/>
  <cp:lastModifiedBy>Dominika Ciołek</cp:lastModifiedBy>
  <cp:revision>22</cp:revision>
  <cp:lastPrinted>2023-07-18T09:35:00Z</cp:lastPrinted>
  <dcterms:created xsi:type="dcterms:W3CDTF">2023-07-06T07:21:00Z</dcterms:created>
  <dcterms:modified xsi:type="dcterms:W3CDTF">2023-07-19T06:32:00Z</dcterms:modified>
</cp:coreProperties>
</file>