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AD253" w14:textId="77777777" w:rsidR="00180F9B" w:rsidRPr="005650AE" w:rsidRDefault="00180F9B" w:rsidP="00180F9B">
      <w:pPr>
        <w:spacing w:before="120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5650A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FE3FBC" w:rsidRPr="005650AE">
        <w:rPr>
          <w:rFonts w:asciiTheme="minorHAnsi" w:hAnsiTheme="minorHAnsi" w:cstheme="minorHAnsi"/>
          <w:b/>
          <w:sz w:val="24"/>
          <w:szCs w:val="24"/>
        </w:rPr>
        <w:t>1</w:t>
      </w:r>
    </w:p>
    <w:p w14:paraId="6E037B1D" w14:textId="77777777" w:rsidR="00180F9B" w:rsidRPr="005650AE" w:rsidRDefault="00180F9B" w:rsidP="00180F9B">
      <w:pPr>
        <w:tabs>
          <w:tab w:val="left" w:pos="4500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1696F3E2" w14:textId="77777777" w:rsidR="00180F9B" w:rsidRPr="005650AE" w:rsidRDefault="00180F9B" w:rsidP="008E445B">
      <w:pPr>
        <w:tabs>
          <w:tab w:val="left" w:pos="4500"/>
        </w:tabs>
        <w:jc w:val="center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5650AE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9F96A51" w14:textId="77777777" w:rsidR="00F464DB" w:rsidRDefault="00F464DB" w:rsidP="00F464DB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0707E5F" w14:textId="77777777" w:rsidR="00F464DB" w:rsidRDefault="00F464DB" w:rsidP="00F464DB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05EF695" w14:textId="7D3DE14E" w:rsidR="001C1F87" w:rsidRPr="00F464DB" w:rsidRDefault="00F464DB" w:rsidP="00F464DB">
      <w:pPr>
        <w:pStyle w:val="Akapitzlist"/>
        <w:numPr>
          <w:ilvl w:val="0"/>
          <w:numId w:val="26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d</w:t>
      </w:r>
      <w:r w:rsidR="00690989" w:rsidRPr="00F464DB">
        <w:rPr>
          <w:rFonts w:asciiTheme="minorHAnsi" w:hAnsiTheme="minorHAnsi" w:cstheme="minorHAnsi"/>
          <w:sz w:val="22"/>
          <w:szCs w:val="22"/>
        </w:rPr>
        <w:t>ostawa oprogramowania</w:t>
      </w:r>
      <w:r w:rsidR="001C1F87" w:rsidRPr="00F464DB">
        <w:rPr>
          <w:rFonts w:asciiTheme="minorHAnsi" w:hAnsiTheme="minorHAnsi" w:cstheme="minorHAnsi"/>
          <w:sz w:val="22"/>
          <w:szCs w:val="22"/>
        </w:rPr>
        <w:t xml:space="preserve"> do </w:t>
      </w:r>
      <w:r w:rsidR="008A07E6" w:rsidRPr="00F464DB">
        <w:rPr>
          <w:rFonts w:asciiTheme="minorHAnsi" w:hAnsiTheme="minorHAnsi" w:cstheme="minorHAnsi"/>
          <w:sz w:val="22"/>
          <w:szCs w:val="22"/>
        </w:rPr>
        <w:t>wideokonferencji</w:t>
      </w:r>
      <w:r w:rsidR="00BB14E8" w:rsidRPr="00F464DB">
        <w:rPr>
          <w:rFonts w:asciiTheme="minorHAnsi" w:hAnsiTheme="minorHAnsi" w:cstheme="minorHAnsi"/>
          <w:sz w:val="22"/>
          <w:szCs w:val="22"/>
        </w:rPr>
        <w:t>- subskrypcja roczna</w:t>
      </w:r>
    </w:p>
    <w:p w14:paraId="547B0FA4" w14:textId="77777777" w:rsidR="001C1F87" w:rsidRPr="005650AE" w:rsidRDefault="001C1F87" w:rsidP="001C1F87">
      <w:pPr>
        <w:ind w:left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013DE8C" w14:textId="18FA1A3C" w:rsidR="001C1F87" w:rsidRPr="005650AE" w:rsidRDefault="001C1F87" w:rsidP="001C1F8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650AE">
        <w:rPr>
          <w:rFonts w:asciiTheme="minorHAnsi" w:hAnsiTheme="minorHAnsi" w:cstheme="minorHAnsi"/>
          <w:sz w:val="22"/>
          <w:szCs w:val="22"/>
        </w:rPr>
        <w:t xml:space="preserve">2. Szczegółowa specyfikacja </w:t>
      </w:r>
      <w:r w:rsidR="00690989" w:rsidRPr="005650AE">
        <w:rPr>
          <w:rFonts w:asciiTheme="minorHAnsi" w:hAnsiTheme="minorHAnsi" w:cstheme="minorHAnsi"/>
          <w:sz w:val="22"/>
          <w:szCs w:val="22"/>
        </w:rPr>
        <w:t>oprogramowania</w:t>
      </w:r>
      <w:r w:rsidR="00224B94" w:rsidRPr="005650AE">
        <w:rPr>
          <w:rFonts w:asciiTheme="minorHAnsi" w:hAnsiTheme="minorHAnsi" w:cstheme="minorHAnsi"/>
          <w:sz w:val="22"/>
          <w:szCs w:val="22"/>
        </w:rPr>
        <w:t xml:space="preserve">, o min. </w:t>
      </w:r>
      <w:r w:rsidR="009757AB" w:rsidRPr="005650AE">
        <w:rPr>
          <w:rFonts w:asciiTheme="minorHAnsi" w:hAnsiTheme="minorHAnsi" w:cstheme="minorHAnsi"/>
          <w:sz w:val="22"/>
          <w:szCs w:val="22"/>
        </w:rPr>
        <w:t>w</w:t>
      </w:r>
      <w:r w:rsidR="00DC31F3" w:rsidRPr="005650AE">
        <w:rPr>
          <w:rFonts w:asciiTheme="minorHAnsi" w:hAnsiTheme="minorHAnsi" w:cstheme="minorHAnsi"/>
          <w:sz w:val="22"/>
          <w:szCs w:val="22"/>
        </w:rPr>
        <w:t>ymaganiach</w:t>
      </w:r>
      <w:r w:rsidRPr="005650AE">
        <w:rPr>
          <w:rFonts w:asciiTheme="minorHAnsi" w:hAnsiTheme="minorHAnsi" w:cstheme="minorHAnsi"/>
          <w:sz w:val="22"/>
          <w:szCs w:val="22"/>
        </w:rPr>
        <w:t>:</w:t>
      </w:r>
    </w:p>
    <w:p w14:paraId="654D5DC6" w14:textId="56ED3BAD" w:rsidR="001C1F87" w:rsidRPr="005650AE" w:rsidRDefault="00690989" w:rsidP="001C1F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650AE">
        <w:rPr>
          <w:rFonts w:asciiTheme="minorHAnsi" w:hAnsiTheme="minorHAnsi" w:cstheme="minorHAnsi"/>
          <w:b/>
          <w:sz w:val="24"/>
          <w:szCs w:val="24"/>
        </w:rPr>
        <w:t>Kod CPV 48515000-1: Pakiety oprogramowania do wideokonferencji</w:t>
      </w:r>
    </w:p>
    <w:p w14:paraId="067B2DFE" w14:textId="77777777" w:rsidR="009F1C0F" w:rsidRPr="005650AE" w:rsidRDefault="009F1C0F" w:rsidP="001C1F8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55E40D" w14:textId="6E089D8A" w:rsidR="009F1C0F" w:rsidRPr="005650AE" w:rsidRDefault="00BB14E8" w:rsidP="001C1F87">
      <w:p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Oprogramowanie</w:t>
      </w:r>
      <w:r w:rsidR="009F1C0F" w:rsidRPr="005650AE">
        <w:rPr>
          <w:rFonts w:asciiTheme="minorHAnsi" w:hAnsiTheme="minorHAnsi" w:cstheme="minorHAnsi"/>
          <w:sz w:val="24"/>
          <w:szCs w:val="24"/>
        </w:rPr>
        <w:t xml:space="preserve"> oparte o przeglądarkę </w:t>
      </w:r>
      <w:r w:rsidR="004B150B" w:rsidRPr="005650AE">
        <w:rPr>
          <w:rFonts w:asciiTheme="minorHAnsi" w:hAnsiTheme="minorHAnsi" w:cstheme="minorHAnsi"/>
          <w:sz w:val="24"/>
          <w:szCs w:val="24"/>
        </w:rPr>
        <w:t>internetową</w:t>
      </w:r>
      <w:r w:rsidR="009F1C0F" w:rsidRPr="005650AE">
        <w:rPr>
          <w:rFonts w:asciiTheme="minorHAnsi" w:hAnsiTheme="minorHAnsi" w:cstheme="minorHAnsi"/>
          <w:sz w:val="24"/>
          <w:szCs w:val="24"/>
        </w:rPr>
        <w:t xml:space="preserve">, platforma do </w:t>
      </w:r>
      <w:r w:rsidR="004B150B" w:rsidRPr="005650AE">
        <w:rPr>
          <w:rFonts w:asciiTheme="minorHAnsi" w:hAnsiTheme="minorHAnsi" w:cstheme="minorHAnsi"/>
          <w:sz w:val="24"/>
          <w:szCs w:val="24"/>
        </w:rPr>
        <w:t>webinarów</w:t>
      </w:r>
      <w:r w:rsidR="009F1C0F" w:rsidRPr="005650AE">
        <w:rPr>
          <w:rFonts w:asciiTheme="minorHAnsi" w:hAnsiTheme="minorHAnsi" w:cstheme="minorHAnsi"/>
          <w:sz w:val="24"/>
          <w:szCs w:val="24"/>
        </w:rPr>
        <w:t xml:space="preserve"> i wideokonferencji, działa</w:t>
      </w:r>
      <w:r w:rsidR="009757AB" w:rsidRPr="005650AE">
        <w:rPr>
          <w:rFonts w:asciiTheme="minorHAnsi" w:hAnsiTheme="minorHAnsi" w:cstheme="minorHAnsi"/>
          <w:sz w:val="24"/>
          <w:szCs w:val="24"/>
        </w:rPr>
        <w:t>jąca</w:t>
      </w:r>
      <w:r w:rsidR="009F1C0F" w:rsidRPr="005650AE">
        <w:rPr>
          <w:rFonts w:asciiTheme="minorHAnsi" w:hAnsiTheme="minorHAnsi" w:cstheme="minorHAnsi"/>
          <w:sz w:val="24"/>
          <w:szCs w:val="24"/>
        </w:rPr>
        <w:t xml:space="preserve"> na wszystkich systemach operacyjnych. Oprócz wersji na przeglądarki dostępna jest również wersja mobilna na systemy iOS jak również Android.</w:t>
      </w:r>
    </w:p>
    <w:p w14:paraId="0F65B1FD" w14:textId="77777777" w:rsidR="00FD2636" w:rsidRPr="005650AE" w:rsidRDefault="00FD2636" w:rsidP="001C1F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4D9992" w14:textId="0B4C9FF5" w:rsidR="00DC31F3" w:rsidRPr="005650AE" w:rsidRDefault="00DC31F3" w:rsidP="00DC31F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realizacji wirtualnych spotkań z wykorzystaniem kanałów audio, wideo</w:t>
      </w:r>
      <w:r w:rsidR="00A32B32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16C88E25" w14:textId="51536BA9" w:rsidR="009757AB" w:rsidRPr="005650AE" w:rsidRDefault="009757AB" w:rsidP="00DC31F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Liczba kamer 8,</w:t>
      </w:r>
    </w:p>
    <w:p w14:paraId="30E78195" w14:textId="77777777" w:rsidR="00B362F6" w:rsidRPr="005650AE" w:rsidRDefault="00B362F6" w:rsidP="00DC31F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jednoczesnego dostęp do konta dla 3 administratorów,</w:t>
      </w:r>
    </w:p>
    <w:p w14:paraId="4DCD200D" w14:textId="07BD20A5" w:rsidR="009757AB" w:rsidRPr="005650AE" w:rsidRDefault="00B362F6" w:rsidP="00DC31F3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 xml:space="preserve"> Prezenter ma możliwość kontrolowania oraz nadawania uprawnień uczestnikom do głosu jak również kamery,</w:t>
      </w:r>
    </w:p>
    <w:p w14:paraId="41CBA67A" w14:textId="00D0C56B" w:rsidR="00161600" w:rsidRPr="005650AE" w:rsidRDefault="009757AB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w</w:t>
      </w:r>
      <w:r w:rsidR="00161600" w:rsidRPr="005650AE">
        <w:rPr>
          <w:rFonts w:asciiTheme="minorHAnsi" w:hAnsiTheme="minorHAnsi" w:cstheme="minorHAnsi"/>
          <w:sz w:val="24"/>
          <w:szCs w:val="24"/>
        </w:rPr>
        <w:t>spółd</w:t>
      </w:r>
      <w:r w:rsidRPr="005650AE">
        <w:rPr>
          <w:rFonts w:asciiTheme="minorHAnsi" w:hAnsiTheme="minorHAnsi" w:cstheme="minorHAnsi"/>
          <w:sz w:val="24"/>
          <w:szCs w:val="24"/>
        </w:rPr>
        <w:t>zielenia</w:t>
      </w:r>
      <w:r w:rsidR="00161600" w:rsidRPr="005650AE">
        <w:rPr>
          <w:rFonts w:asciiTheme="minorHAnsi" w:hAnsiTheme="minorHAnsi" w:cstheme="minorHAnsi"/>
          <w:sz w:val="24"/>
          <w:szCs w:val="24"/>
        </w:rPr>
        <w:t xml:space="preserve"> ekranu</w:t>
      </w:r>
      <w:r w:rsidRPr="005650AE">
        <w:rPr>
          <w:rFonts w:asciiTheme="minorHAnsi" w:hAnsiTheme="minorHAnsi" w:cstheme="minorHAnsi"/>
          <w:sz w:val="24"/>
          <w:szCs w:val="24"/>
        </w:rPr>
        <w:t xml:space="preserve"> przez uczestników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68FAEAD9" w14:textId="72AAA1FA" w:rsidR="00161600" w:rsidRPr="005650AE" w:rsidRDefault="00161600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 xml:space="preserve">Jakość </w:t>
      </w:r>
      <w:r w:rsidR="009757AB" w:rsidRPr="005650AE">
        <w:rPr>
          <w:rFonts w:asciiTheme="minorHAnsi" w:hAnsiTheme="minorHAnsi" w:cstheme="minorHAnsi"/>
          <w:sz w:val="24"/>
          <w:szCs w:val="24"/>
        </w:rPr>
        <w:t xml:space="preserve"> nagrań w </w:t>
      </w:r>
      <w:r w:rsidRPr="005650AE">
        <w:rPr>
          <w:rFonts w:asciiTheme="minorHAnsi" w:hAnsiTheme="minorHAnsi" w:cstheme="minorHAnsi"/>
          <w:sz w:val="24"/>
          <w:szCs w:val="24"/>
        </w:rPr>
        <w:t>HD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0453F180" w14:textId="64E348F1" w:rsidR="00161600" w:rsidRPr="005650AE" w:rsidRDefault="002D6C5A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nagrywania</w:t>
      </w:r>
      <w:r w:rsidR="00161600" w:rsidRPr="005650AE">
        <w:rPr>
          <w:rFonts w:asciiTheme="minorHAnsi" w:hAnsiTheme="minorHAnsi" w:cstheme="minorHAnsi"/>
          <w:sz w:val="24"/>
          <w:szCs w:val="24"/>
        </w:rPr>
        <w:t xml:space="preserve"> </w:t>
      </w:r>
      <w:r w:rsidRPr="005650AE">
        <w:rPr>
          <w:rFonts w:asciiTheme="minorHAnsi" w:hAnsiTheme="minorHAnsi" w:cstheme="minorHAnsi"/>
          <w:sz w:val="24"/>
          <w:szCs w:val="24"/>
        </w:rPr>
        <w:t>spotkania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  <w:r w:rsidR="00BB14E8" w:rsidRPr="005650AE">
        <w:rPr>
          <w:rFonts w:asciiTheme="minorHAnsi" w:hAnsiTheme="minorHAnsi" w:cstheme="minorHAnsi"/>
          <w:sz w:val="24"/>
          <w:szCs w:val="24"/>
        </w:rPr>
        <w:t xml:space="preserve"> min. 6 godzin nagrań</w:t>
      </w:r>
    </w:p>
    <w:p w14:paraId="0DD609A2" w14:textId="0C8194C3" w:rsidR="005E269C" w:rsidRPr="005650AE" w:rsidRDefault="005E269C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udostępniania nagranych wydarzeń,</w:t>
      </w:r>
    </w:p>
    <w:p w14:paraId="673C39C8" w14:textId="60D06E57" w:rsidR="005E269C" w:rsidRPr="005650AE" w:rsidRDefault="005E269C" w:rsidP="005E269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Szablony nagrywania wydarzeń,</w:t>
      </w:r>
    </w:p>
    <w:p w14:paraId="2A889D37" w14:textId="328C8644" w:rsidR="00161600" w:rsidRPr="005650AE" w:rsidRDefault="00BB14E8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dodania własnego logo</w:t>
      </w:r>
    </w:p>
    <w:p w14:paraId="01D6E853" w14:textId="7FA4BD8C" w:rsidR="009757AB" w:rsidRPr="005650AE" w:rsidRDefault="009757AB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przejęcia przez użytkownika kontroli nad ekranem</w:t>
      </w:r>
    </w:p>
    <w:p w14:paraId="1A7086AB" w14:textId="55965DAC" w:rsidR="00161600" w:rsidRPr="005650AE" w:rsidRDefault="002D6C5A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 xml:space="preserve">Możliwość </w:t>
      </w:r>
      <w:r w:rsidR="00B362F6" w:rsidRPr="005650AE">
        <w:rPr>
          <w:rFonts w:asciiTheme="minorHAnsi" w:hAnsiTheme="minorHAnsi" w:cstheme="minorHAnsi"/>
          <w:sz w:val="24"/>
          <w:szCs w:val="24"/>
        </w:rPr>
        <w:t>tworzenia przycisków wzywających do akcji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7CA38388" w14:textId="0A6CFEBE" w:rsidR="00161600" w:rsidRPr="005650AE" w:rsidRDefault="00161600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Czat moderowany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3E952AF9" w14:textId="7B9E79DB" w:rsidR="005E269C" w:rsidRPr="005650AE" w:rsidRDefault="005E269C" w:rsidP="005E269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Czat prywatny,</w:t>
      </w:r>
    </w:p>
    <w:p w14:paraId="6AB0C4C5" w14:textId="77777777" w:rsidR="005E269C" w:rsidRPr="005650AE" w:rsidRDefault="005E269C" w:rsidP="005E269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Tryb pytań i odpowiedzi</w:t>
      </w:r>
    </w:p>
    <w:p w14:paraId="55D1BF9D" w14:textId="59E4EE41" w:rsidR="005E269C" w:rsidRPr="005650AE" w:rsidRDefault="005E269C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tworzenia ankiet,</w:t>
      </w:r>
    </w:p>
    <w:p w14:paraId="14FD7101" w14:textId="37BBFC6D" w:rsidR="005E269C" w:rsidRPr="005650AE" w:rsidRDefault="005E269C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integracji z Google Analytics,</w:t>
      </w:r>
    </w:p>
    <w:p w14:paraId="3EFA70C3" w14:textId="26752165" w:rsidR="00161600" w:rsidRPr="005650AE" w:rsidRDefault="00161600" w:rsidP="00161600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Aplikacja mobilna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3AFA729E" w14:textId="7092632C" w:rsidR="00205DC6" w:rsidRPr="005650AE" w:rsidRDefault="00205DC6" w:rsidP="00205DC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Udostępnianie pulpitu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41CFA5A2" w14:textId="56120EFE" w:rsidR="005E269C" w:rsidRPr="005650AE" w:rsidRDefault="005E269C" w:rsidP="00205DC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transmisji na żywo za pośrednictwem Youtube lub Facebook,</w:t>
      </w:r>
    </w:p>
    <w:p w14:paraId="42653B14" w14:textId="5A9738AA" w:rsidR="0088544D" w:rsidRPr="005650AE" w:rsidRDefault="0088544D" w:rsidP="00205DC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dołączenia do spotkania w trakcie trwającego spotkania</w:t>
      </w:r>
    </w:p>
    <w:p w14:paraId="6BC5E5EA" w14:textId="21DE0E7B" w:rsidR="000C685F" w:rsidRPr="005650AE" w:rsidRDefault="000C685F" w:rsidP="000C685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Komunikacja e-mailowa</w:t>
      </w:r>
      <w:r w:rsidR="007C26D7" w:rsidRPr="005650AE">
        <w:rPr>
          <w:rFonts w:asciiTheme="minorHAnsi" w:hAnsiTheme="minorHAnsi" w:cstheme="minorHAnsi"/>
          <w:sz w:val="24"/>
          <w:szCs w:val="24"/>
        </w:rPr>
        <w:t xml:space="preserve">, </w:t>
      </w:r>
      <w:r w:rsidRPr="005650AE">
        <w:rPr>
          <w:rFonts w:asciiTheme="minorHAnsi" w:hAnsiTheme="minorHAnsi" w:cstheme="minorHAnsi"/>
          <w:sz w:val="24"/>
          <w:szCs w:val="24"/>
        </w:rPr>
        <w:t>za</w:t>
      </w:r>
      <w:r w:rsidR="007C26D7" w:rsidRPr="005650AE">
        <w:rPr>
          <w:rFonts w:asciiTheme="minorHAnsi" w:hAnsiTheme="minorHAnsi" w:cstheme="minorHAnsi"/>
          <w:sz w:val="24"/>
          <w:szCs w:val="24"/>
        </w:rPr>
        <w:t>proszenia e-mail, przypomnienia,</w:t>
      </w:r>
    </w:p>
    <w:p w14:paraId="6AC39F42" w14:textId="22122D15" w:rsidR="00205DC6" w:rsidRPr="005650AE" w:rsidRDefault="00205DC6" w:rsidP="000C685F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Bezpieczeństwo i polityka prywatności:</w:t>
      </w:r>
    </w:p>
    <w:p w14:paraId="2292AC66" w14:textId="44EB4FC7" w:rsidR="00205DC6" w:rsidRPr="005650AE" w:rsidRDefault="00205DC6" w:rsidP="00205DC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SSL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609ECB22" w14:textId="12604F1A" w:rsidR="00205DC6" w:rsidRPr="005650AE" w:rsidRDefault="00205DC6" w:rsidP="00205DC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RODO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6FA486F7" w14:textId="3BB472F3" w:rsidR="00205DC6" w:rsidRPr="005650AE" w:rsidRDefault="005E269C" w:rsidP="00205DC6">
      <w:pPr>
        <w:pStyle w:val="Akapitzlist"/>
        <w:numPr>
          <w:ilvl w:val="0"/>
          <w:numId w:val="3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</w:t>
      </w:r>
      <w:r w:rsidR="00205DC6" w:rsidRPr="005650AE">
        <w:rPr>
          <w:rFonts w:asciiTheme="minorHAnsi" w:hAnsiTheme="minorHAnsi" w:cstheme="minorHAnsi"/>
          <w:sz w:val="24"/>
          <w:szCs w:val="24"/>
        </w:rPr>
        <w:t xml:space="preserve"> konfiguracji Firewall</w:t>
      </w:r>
      <w:r w:rsidR="009F1C0F" w:rsidRPr="005650AE">
        <w:rPr>
          <w:rFonts w:asciiTheme="minorHAnsi" w:hAnsiTheme="minorHAnsi" w:cstheme="minorHAnsi"/>
          <w:sz w:val="24"/>
          <w:szCs w:val="24"/>
        </w:rPr>
        <w:t>.</w:t>
      </w:r>
    </w:p>
    <w:p w14:paraId="18B24C1F" w14:textId="5F3CD3F7" w:rsidR="00205DC6" w:rsidRPr="005650AE" w:rsidRDefault="00205DC6" w:rsidP="00205DC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Platforma dostępna w wielu językach</w:t>
      </w:r>
      <w:r w:rsidR="009F1C0F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7D9A210C" w14:textId="77777777" w:rsidR="00B362F6" w:rsidRPr="005650AE" w:rsidRDefault="00B362F6" w:rsidP="00B362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E98F029" w14:textId="77777777" w:rsidR="00B362F6" w:rsidRPr="005650AE" w:rsidRDefault="00B362F6" w:rsidP="00B362F6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002DDB" w14:textId="1223C8B8" w:rsidR="00B362F6" w:rsidRPr="005650AE" w:rsidRDefault="000A139F" w:rsidP="00B362F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 xml:space="preserve">Liczba uczestników do </w:t>
      </w:r>
      <w:r w:rsidR="00BB14E8" w:rsidRPr="005650AE">
        <w:rPr>
          <w:rFonts w:asciiTheme="minorHAnsi" w:hAnsiTheme="minorHAnsi" w:cstheme="minorHAnsi"/>
          <w:sz w:val="24"/>
          <w:szCs w:val="24"/>
        </w:rPr>
        <w:t>50</w:t>
      </w:r>
      <w:r w:rsidR="00B362F6" w:rsidRPr="005650AE">
        <w:rPr>
          <w:rFonts w:asciiTheme="minorHAnsi" w:hAnsiTheme="minorHAnsi" w:cstheme="minorHAnsi"/>
          <w:sz w:val="24"/>
          <w:szCs w:val="24"/>
        </w:rPr>
        <w:t>,</w:t>
      </w:r>
      <w:r w:rsidRPr="005650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E9EEA1D" w14:textId="6B7C27E9" w:rsidR="005E269C" w:rsidRPr="005650AE" w:rsidRDefault="007C26D7" w:rsidP="005E269C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lastRenderedPageBreak/>
        <w:t>Wsparcie techniczne</w:t>
      </w:r>
      <w:r w:rsidR="00B362F6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1AB31B70" w14:textId="4F0C34CC" w:rsidR="007C26D7" w:rsidRPr="005650AE" w:rsidRDefault="007C26D7" w:rsidP="00A32B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zabezpieczenia spotkania hasłem</w:t>
      </w:r>
      <w:r w:rsidR="005E269C" w:rsidRPr="005650AE">
        <w:rPr>
          <w:rFonts w:asciiTheme="minorHAnsi" w:hAnsiTheme="minorHAnsi" w:cstheme="minorHAnsi"/>
          <w:sz w:val="24"/>
          <w:szCs w:val="24"/>
        </w:rPr>
        <w:t>,</w:t>
      </w:r>
    </w:p>
    <w:p w14:paraId="51880AF0" w14:textId="7D698ECD" w:rsidR="005E269C" w:rsidRPr="005650AE" w:rsidRDefault="005E269C" w:rsidP="00A32B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Statystyki wydarzeń oraz raportowanie,</w:t>
      </w:r>
    </w:p>
    <w:p w14:paraId="22BB1035" w14:textId="55984E99" w:rsidR="005E269C" w:rsidRPr="005650AE" w:rsidRDefault="005E269C" w:rsidP="00A32B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wystawiania ocen,</w:t>
      </w:r>
    </w:p>
    <w:p w14:paraId="3ABD6AE7" w14:textId="0FBAE5C1" w:rsidR="00B362F6" w:rsidRPr="005650AE" w:rsidRDefault="00B362F6" w:rsidP="00A32B32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650AE">
        <w:rPr>
          <w:rFonts w:asciiTheme="minorHAnsi" w:hAnsiTheme="minorHAnsi" w:cstheme="minorHAnsi"/>
          <w:sz w:val="24"/>
          <w:szCs w:val="24"/>
        </w:rPr>
        <w:t>Możliwość wyświetlania strony rejestracji, oczekiwania oraz podziękowań.</w:t>
      </w:r>
    </w:p>
    <w:p w14:paraId="669B6FBD" w14:textId="77777777" w:rsidR="00DC31F3" w:rsidRPr="005650AE" w:rsidRDefault="00DC31F3" w:rsidP="001C1F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86FDE3" w14:textId="2252618F" w:rsidR="000A6DD7" w:rsidRPr="005650AE" w:rsidRDefault="000A6DD7" w:rsidP="000A6DD7">
      <w:pPr>
        <w:rPr>
          <w:rFonts w:asciiTheme="minorHAnsi" w:eastAsia="Symbol" w:hAnsiTheme="minorHAnsi" w:cstheme="minorHAnsi"/>
          <w:b/>
          <w:bCs/>
          <w:sz w:val="22"/>
          <w:szCs w:val="22"/>
          <w:u w:val="single"/>
        </w:rPr>
      </w:pPr>
    </w:p>
    <w:p w14:paraId="73E5E53E" w14:textId="23C6A583" w:rsidR="003A1015" w:rsidRPr="005650AE" w:rsidRDefault="003A1015" w:rsidP="003A1015">
      <w:pPr>
        <w:rPr>
          <w:rFonts w:asciiTheme="minorHAnsi" w:eastAsia="Symbol" w:hAnsiTheme="minorHAnsi" w:cstheme="minorHAnsi"/>
          <w:sz w:val="22"/>
          <w:szCs w:val="22"/>
        </w:rPr>
      </w:pPr>
    </w:p>
    <w:p w14:paraId="69232961" w14:textId="04D798D3" w:rsidR="00A51627" w:rsidRPr="005650AE" w:rsidRDefault="00A51627" w:rsidP="00936993">
      <w:pPr>
        <w:pStyle w:val="Akapitzlist"/>
        <w:numPr>
          <w:ilvl w:val="0"/>
          <w:numId w:val="30"/>
        </w:numPr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650AE">
        <w:rPr>
          <w:rFonts w:asciiTheme="minorHAnsi" w:hAnsiTheme="minorHAnsi" w:cstheme="minorHAnsi"/>
          <w:color w:val="000000"/>
          <w:sz w:val="22"/>
          <w:szCs w:val="22"/>
        </w:rPr>
        <w:t xml:space="preserve">Wymagania dotyczące </w:t>
      </w:r>
      <w:r w:rsidR="00F26958" w:rsidRPr="005650AE">
        <w:rPr>
          <w:rFonts w:asciiTheme="minorHAnsi" w:hAnsiTheme="minorHAnsi" w:cstheme="minorHAnsi"/>
          <w:color w:val="000000"/>
          <w:sz w:val="22"/>
          <w:szCs w:val="22"/>
        </w:rPr>
        <w:t>dostarczonego oprogramowania</w:t>
      </w:r>
      <w:r w:rsidRPr="005650A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E0E95E4" w14:textId="1046E385" w:rsidR="00F26958" w:rsidRPr="005650AE" w:rsidRDefault="00F26958" w:rsidP="008F0DA3">
      <w:pPr>
        <w:pStyle w:val="Akapitzlist"/>
        <w:numPr>
          <w:ilvl w:val="0"/>
          <w:numId w:val="16"/>
        </w:numPr>
        <w:spacing w:before="100" w:beforeAutospacing="1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5650AE">
        <w:rPr>
          <w:rFonts w:asciiTheme="minorHAnsi" w:hAnsiTheme="minorHAnsi" w:cstheme="minorHAnsi"/>
          <w:sz w:val="22"/>
          <w:szCs w:val="22"/>
        </w:rPr>
        <w:t xml:space="preserve">Przedmiot zamówienia zostanie dostarczony na wskazany </w:t>
      </w:r>
      <w:r w:rsidR="00C1533B">
        <w:rPr>
          <w:rFonts w:asciiTheme="minorHAnsi" w:hAnsiTheme="minorHAnsi" w:cstheme="minorHAnsi"/>
          <w:sz w:val="22"/>
          <w:szCs w:val="22"/>
        </w:rPr>
        <w:t xml:space="preserve">przez Zamawiającego </w:t>
      </w:r>
      <w:r w:rsidRPr="005650AE">
        <w:rPr>
          <w:rFonts w:asciiTheme="minorHAnsi" w:hAnsiTheme="minorHAnsi" w:cstheme="minorHAnsi"/>
          <w:sz w:val="22"/>
          <w:szCs w:val="22"/>
        </w:rPr>
        <w:t>adres mailowy.</w:t>
      </w:r>
    </w:p>
    <w:p w14:paraId="210A511B" w14:textId="77777777" w:rsidR="004E4068" w:rsidRPr="005650AE" w:rsidRDefault="004E4068" w:rsidP="008F0DA3">
      <w:pPr>
        <w:numPr>
          <w:ilvl w:val="0"/>
          <w:numId w:val="16"/>
        </w:numPr>
        <w:ind w:left="993" w:hanging="357"/>
        <w:jc w:val="both"/>
        <w:rPr>
          <w:rFonts w:asciiTheme="minorHAnsi" w:hAnsiTheme="minorHAnsi" w:cstheme="minorHAnsi"/>
          <w:sz w:val="22"/>
          <w:szCs w:val="22"/>
        </w:rPr>
      </w:pPr>
      <w:r w:rsidRPr="005650AE">
        <w:rPr>
          <w:rFonts w:asciiTheme="minorHAnsi" w:hAnsiTheme="minorHAnsi" w:cstheme="minorHAnsi"/>
          <w:sz w:val="22"/>
          <w:szCs w:val="22"/>
        </w:rPr>
        <w:t>Przedmiot zamówienia musi spełniać wszystkie wymogi dotyczące bezpieczeństwa obowiązujące w Polsce.</w:t>
      </w:r>
    </w:p>
    <w:p w14:paraId="68A01E80" w14:textId="77777777" w:rsidR="0099765F" w:rsidRPr="005650AE" w:rsidRDefault="008F0DA3" w:rsidP="00936993">
      <w:pPr>
        <w:pStyle w:val="Akapitzlist"/>
        <w:numPr>
          <w:ilvl w:val="0"/>
          <w:numId w:val="30"/>
        </w:numPr>
        <w:ind w:left="284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5650AE">
        <w:rPr>
          <w:rFonts w:asciiTheme="minorHAnsi" w:eastAsia="Batang" w:hAnsiTheme="minorHAnsi" w:cstheme="minorHAnsi"/>
          <w:sz w:val="22"/>
          <w:szCs w:val="22"/>
          <w:lang w:eastAsia="ko-KR"/>
        </w:rPr>
        <w:t>Pozostałe informacje:</w:t>
      </w:r>
    </w:p>
    <w:p w14:paraId="61BEF4B5" w14:textId="77777777" w:rsidR="004E4068" w:rsidRPr="005650AE" w:rsidRDefault="004E4068" w:rsidP="00936993">
      <w:pPr>
        <w:pStyle w:val="Akapitzlist"/>
        <w:numPr>
          <w:ilvl w:val="0"/>
          <w:numId w:val="32"/>
        </w:numPr>
        <w:ind w:left="993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5650AE">
        <w:rPr>
          <w:rFonts w:asciiTheme="minorHAnsi" w:eastAsia="Batang" w:hAnsiTheme="minorHAnsi" w:cstheme="minorHAnsi"/>
          <w:sz w:val="22"/>
          <w:szCs w:val="22"/>
          <w:lang w:eastAsia="ko-KR"/>
        </w:rPr>
        <w:t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i konkretnych typów katalogowych, wszystkie takie wskazania i nazwy każdorazowo należy czytać z klauzulą „lub równoważne” o takich samych lub nie gorszych parametrach technicznych, jakościowych, funkcjonalnych oraz estetycznych.</w:t>
      </w:r>
    </w:p>
    <w:p w14:paraId="75BEA648" w14:textId="77777777" w:rsidR="004E4068" w:rsidRPr="005650AE" w:rsidRDefault="004E4068" w:rsidP="00936993">
      <w:pPr>
        <w:ind w:left="993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5650AE">
        <w:rPr>
          <w:rFonts w:asciiTheme="minorHAnsi" w:eastAsia="Batang" w:hAnsiTheme="minorHAnsi" w:cstheme="minorHAnsi"/>
          <w:sz w:val="22"/>
          <w:szCs w:val="22"/>
          <w:lang w:eastAsia="ko-KR"/>
        </w:rPr>
        <w:t xml:space="preserve">Jeżeli w w/w dokumentach podano konkretne typy urządzeń i oprogramowania należy </w:t>
      </w:r>
      <w:r w:rsidRPr="005650AE">
        <w:rPr>
          <w:rFonts w:asciiTheme="minorHAnsi" w:eastAsia="Batang" w:hAnsiTheme="minorHAnsi" w:cstheme="minorHAnsi"/>
          <w:sz w:val="22"/>
          <w:szCs w:val="22"/>
          <w:lang w:eastAsia="ko-KR"/>
        </w:rPr>
        <w:br/>
        <w:t>to traktować jako pomocnicze wskazanie minimalnego poziomu jakościowego (standardu).</w:t>
      </w:r>
    </w:p>
    <w:p w14:paraId="2DFE12E4" w14:textId="6980D907" w:rsidR="004E4068" w:rsidRPr="005650AE" w:rsidRDefault="004E4068" w:rsidP="00936993">
      <w:pPr>
        <w:pStyle w:val="Akapitzlist"/>
        <w:numPr>
          <w:ilvl w:val="0"/>
          <w:numId w:val="32"/>
        </w:numPr>
        <w:ind w:left="993"/>
        <w:jc w:val="both"/>
        <w:rPr>
          <w:rFonts w:asciiTheme="minorHAnsi" w:eastAsia="Batang" w:hAnsiTheme="minorHAnsi" w:cstheme="minorHAnsi"/>
          <w:sz w:val="22"/>
          <w:szCs w:val="22"/>
          <w:lang w:eastAsia="ko-KR"/>
        </w:rPr>
      </w:pPr>
      <w:r w:rsidRPr="005650AE">
        <w:rPr>
          <w:rFonts w:asciiTheme="minorHAnsi" w:hAnsiTheme="minorHAnsi" w:cstheme="minorHAnsi"/>
          <w:iCs/>
          <w:sz w:val="22"/>
          <w:szCs w:val="22"/>
        </w:rPr>
        <w:t xml:space="preserve">Sprawy, które mogą wyniknąć w trakcie realizacji przedmiotu zamówienia, a nie zostały uregulowane w opisie przedmiotu zamówienia, należy każdorazowo uzgadniać </w:t>
      </w:r>
      <w:r w:rsidR="002B34F8" w:rsidRPr="005650AE">
        <w:rPr>
          <w:rFonts w:asciiTheme="minorHAnsi" w:hAnsiTheme="minorHAnsi" w:cstheme="minorHAnsi"/>
          <w:iCs/>
          <w:sz w:val="22"/>
          <w:szCs w:val="22"/>
        </w:rPr>
        <w:br/>
      </w:r>
      <w:r w:rsidRPr="005650AE">
        <w:rPr>
          <w:rFonts w:asciiTheme="minorHAnsi" w:hAnsiTheme="minorHAnsi" w:cstheme="minorHAnsi"/>
          <w:iCs/>
          <w:sz w:val="22"/>
          <w:szCs w:val="22"/>
        </w:rPr>
        <w:t>z Zamawiającym.</w:t>
      </w:r>
    </w:p>
    <w:p w14:paraId="64CE6C46" w14:textId="77777777" w:rsidR="00180F9B" w:rsidRPr="005650AE" w:rsidRDefault="00180F9B" w:rsidP="0026315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80F9B" w:rsidRPr="005650AE" w:rsidSect="009C1137">
      <w:headerReference w:type="default" r:id="rId8"/>
      <w:footerReference w:type="even" r:id="rId9"/>
      <w:footerReference w:type="default" r:id="rId10"/>
      <w:pgSz w:w="11906" w:h="16838"/>
      <w:pgMar w:top="1560" w:right="1418" w:bottom="184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55E61" w14:textId="77777777" w:rsidR="00BA7E16" w:rsidRDefault="00BA7E16">
      <w:r>
        <w:separator/>
      </w:r>
    </w:p>
  </w:endnote>
  <w:endnote w:type="continuationSeparator" w:id="0">
    <w:p w14:paraId="5CA34550" w14:textId="77777777" w:rsidR="00BA7E16" w:rsidRDefault="00BA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BA82" w14:textId="77777777" w:rsidR="006E1B5E" w:rsidRDefault="00673D0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1B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B5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6E9D2E9" w14:textId="77777777" w:rsidR="006E1B5E" w:rsidRDefault="006E1B5E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441A3" w14:textId="77777777" w:rsidR="006E1B5E" w:rsidRPr="0038270F" w:rsidRDefault="006E1B5E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="00673D08"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="00673D08" w:rsidRPr="0038270F">
      <w:rPr>
        <w:rFonts w:ascii="Calibri" w:hAnsi="Calibri"/>
        <w:sz w:val="17"/>
        <w:szCs w:val="17"/>
      </w:rPr>
      <w:fldChar w:fldCharType="separate"/>
    </w:r>
    <w:r w:rsidR="004C0B75">
      <w:rPr>
        <w:rFonts w:ascii="Calibri" w:hAnsi="Calibri"/>
        <w:noProof/>
        <w:sz w:val="17"/>
        <w:szCs w:val="17"/>
      </w:rPr>
      <w:t>1</w:t>
    </w:r>
    <w:r w:rsidR="00673D08"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="00673D08"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="00673D08" w:rsidRPr="0038270F">
      <w:rPr>
        <w:rFonts w:ascii="Calibri" w:hAnsi="Calibri"/>
        <w:sz w:val="17"/>
        <w:szCs w:val="17"/>
      </w:rPr>
      <w:fldChar w:fldCharType="separate"/>
    </w:r>
    <w:r w:rsidR="004C0B75">
      <w:rPr>
        <w:rFonts w:ascii="Calibri" w:hAnsi="Calibri"/>
        <w:noProof/>
        <w:sz w:val="17"/>
        <w:szCs w:val="17"/>
      </w:rPr>
      <w:t>2</w:t>
    </w:r>
    <w:r w:rsidR="00673D08" w:rsidRPr="0038270F">
      <w:rPr>
        <w:rFonts w:ascii="Calibri" w:hAnsi="Calibri"/>
        <w:sz w:val="17"/>
        <w:szCs w:val="17"/>
      </w:rPr>
      <w:fldChar w:fldCharType="end"/>
    </w:r>
  </w:p>
  <w:p w14:paraId="3D16C063" w14:textId="77777777" w:rsidR="006E1B5E" w:rsidRPr="00DD35EE" w:rsidRDefault="006E1B5E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3088" w14:textId="77777777" w:rsidR="00BA7E16" w:rsidRDefault="00BA7E16">
      <w:r>
        <w:separator/>
      </w:r>
    </w:p>
  </w:footnote>
  <w:footnote w:type="continuationSeparator" w:id="0">
    <w:p w14:paraId="55B74F02" w14:textId="77777777" w:rsidR="00BA7E16" w:rsidRDefault="00BA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7FC55" w14:textId="46550F62" w:rsidR="009C1137" w:rsidRDefault="002F6F62">
    <w:pPr>
      <w:pStyle w:val="Nagwek"/>
    </w:pPr>
    <w:r>
      <w:rPr>
        <w:rFonts w:eastAsia="Ubuntu"/>
        <w:noProof/>
      </w:rPr>
      <w:drawing>
        <wp:anchor distT="0" distB="0" distL="114300" distR="114300" simplePos="0" relativeHeight="251659264" behindDoc="1" locked="0" layoutInCell="1" allowOverlap="1" wp14:anchorId="483C02CF" wp14:editId="665E451C">
          <wp:simplePos x="0" y="0"/>
          <wp:positionH relativeFrom="column">
            <wp:posOffset>-919480</wp:posOffset>
          </wp:positionH>
          <wp:positionV relativeFrom="paragraph">
            <wp:posOffset>-440055</wp:posOffset>
          </wp:positionV>
          <wp:extent cx="7569835" cy="10677525"/>
          <wp:effectExtent l="0" t="0" r="0" b="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31"/>
    <w:multiLevelType w:val="hybridMultilevel"/>
    <w:tmpl w:val="9BDC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100A"/>
    <w:multiLevelType w:val="hybridMultilevel"/>
    <w:tmpl w:val="1B4CA368"/>
    <w:lvl w:ilvl="0" w:tplc="AD3EA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-20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6EE13FC"/>
    <w:multiLevelType w:val="hybridMultilevel"/>
    <w:tmpl w:val="267A67F0"/>
    <w:lvl w:ilvl="0" w:tplc="47A63E5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523EB"/>
    <w:multiLevelType w:val="hybridMultilevel"/>
    <w:tmpl w:val="A516A8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30F22"/>
    <w:multiLevelType w:val="hybridMultilevel"/>
    <w:tmpl w:val="010C9622"/>
    <w:lvl w:ilvl="0" w:tplc="ADECE92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B6D61"/>
    <w:multiLevelType w:val="hybridMultilevel"/>
    <w:tmpl w:val="F2507036"/>
    <w:lvl w:ilvl="0" w:tplc="0E7CF6AE">
      <w:start w:val="8"/>
      <w:numFmt w:val="decimal"/>
      <w:lvlText w:val="%1)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C033C"/>
    <w:multiLevelType w:val="hybridMultilevel"/>
    <w:tmpl w:val="F99A1184"/>
    <w:lvl w:ilvl="0" w:tplc="5F128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111B"/>
    <w:multiLevelType w:val="hybridMultilevel"/>
    <w:tmpl w:val="693CA11E"/>
    <w:lvl w:ilvl="0" w:tplc="90A0D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9218E"/>
    <w:multiLevelType w:val="hybridMultilevel"/>
    <w:tmpl w:val="7C3A5EB8"/>
    <w:lvl w:ilvl="0" w:tplc="B9CE86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E2F76"/>
    <w:multiLevelType w:val="hybridMultilevel"/>
    <w:tmpl w:val="257459BE"/>
    <w:lvl w:ilvl="0" w:tplc="E4E49DD2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2FEF101F"/>
    <w:multiLevelType w:val="hybridMultilevel"/>
    <w:tmpl w:val="67A6EA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4F50C8"/>
    <w:multiLevelType w:val="hybridMultilevel"/>
    <w:tmpl w:val="0950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61D98"/>
    <w:multiLevelType w:val="hybridMultilevel"/>
    <w:tmpl w:val="08840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E21CC"/>
    <w:multiLevelType w:val="hybridMultilevel"/>
    <w:tmpl w:val="6A826F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C5C40"/>
    <w:multiLevelType w:val="hybridMultilevel"/>
    <w:tmpl w:val="04F2F00C"/>
    <w:lvl w:ilvl="0" w:tplc="02A8512E">
      <w:start w:val="1"/>
      <w:numFmt w:val="decimal"/>
      <w:lvlText w:val="%1)"/>
      <w:lvlJc w:val="left"/>
      <w:pPr>
        <w:ind w:left="30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0" w15:restartNumberingAfterBreak="0">
    <w:nsid w:val="40523C77"/>
    <w:multiLevelType w:val="hybridMultilevel"/>
    <w:tmpl w:val="418C1C3E"/>
    <w:lvl w:ilvl="0" w:tplc="9304AD0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403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CE73BC"/>
    <w:multiLevelType w:val="multilevel"/>
    <w:tmpl w:val="660E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3962E0"/>
    <w:multiLevelType w:val="multilevel"/>
    <w:tmpl w:val="660EA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4111B"/>
    <w:multiLevelType w:val="hybridMultilevel"/>
    <w:tmpl w:val="4A4CD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83B666F"/>
    <w:multiLevelType w:val="hybridMultilevel"/>
    <w:tmpl w:val="F942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673E3"/>
    <w:multiLevelType w:val="hybridMultilevel"/>
    <w:tmpl w:val="0A34AD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F7355"/>
    <w:multiLevelType w:val="hybridMultilevel"/>
    <w:tmpl w:val="43905266"/>
    <w:lvl w:ilvl="0" w:tplc="8CBEE8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7957C9"/>
    <w:multiLevelType w:val="hybridMultilevel"/>
    <w:tmpl w:val="10DE94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E0BD1"/>
    <w:multiLevelType w:val="hybridMultilevel"/>
    <w:tmpl w:val="480096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23"/>
  </w:num>
  <w:num w:numId="4">
    <w:abstractNumId w:val="22"/>
  </w:num>
  <w:num w:numId="5">
    <w:abstractNumId w:val="15"/>
  </w:num>
  <w:num w:numId="6">
    <w:abstractNumId w:val="15"/>
  </w:num>
  <w:num w:numId="7">
    <w:abstractNumId w:val="24"/>
  </w:num>
  <w:num w:numId="8">
    <w:abstractNumId w:val="29"/>
  </w:num>
  <w:num w:numId="9">
    <w:abstractNumId w:val="12"/>
  </w:num>
  <w:num w:numId="10">
    <w:abstractNumId w:val="18"/>
  </w:num>
  <w:num w:numId="11">
    <w:abstractNumId w:val="25"/>
  </w:num>
  <w:num w:numId="12">
    <w:abstractNumId w:val="21"/>
  </w:num>
  <w:num w:numId="13">
    <w:abstractNumId w:val="26"/>
  </w:num>
  <w:num w:numId="14">
    <w:abstractNumId w:val="30"/>
  </w:num>
  <w:num w:numId="15">
    <w:abstractNumId w:val="11"/>
  </w:num>
  <w:num w:numId="16">
    <w:abstractNumId w:val="19"/>
  </w:num>
  <w:num w:numId="17">
    <w:abstractNumId w:val="33"/>
  </w:num>
  <w:num w:numId="18">
    <w:abstractNumId w:val="20"/>
  </w:num>
  <w:num w:numId="19">
    <w:abstractNumId w:val="2"/>
  </w:num>
  <w:num w:numId="20">
    <w:abstractNumId w:val="5"/>
  </w:num>
  <w:num w:numId="21">
    <w:abstractNumId w:val="6"/>
  </w:num>
  <w:num w:numId="22">
    <w:abstractNumId w:val="3"/>
  </w:num>
  <w:num w:numId="23">
    <w:abstractNumId w:val="16"/>
  </w:num>
  <w:num w:numId="24">
    <w:abstractNumId w:val="13"/>
  </w:num>
  <w:num w:numId="25">
    <w:abstractNumId w:val="4"/>
  </w:num>
  <w:num w:numId="26">
    <w:abstractNumId w:val="0"/>
  </w:num>
  <w:num w:numId="27">
    <w:abstractNumId w:val="14"/>
  </w:num>
  <w:num w:numId="28">
    <w:abstractNumId w:val="17"/>
  </w:num>
  <w:num w:numId="29">
    <w:abstractNumId w:val="28"/>
  </w:num>
  <w:num w:numId="30">
    <w:abstractNumId w:val="32"/>
  </w:num>
  <w:num w:numId="31">
    <w:abstractNumId w:val="8"/>
  </w:num>
  <w:num w:numId="32">
    <w:abstractNumId w:val="10"/>
  </w:num>
  <w:num w:numId="33">
    <w:abstractNumId w:val="7"/>
  </w:num>
  <w:num w:numId="34">
    <w:abstractNumId w:val="31"/>
  </w:num>
  <w:num w:numId="3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F308BE"/>
    <w:rsid w:val="00001EC4"/>
    <w:rsid w:val="00001F8C"/>
    <w:rsid w:val="00003315"/>
    <w:rsid w:val="00004AD1"/>
    <w:rsid w:val="0001326A"/>
    <w:rsid w:val="00013BFF"/>
    <w:rsid w:val="00013CDD"/>
    <w:rsid w:val="00017C2F"/>
    <w:rsid w:val="00021671"/>
    <w:rsid w:val="00021B37"/>
    <w:rsid w:val="0003210A"/>
    <w:rsid w:val="0003390B"/>
    <w:rsid w:val="000364BA"/>
    <w:rsid w:val="00036B2E"/>
    <w:rsid w:val="00040279"/>
    <w:rsid w:val="0004685D"/>
    <w:rsid w:val="000478EF"/>
    <w:rsid w:val="00047B47"/>
    <w:rsid w:val="00047EFC"/>
    <w:rsid w:val="000660D3"/>
    <w:rsid w:val="000704AC"/>
    <w:rsid w:val="00075323"/>
    <w:rsid w:val="00075C07"/>
    <w:rsid w:val="00081EBB"/>
    <w:rsid w:val="00083B57"/>
    <w:rsid w:val="00085D78"/>
    <w:rsid w:val="00087B58"/>
    <w:rsid w:val="0009258C"/>
    <w:rsid w:val="000A015F"/>
    <w:rsid w:val="000A139F"/>
    <w:rsid w:val="000A15CD"/>
    <w:rsid w:val="000A1CA5"/>
    <w:rsid w:val="000A6DD7"/>
    <w:rsid w:val="000A7191"/>
    <w:rsid w:val="000B167A"/>
    <w:rsid w:val="000B22FD"/>
    <w:rsid w:val="000C0A77"/>
    <w:rsid w:val="000C347F"/>
    <w:rsid w:val="000C3C99"/>
    <w:rsid w:val="000C3D8C"/>
    <w:rsid w:val="000C685F"/>
    <w:rsid w:val="000D231D"/>
    <w:rsid w:val="000D4079"/>
    <w:rsid w:val="000E40B7"/>
    <w:rsid w:val="000E4909"/>
    <w:rsid w:val="000F4709"/>
    <w:rsid w:val="000F5C68"/>
    <w:rsid w:val="001010E5"/>
    <w:rsid w:val="00103567"/>
    <w:rsid w:val="00103FB1"/>
    <w:rsid w:val="0010521C"/>
    <w:rsid w:val="001063BD"/>
    <w:rsid w:val="00106B05"/>
    <w:rsid w:val="001071B0"/>
    <w:rsid w:val="00115158"/>
    <w:rsid w:val="001329B1"/>
    <w:rsid w:val="00134F33"/>
    <w:rsid w:val="0014404F"/>
    <w:rsid w:val="00145FF8"/>
    <w:rsid w:val="0015047C"/>
    <w:rsid w:val="00161189"/>
    <w:rsid w:val="00161600"/>
    <w:rsid w:val="0016316E"/>
    <w:rsid w:val="00163208"/>
    <w:rsid w:val="00164709"/>
    <w:rsid w:val="001774AA"/>
    <w:rsid w:val="00177AF4"/>
    <w:rsid w:val="00180F9B"/>
    <w:rsid w:val="0018152D"/>
    <w:rsid w:val="00181676"/>
    <w:rsid w:val="00191DD6"/>
    <w:rsid w:val="001929EB"/>
    <w:rsid w:val="00194C3F"/>
    <w:rsid w:val="001A133E"/>
    <w:rsid w:val="001A6135"/>
    <w:rsid w:val="001B2904"/>
    <w:rsid w:val="001B556C"/>
    <w:rsid w:val="001C19DD"/>
    <w:rsid w:val="001C1F87"/>
    <w:rsid w:val="001C3825"/>
    <w:rsid w:val="001C45FD"/>
    <w:rsid w:val="001C55C7"/>
    <w:rsid w:val="001C7891"/>
    <w:rsid w:val="001D0C74"/>
    <w:rsid w:val="001D1AE0"/>
    <w:rsid w:val="001D64B6"/>
    <w:rsid w:val="001D690B"/>
    <w:rsid w:val="001E0ADB"/>
    <w:rsid w:val="001E0FFC"/>
    <w:rsid w:val="001E5C6C"/>
    <w:rsid w:val="001E5CEA"/>
    <w:rsid w:val="001E7420"/>
    <w:rsid w:val="001F037A"/>
    <w:rsid w:val="001F4A3C"/>
    <w:rsid w:val="001F4E04"/>
    <w:rsid w:val="001F5500"/>
    <w:rsid w:val="001F7C28"/>
    <w:rsid w:val="001F7DCB"/>
    <w:rsid w:val="002012C7"/>
    <w:rsid w:val="002039AF"/>
    <w:rsid w:val="00203AA8"/>
    <w:rsid w:val="00205DC6"/>
    <w:rsid w:val="00206325"/>
    <w:rsid w:val="00207B34"/>
    <w:rsid w:val="00210F64"/>
    <w:rsid w:val="00212715"/>
    <w:rsid w:val="00214082"/>
    <w:rsid w:val="00216D89"/>
    <w:rsid w:val="002179A6"/>
    <w:rsid w:val="0022045B"/>
    <w:rsid w:val="002231A2"/>
    <w:rsid w:val="00223339"/>
    <w:rsid w:val="002248FD"/>
    <w:rsid w:val="00224B94"/>
    <w:rsid w:val="00226B78"/>
    <w:rsid w:val="00232DC9"/>
    <w:rsid w:val="0024047F"/>
    <w:rsid w:val="00240869"/>
    <w:rsid w:val="00241BF8"/>
    <w:rsid w:val="00246DB0"/>
    <w:rsid w:val="002479FD"/>
    <w:rsid w:val="0025572D"/>
    <w:rsid w:val="00260519"/>
    <w:rsid w:val="0026315E"/>
    <w:rsid w:val="00264EC3"/>
    <w:rsid w:val="00271AFF"/>
    <w:rsid w:val="00274132"/>
    <w:rsid w:val="00274E62"/>
    <w:rsid w:val="0027558C"/>
    <w:rsid w:val="00281667"/>
    <w:rsid w:val="00283144"/>
    <w:rsid w:val="00285F3F"/>
    <w:rsid w:val="00292038"/>
    <w:rsid w:val="002936F2"/>
    <w:rsid w:val="00293877"/>
    <w:rsid w:val="00297AFF"/>
    <w:rsid w:val="002A25B3"/>
    <w:rsid w:val="002A7F24"/>
    <w:rsid w:val="002B1838"/>
    <w:rsid w:val="002B34F8"/>
    <w:rsid w:val="002C0B62"/>
    <w:rsid w:val="002C141A"/>
    <w:rsid w:val="002C70A2"/>
    <w:rsid w:val="002D0585"/>
    <w:rsid w:val="002D3420"/>
    <w:rsid w:val="002D4014"/>
    <w:rsid w:val="002D6C5A"/>
    <w:rsid w:val="002F0BA6"/>
    <w:rsid w:val="002F6108"/>
    <w:rsid w:val="002F6729"/>
    <w:rsid w:val="002F6F62"/>
    <w:rsid w:val="00303F74"/>
    <w:rsid w:val="003064D6"/>
    <w:rsid w:val="00310001"/>
    <w:rsid w:val="0031271A"/>
    <w:rsid w:val="0031527D"/>
    <w:rsid w:val="00321D04"/>
    <w:rsid w:val="003244F7"/>
    <w:rsid w:val="003364FD"/>
    <w:rsid w:val="00347391"/>
    <w:rsid w:val="00351A6E"/>
    <w:rsid w:val="00352A2E"/>
    <w:rsid w:val="00353EA2"/>
    <w:rsid w:val="00354903"/>
    <w:rsid w:val="00361528"/>
    <w:rsid w:val="0036282F"/>
    <w:rsid w:val="00363DD6"/>
    <w:rsid w:val="0037215D"/>
    <w:rsid w:val="00372C4D"/>
    <w:rsid w:val="00373FFA"/>
    <w:rsid w:val="00375E09"/>
    <w:rsid w:val="00375E3B"/>
    <w:rsid w:val="00380FD6"/>
    <w:rsid w:val="00381C5C"/>
    <w:rsid w:val="003820EF"/>
    <w:rsid w:val="003826BE"/>
    <w:rsid w:val="0038270F"/>
    <w:rsid w:val="00384E49"/>
    <w:rsid w:val="00384E6D"/>
    <w:rsid w:val="003937F3"/>
    <w:rsid w:val="00394CB4"/>
    <w:rsid w:val="00395606"/>
    <w:rsid w:val="003A1015"/>
    <w:rsid w:val="003A1DFF"/>
    <w:rsid w:val="003A3441"/>
    <w:rsid w:val="003A7488"/>
    <w:rsid w:val="003A74C4"/>
    <w:rsid w:val="003B4EC3"/>
    <w:rsid w:val="003B7AD6"/>
    <w:rsid w:val="003C1F45"/>
    <w:rsid w:val="003C2339"/>
    <w:rsid w:val="003C5D4C"/>
    <w:rsid w:val="003D1602"/>
    <w:rsid w:val="003D2B77"/>
    <w:rsid w:val="003D55EE"/>
    <w:rsid w:val="003D78D4"/>
    <w:rsid w:val="003E0C0D"/>
    <w:rsid w:val="003E1D81"/>
    <w:rsid w:val="003F158F"/>
    <w:rsid w:val="003F6503"/>
    <w:rsid w:val="003F6FF9"/>
    <w:rsid w:val="00402862"/>
    <w:rsid w:val="00406ACE"/>
    <w:rsid w:val="00407C54"/>
    <w:rsid w:val="004210E8"/>
    <w:rsid w:val="00427201"/>
    <w:rsid w:val="00432A5A"/>
    <w:rsid w:val="0043392C"/>
    <w:rsid w:val="00434A96"/>
    <w:rsid w:val="00441424"/>
    <w:rsid w:val="00442D66"/>
    <w:rsid w:val="00445691"/>
    <w:rsid w:val="00445751"/>
    <w:rsid w:val="00447A36"/>
    <w:rsid w:val="0045058B"/>
    <w:rsid w:val="00462F6B"/>
    <w:rsid w:val="004630E1"/>
    <w:rsid w:val="00466CA8"/>
    <w:rsid w:val="0047265F"/>
    <w:rsid w:val="00473706"/>
    <w:rsid w:val="00474291"/>
    <w:rsid w:val="00481D11"/>
    <w:rsid w:val="00484D10"/>
    <w:rsid w:val="00486340"/>
    <w:rsid w:val="00495319"/>
    <w:rsid w:val="00497FB6"/>
    <w:rsid w:val="004B150B"/>
    <w:rsid w:val="004B1A0A"/>
    <w:rsid w:val="004B2D1F"/>
    <w:rsid w:val="004B7BC7"/>
    <w:rsid w:val="004C0791"/>
    <w:rsid w:val="004C0B75"/>
    <w:rsid w:val="004C5C1E"/>
    <w:rsid w:val="004D0BF1"/>
    <w:rsid w:val="004D60A7"/>
    <w:rsid w:val="004E2B1A"/>
    <w:rsid w:val="004E3D69"/>
    <w:rsid w:val="004E4068"/>
    <w:rsid w:val="004E4AEE"/>
    <w:rsid w:val="004F08E3"/>
    <w:rsid w:val="004F65F7"/>
    <w:rsid w:val="004F7524"/>
    <w:rsid w:val="0050399E"/>
    <w:rsid w:val="00503C86"/>
    <w:rsid w:val="00511F32"/>
    <w:rsid w:val="00520BE9"/>
    <w:rsid w:val="00522A68"/>
    <w:rsid w:val="00524593"/>
    <w:rsid w:val="005332BD"/>
    <w:rsid w:val="00534375"/>
    <w:rsid w:val="0053677E"/>
    <w:rsid w:val="005401E8"/>
    <w:rsid w:val="00540C23"/>
    <w:rsid w:val="00541154"/>
    <w:rsid w:val="00543D61"/>
    <w:rsid w:val="00547345"/>
    <w:rsid w:val="00552073"/>
    <w:rsid w:val="00556A6C"/>
    <w:rsid w:val="0056140B"/>
    <w:rsid w:val="00561634"/>
    <w:rsid w:val="005647A8"/>
    <w:rsid w:val="005650AE"/>
    <w:rsid w:val="00565F2B"/>
    <w:rsid w:val="0056643E"/>
    <w:rsid w:val="005671D0"/>
    <w:rsid w:val="005824C6"/>
    <w:rsid w:val="00582B32"/>
    <w:rsid w:val="00584D7F"/>
    <w:rsid w:val="00585DF3"/>
    <w:rsid w:val="005950D0"/>
    <w:rsid w:val="00596ECB"/>
    <w:rsid w:val="00597C7F"/>
    <w:rsid w:val="005A1CE0"/>
    <w:rsid w:val="005A29DE"/>
    <w:rsid w:val="005A3918"/>
    <w:rsid w:val="005A68F1"/>
    <w:rsid w:val="005B1B77"/>
    <w:rsid w:val="005B3452"/>
    <w:rsid w:val="005B59B6"/>
    <w:rsid w:val="005B6B4C"/>
    <w:rsid w:val="005C0DAB"/>
    <w:rsid w:val="005C1793"/>
    <w:rsid w:val="005C6E72"/>
    <w:rsid w:val="005D27A5"/>
    <w:rsid w:val="005D3F09"/>
    <w:rsid w:val="005E204E"/>
    <w:rsid w:val="005E269C"/>
    <w:rsid w:val="005E3F28"/>
    <w:rsid w:val="005E49E1"/>
    <w:rsid w:val="005E4C49"/>
    <w:rsid w:val="005E4E55"/>
    <w:rsid w:val="005F1B7B"/>
    <w:rsid w:val="005F678C"/>
    <w:rsid w:val="005F75BB"/>
    <w:rsid w:val="0060215D"/>
    <w:rsid w:val="00604285"/>
    <w:rsid w:val="006052BF"/>
    <w:rsid w:val="00606E35"/>
    <w:rsid w:val="00607C05"/>
    <w:rsid w:val="00620CF6"/>
    <w:rsid w:val="006320F6"/>
    <w:rsid w:val="006323AC"/>
    <w:rsid w:val="006332E5"/>
    <w:rsid w:val="00634F47"/>
    <w:rsid w:val="00644189"/>
    <w:rsid w:val="0064502D"/>
    <w:rsid w:val="0064732E"/>
    <w:rsid w:val="006513E3"/>
    <w:rsid w:val="00661AD7"/>
    <w:rsid w:val="00665654"/>
    <w:rsid w:val="00673D08"/>
    <w:rsid w:val="006774A8"/>
    <w:rsid w:val="00677E1A"/>
    <w:rsid w:val="00681E19"/>
    <w:rsid w:val="00684364"/>
    <w:rsid w:val="00684F9D"/>
    <w:rsid w:val="00685DE4"/>
    <w:rsid w:val="00686A6A"/>
    <w:rsid w:val="00690989"/>
    <w:rsid w:val="00691EFA"/>
    <w:rsid w:val="006A0C7F"/>
    <w:rsid w:val="006A13E3"/>
    <w:rsid w:val="006A22C0"/>
    <w:rsid w:val="006C0FE8"/>
    <w:rsid w:val="006C6B25"/>
    <w:rsid w:val="006C7612"/>
    <w:rsid w:val="006C7D80"/>
    <w:rsid w:val="006D369F"/>
    <w:rsid w:val="006D45BE"/>
    <w:rsid w:val="006D63C4"/>
    <w:rsid w:val="006D7FA2"/>
    <w:rsid w:val="006E1B5E"/>
    <w:rsid w:val="006E1EAC"/>
    <w:rsid w:val="006E3C3A"/>
    <w:rsid w:val="006E4608"/>
    <w:rsid w:val="006E5420"/>
    <w:rsid w:val="006E643D"/>
    <w:rsid w:val="006E6F8F"/>
    <w:rsid w:val="006F24DA"/>
    <w:rsid w:val="006F6A2E"/>
    <w:rsid w:val="006F793C"/>
    <w:rsid w:val="0070354D"/>
    <w:rsid w:val="00706853"/>
    <w:rsid w:val="00707E9E"/>
    <w:rsid w:val="00710CFE"/>
    <w:rsid w:val="00713606"/>
    <w:rsid w:val="007153A9"/>
    <w:rsid w:val="00716244"/>
    <w:rsid w:val="00721681"/>
    <w:rsid w:val="0072446F"/>
    <w:rsid w:val="00724A68"/>
    <w:rsid w:val="00725613"/>
    <w:rsid w:val="00727700"/>
    <w:rsid w:val="00730913"/>
    <w:rsid w:val="007324E6"/>
    <w:rsid w:val="00734C49"/>
    <w:rsid w:val="007369D5"/>
    <w:rsid w:val="00743402"/>
    <w:rsid w:val="00743A6E"/>
    <w:rsid w:val="00744D6A"/>
    <w:rsid w:val="00752A86"/>
    <w:rsid w:val="0075373A"/>
    <w:rsid w:val="00753F13"/>
    <w:rsid w:val="00755D9E"/>
    <w:rsid w:val="0075711B"/>
    <w:rsid w:val="007709CE"/>
    <w:rsid w:val="00770BA0"/>
    <w:rsid w:val="007728CE"/>
    <w:rsid w:val="00773800"/>
    <w:rsid w:val="00776C3C"/>
    <w:rsid w:val="00780B06"/>
    <w:rsid w:val="00785212"/>
    <w:rsid w:val="0079095F"/>
    <w:rsid w:val="00792A74"/>
    <w:rsid w:val="007932D8"/>
    <w:rsid w:val="007A0279"/>
    <w:rsid w:val="007A2251"/>
    <w:rsid w:val="007A2ABB"/>
    <w:rsid w:val="007A4D42"/>
    <w:rsid w:val="007A724A"/>
    <w:rsid w:val="007A7E92"/>
    <w:rsid w:val="007B021A"/>
    <w:rsid w:val="007B132F"/>
    <w:rsid w:val="007B21EB"/>
    <w:rsid w:val="007B2506"/>
    <w:rsid w:val="007B6502"/>
    <w:rsid w:val="007B758C"/>
    <w:rsid w:val="007C1953"/>
    <w:rsid w:val="007C1ED9"/>
    <w:rsid w:val="007C26D7"/>
    <w:rsid w:val="007C38FE"/>
    <w:rsid w:val="007C71E4"/>
    <w:rsid w:val="007D0A00"/>
    <w:rsid w:val="007D16C2"/>
    <w:rsid w:val="007D4F2E"/>
    <w:rsid w:val="007D61E9"/>
    <w:rsid w:val="007E2216"/>
    <w:rsid w:val="007E4646"/>
    <w:rsid w:val="007E4EF6"/>
    <w:rsid w:val="007F2183"/>
    <w:rsid w:val="007F332A"/>
    <w:rsid w:val="007F4E45"/>
    <w:rsid w:val="007F7321"/>
    <w:rsid w:val="00803BEE"/>
    <w:rsid w:val="00812933"/>
    <w:rsid w:val="00816C45"/>
    <w:rsid w:val="00817F89"/>
    <w:rsid w:val="00820C06"/>
    <w:rsid w:val="0082782A"/>
    <w:rsid w:val="00830B55"/>
    <w:rsid w:val="00835A76"/>
    <w:rsid w:val="00835CB7"/>
    <w:rsid w:val="00842866"/>
    <w:rsid w:val="0084311F"/>
    <w:rsid w:val="00843461"/>
    <w:rsid w:val="008434FE"/>
    <w:rsid w:val="00844EC4"/>
    <w:rsid w:val="008472E9"/>
    <w:rsid w:val="00850BBF"/>
    <w:rsid w:val="00851AD1"/>
    <w:rsid w:val="008521D1"/>
    <w:rsid w:val="008547E3"/>
    <w:rsid w:val="00863480"/>
    <w:rsid w:val="008651DA"/>
    <w:rsid w:val="008729BD"/>
    <w:rsid w:val="00873A9F"/>
    <w:rsid w:val="00875FA1"/>
    <w:rsid w:val="00881C1F"/>
    <w:rsid w:val="0088544D"/>
    <w:rsid w:val="00885B45"/>
    <w:rsid w:val="00885DFC"/>
    <w:rsid w:val="00887F7A"/>
    <w:rsid w:val="008903C7"/>
    <w:rsid w:val="00891F48"/>
    <w:rsid w:val="008956AC"/>
    <w:rsid w:val="00895CDA"/>
    <w:rsid w:val="00897BBC"/>
    <w:rsid w:val="008A07E6"/>
    <w:rsid w:val="008A21F8"/>
    <w:rsid w:val="008B05CF"/>
    <w:rsid w:val="008B29CF"/>
    <w:rsid w:val="008C365D"/>
    <w:rsid w:val="008C64C2"/>
    <w:rsid w:val="008C77DC"/>
    <w:rsid w:val="008D0F52"/>
    <w:rsid w:val="008E35FF"/>
    <w:rsid w:val="008E421F"/>
    <w:rsid w:val="008E445B"/>
    <w:rsid w:val="008E5534"/>
    <w:rsid w:val="008E7746"/>
    <w:rsid w:val="008F0DA3"/>
    <w:rsid w:val="008F3B0E"/>
    <w:rsid w:val="008F60DE"/>
    <w:rsid w:val="00901ECC"/>
    <w:rsid w:val="00902382"/>
    <w:rsid w:val="00904D75"/>
    <w:rsid w:val="009060F0"/>
    <w:rsid w:val="00911DE7"/>
    <w:rsid w:val="00912905"/>
    <w:rsid w:val="00913809"/>
    <w:rsid w:val="00916DF4"/>
    <w:rsid w:val="00920AAB"/>
    <w:rsid w:val="00922FE3"/>
    <w:rsid w:val="0092494C"/>
    <w:rsid w:val="0093155B"/>
    <w:rsid w:val="00931E0A"/>
    <w:rsid w:val="009368C8"/>
    <w:rsid w:val="00936993"/>
    <w:rsid w:val="009405C8"/>
    <w:rsid w:val="00940CC0"/>
    <w:rsid w:val="00943EC9"/>
    <w:rsid w:val="009441D2"/>
    <w:rsid w:val="00944632"/>
    <w:rsid w:val="009472D0"/>
    <w:rsid w:val="009540C7"/>
    <w:rsid w:val="0095433E"/>
    <w:rsid w:val="0096024D"/>
    <w:rsid w:val="00964120"/>
    <w:rsid w:val="0097036A"/>
    <w:rsid w:val="00970BB1"/>
    <w:rsid w:val="009757AB"/>
    <w:rsid w:val="00981071"/>
    <w:rsid w:val="00983AE6"/>
    <w:rsid w:val="00985CF9"/>
    <w:rsid w:val="009867DA"/>
    <w:rsid w:val="00994DAE"/>
    <w:rsid w:val="009955E8"/>
    <w:rsid w:val="00995614"/>
    <w:rsid w:val="0099765F"/>
    <w:rsid w:val="009A0279"/>
    <w:rsid w:val="009A074D"/>
    <w:rsid w:val="009A727B"/>
    <w:rsid w:val="009B47A0"/>
    <w:rsid w:val="009B663B"/>
    <w:rsid w:val="009C0290"/>
    <w:rsid w:val="009C0473"/>
    <w:rsid w:val="009C1137"/>
    <w:rsid w:val="009C28F3"/>
    <w:rsid w:val="009C2BF7"/>
    <w:rsid w:val="009C4D93"/>
    <w:rsid w:val="009C53BE"/>
    <w:rsid w:val="009C69DB"/>
    <w:rsid w:val="009C7C96"/>
    <w:rsid w:val="009D09B8"/>
    <w:rsid w:val="009D3444"/>
    <w:rsid w:val="009D631F"/>
    <w:rsid w:val="009E11E0"/>
    <w:rsid w:val="009E28F5"/>
    <w:rsid w:val="009E481E"/>
    <w:rsid w:val="009F1C0F"/>
    <w:rsid w:val="00A0485D"/>
    <w:rsid w:val="00A05515"/>
    <w:rsid w:val="00A10831"/>
    <w:rsid w:val="00A13F70"/>
    <w:rsid w:val="00A17EE8"/>
    <w:rsid w:val="00A2198F"/>
    <w:rsid w:val="00A23BF0"/>
    <w:rsid w:val="00A256C3"/>
    <w:rsid w:val="00A271BC"/>
    <w:rsid w:val="00A279F5"/>
    <w:rsid w:val="00A302D8"/>
    <w:rsid w:val="00A32B32"/>
    <w:rsid w:val="00A37792"/>
    <w:rsid w:val="00A451B8"/>
    <w:rsid w:val="00A4617E"/>
    <w:rsid w:val="00A51627"/>
    <w:rsid w:val="00A6075A"/>
    <w:rsid w:val="00A6237A"/>
    <w:rsid w:val="00A6292A"/>
    <w:rsid w:val="00A63C3A"/>
    <w:rsid w:val="00A71057"/>
    <w:rsid w:val="00A7516B"/>
    <w:rsid w:val="00A7697B"/>
    <w:rsid w:val="00A77F3A"/>
    <w:rsid w:val="00A81C83"/>
    <w:rsid w:val="00A8577F"/>
    <w:rsid w:val="00A9001D"/>
    <w:rsid w:val="00A94DFF"/>
    <w:rsid w:val="00AA381A"/>
    <w:rsid w:val="00AA76AA"/>
    <w:rsid w:val="00AB3B56"/>
    <w:rsid w:val="00AB4475"/>
    <w:rsid w:val="00AB48F3"/>
    <w:rsid w:val="00AB5EFB"/>
    <w:rsid w:val="00AC46F4"/>
    <w:rsid w:val="00AC48A5"/>
    <w:rsid w:val="00AD0CF7"/>
    <w:rsid w:val="00AD0EE0"/>
    <w:rsid w:val="00AD15C9"/>
    <w:rsid w:val="00AD41AC"/>
    <w:rsid w:val="00AE3E96"/>
    <w:rsid w:val="00AE42EE"/>
    <w:rsid w:val="00AF07E5"/>
    <w:rsid w:val="00AF0965"/>
    <w:rsid w:val="00AF27DF"/>
    <w:rsid w:val="00AF7370"/>
    <w:rsid w:val="00B03C48"/>
    <w:rsid w:val="00B10FF9"/>
    <w:rsid w:val="00B14B7B"/>
    <w:rsid w:val="00B25A67"/>
    <w:rsid w:val="00B362F6"/>
    <w:rsid w:val="00B3736B"/>
    <w:rsid w:val="00B3764E"/>
    <w:rsid w:val="00B41D98"/>
    <w:rsid w:val="00B44AAF"/>
    <w:rsid w:val="00B45F5E"/>
    <w:rsid w:val="00B519A8"/>
    <w:rsid w:val="00B53D67"/>
    <w:rsid w:val="00B5459A"/>
    <w:rsid w:val="00B63C26"/>
    <w:rsid w:val="00B90114"/>
    <w:rsid w:val="00BA4583"/>
    <w:rsid w:val="00BA4885"/>
    <w:rsid w:val="00BA606C"/>
    <w:rsid w:val="00BA7A2B"/>
    <w:rsid w:val="00BA7A7E"/>
    <w:rsid w:val="00BA7E16"/>
    <w:rsid w:val="00BB14E8"/>
    <w:rsid w:val="00BB70DF"/>
    <w:rsid w:val="00BC7185"/>
    <w:rsid w:val="00BD3BB6"/>
    <w:rsid w:val="00BD6F99"/>
    <w:rsid w:val="00BE0B33"/>
    <w:rsid w:val="00BE635C"/>
    <w:rsid w:val="00BF3C1B"/>
    <w:rsid w:val="00BF7ACC"/>
    <w:rsid w:val="00C03DDE"/>
    <w:rsid w:val="00C05DAA"/>
    <w:rsid w:val="00C128CE"/>
    <w:rsid w:val="00C14CA9"/>
    <w:rsid w:val="00C1533B"/>
    <w:rsid w:val="00C15D7C"/>
    <w:rsid w:val="00C209CD"/>
    <w:rsid w:val="00C33770"/>
    <w:rsid w:val="00C35FA7"/>
    <w:rsid w:val="00C3731A"/>
    <w:rsid w:val="00C41513"/>
    <w:rsid w:val="00C42AAF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653"/>
    <w:rsid w:val="00C8596A"/>
    <w:rsid w:val="00C9060A"/>
    <w:rsid w:val="00C911D7"/>
    <w:rsid w:val="00C93A4D"/>
    <w:rsid w:val="00C95E14"/>
    <w:rsid w:val="00CA1018"/>
    <w:rsid w:val="00CA3A99"/>
    <w:rsid w:val="00CA3B61"/>
    <w:rsid w:val="00CA3D88"/>
    <w:rsid w:val="00CA4704"/>
    <w:rsid w:val="00CA4D39"/>
    <w:rsid w:val="00CA7451"/>
    <w:rsid w:val="00CB3971"/>
    <w:rsid w:val="00CC017C"/>
    <w:rsid w:val="00CC166F"/>
    <w:rsid w:val="00CC1DE8"/>
    <w:rsid w:val="00CC4959"/>
    <w:rsid w:val="00CD4AFB"/>
    <w:rsid w:val="00CD68D3"/>
    <w:rsid w:val="00CE031E"/>
    <w:rsid w:val="00CE0A2F"/>
    <w:rsid w:val="00CE6A33"/>
    <w:rsid w:val="00CF1B73"/>
    <w:rsid w:val="00CF4359"/>
    <w:rsid w:val="00CF4774"/>
    <w:rsid w:val="00CF523E"/>
    <w:rsid w:val="00D0053F"/>
    <w:rsid w:val="00D0068B"/>
    <w:rsid w:val="00D00832"/>
    <w:rsid w:val="00D045B4"/>
    <w:rsid w:val="00D055D5"/>
    <w:rsid w:val="00D137E2"/>
    <w:rsid w:val="00D14E66"/>
    <w:rsid w:val="00D26573"/>
    <w:rsid w:val="00D265FA"/>
    <w:rsid w:val="00D31823"/>
    <w:rsid w:val="00D31D3B"/>
    <w:rsid w:val="00D32201"/>
    <w:rsid w:val="00D362E5"/>
    <w:rsid w:val="00D36B95"/>
    <w:rsid w:val="00D41E5D"/>
    <w:rsid w:val="00D42D2F"/>
    <w:rsid w:val="00D45412"/>
    <w:rsid w:val="00D45795"/>
    <w:rsid w:val="00D46D92"/>
    <w:rsid w:val="00D47982"/>
    <w:rsid w:val="00D51CFC"/>
    <w:rsid w:val="00D525FB"/>
    <w:rsid w:val="00D5272B"/>
    <w:rsid w:val="00D62965"/>
    <w:rsid w:val="00D62E48"/>
    <w:rsid w:val="00D67A33"/>
    <w:rsid w:val="00D73C2F"/>
    <w:rsid w:val="00D74BFC"/>
    <w:rsid w:val="00D81AFA"/>
    <w:rsid w:val="00D832F5"/>
    <w:rsid w:val="00D8429A"/>
    <w:rsid w:val="00D86BBE"/>
    <w:rsid w:val="00D91CBD"/>
    <w:rsid w:val="00DA07A7"/>
    <w:rsid w:val="00DA35B3"/>
    <w:rsid w:val="00DA7947"/>
    <w:rsid w:val="00DB231A"/>
    <w:rsid w:val="00DB29CD"/>
    <w:rsid w:val="00DC298E"/>
    <w:rsid w:val="00DC2EBB"/>
    <w:rsid w:val="00DC31F3"/>
    <w:rsid w:val="00DC4FFD"/>
    <w:rsid w:val="00DC5861"/>
    <w:rsid w:val="00DC600D"/>
    <w:rsid w:val="00DC7E71"/>
    <w:rsid w:val="00DD35EE"/>
    <w:rsid w:val="00DD43E8"/>
    <w:rsid w:val="00DD4A4E"/>
    <w:rsid w:val="00DE520E"/>
    <w:rsid w:val="00DF53F3"/>
    <w:rsid w:val="00DF659B"/>
    <w:rsid w:val="00DF795D"/>
    <w:rsid w:val="00E1391B"/>
    <w:rsid w:val="00E13CAB"/>
    <w:rsid w:val="00E16158"/>
    <w:rsid w:val="00E23B27"/>
    <w:rsid w:val="00E31957"/>
    <w:rsid w:val="00E347FA"/>
    <w:rsid w:val="00E352B6"/>
    <w:rsid w:val="00E4011A"/>
    <w:rsid w:val="00E401BA"/>
    <w:rsid w:val="00E4186A"/>
    <w:rsid w:val="00E41C33"/>
    <w:rsid w:val="00E5117F"/>
    <w:rsid w:val="00E52255"/>
    <w:rsid w:val="00E55CC1"/>
    <w:rsid w:val="00E600E4"/>
    <w:rsid w:val="00E63053"/>
    <w:rsid w:val="00E63A8D"/>
    <w:rsid w:val="00E63C70"/>
    <w:rsid w:val="00E648E4"/>
    <w:rsid w:val="00E717A6"/>
    <w:rsid w:val="00E74268"/>
    <w:rsid w:val="00E76183"/>
    <w:rsid w:val="00E764D7"/>
    <w:rsid w:val="00E81723"/>
    <w:rsid w:val="00E822AE"/>
    <w:rsid w:val="00E833D7"/>
    <w:rsid w:val="00E861FE"/>
    <w:rsid w:val="00E91DC4"/>
    <w:rsid w:val="00E93146"/>
    <w:rsid w:val="00E9353A"/>
    <w:rsid w:val="00E9595F"/>
    <w:rsid w:val="00EA03A2"/>
    <w:rsid w:val="00EA5066"/>
    <w:rsid w:val="00EA6DA2"/>
    <w:rsid w:val="00EA7BE1"/>
    <w:rsid w:val="00EB31B6"/>
    <w:rsid w:val="00EB3EAB"/>
    <w:rsid w:val="00EC032D"/>
    <w:rsid w:val="00EC2FEB"/>
    <w:rsid w:val="00EC3831"/>
    <w:rsid w:val="00EC44A5"/>
    <w:rsid w:val="00ED00A1"/>
    <w:rsid w:val="00ED651A"/>
    <w:rsid w:val="00EE24FC"/>
    <w:rsid w:val="00EF18B1"/>
    <w:rsid w:val="00EF4384"/>
    <w:rsid w:val="00EF4A87"/>
    <w:rsid w:val="00EF52E6"/>
    <w:rsid w:val="00EF7096"/>
    <w:rsid w:val="00EF7A8E"/>
    <w:rsid w:val="00F011BD"/>
    <w:rsid w:val="00F022E2"/>
    <w:rsid w:val="00F03F29"/>
    <w:rsid w:val="00F051CF"/>
    <w:rsid w:val="00F068D3"/>
    <w:rsid w:val="00F12E2E"/>
    <w:rsid w:val="00F17F3C"/>
    <w:rsid w:val="00F2011B"/>
    <w:rsid w:val="00F23DBB"/>
    <w:rsid w:val="00F26958"/>
    <w:rsid w:val="00F308BE"/>
    <w:rsid w:val="00F31279"/>
    <w:rsid w:val="00F32A22"/>
    <w:rsid w:val="00F369E3"/>
    <w:rsid w:val="00F445BE"/>
    <w:rsid w:val="00F45ADB"/>
    <w:rsid w:val="00F464DB"/>
    <w:rsid w:val="00F46703"/>
    <w:rsid w:val="00F51133"/>
    <w:rsid w:val="00F5178D"/>
    <w:rsid w:val="00F534BA"/>
    <w:rsid w:val="00F63BB9"/>
    <w:rsid w:val="00F64BC2"/>
    <w:rsid w:val="00F711FC"/>
    <w:rsid w:val="00F715BE"/>
    <w:rsid w:val="00F756B1"/>
    <w:rsid w:val="00F75A09"/>
    <w:rsid w:val="00F8099C"/>
    <w:rsid w:val="00F86127"/>
    <w:rsid w:val="00F957C0"/>
    <w:rsid w:val="00FA3566"/>
    <w:rsid w:val="00FA46B8"/>
    <w:rsid w:val="00FB0C2D"/>
    <w:rsid w:val="00FC1A3D"/>
    <w:rsid w:val="00FC1A8E"/>
    <w:rsid w:val="00FC562F"/>
    <w:rsid w:val="00FD1453"/>
    <w:rsid w:val="00FD2636"/>
    <w:rsid w:val="00FD4305"/>
    <w:rsid w:val="00FE3887"/>
    <w:rsid w:val="00FE3F38"/>
    <w:rsid w:val="00FE3FBC"/>
    <w:rsid w:val="00FE690B"/>
    <w:rsid w:val="00FE79DA"/>
    <w:rsid w:val="00FF00EC"/>
    <w:rsid w:val="00FF0103"/>
    <w:rsid w:val="00FF158C"/>
    <w:rsid w:val="00FF3901"/>
    <w:rsid w:val="00FF4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50B6418"/>
  <w15:docId w15:val="{8A902252-B04E-40C2-AFE9-65563E3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D08"/>
  </w:style>
  <w:style w:type="paragraph" w:styleId="Nagwek1">
    <w:name w:val="heading 1"/>
    <w:basedOn w:val="Normalny"/>
    <w:next w:val="Normalny"/>
    <w:qFormat/>
    <w:rsid w:val="00673D0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73D08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73D08"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73D08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180F9B"/>
  </w:style>
  <w:style w:type="paragraph" w:customStyle="1" w:styleId="Default">
    <w:name w:val="Default"/>
    <w:rsid w:val="003D2B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rsid w:val="00851AD1"/>
    <w:rPr>
      <w:sz w:val="24"/>
    </w:rPr>
  </w:style>
  <w:style w:type="character" w:customStyle="1" w:styleId="expert-tablefeature-name">
    <w:name w:val="expert-table__feature-name"/>
    <w:basedOn w:val="Domylnaczcionkaakapitu"/>
    <w:rsid w:val="00F445BE"/>
  </w:style>
  <w:style w:type="character" w:customStyle="1" w:styleId="expert-tablefeature-value">
    <w:name w:val="expert-table__feature-value"/>
    <w:basedOn w:val="Domylnaczcionkaakapitu"/>
    <w:rsid w:val="00F445BE"/>
  </w:style>
  <w:style w:type="character" w:customStyle="1" w:styleId="specificationname">
    <w:name w:val="specification__name"/>
    <w:basedOn w:val="Domylnaczcionkaakapitu"/>
    <w:rsid w:val="00F445BE"/>
  </w:style>
  <w:style w:type="character" w:customStyle="1" w:styleId="specificationitem">
    <w:name w:val="specification__item"/>
    <w:basedOn w:val="Domylnaczcionkaakapitu"/>
    <w:rsid w:val="00F445BE"/>
  </w:style>
  <w:style w:type="character" w:styleId="Pogrubienie">
    <w:name w:val="Strong"/>
    <w:basedOn w:val="Domylnaczcionkaakapitu"/>
    <w:uiPriority w:val="22"/>
    <w:qFormat/>
    <w:rsid w:val="00A77F3A"/>
    <w:rPr>
      <w:b/>
      <w:bCs/>
    </w:rPr>
  </w:style>
  <w:style w:type="character" w:customStyle="1" w:styleId="markedcontent">
    <w:name w:val="markedcontent"/>
    <w:basedOn w:val="Domylnaczcionkaakapitu"/>
    <w:rsid w:val="00981071"/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1C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8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E1B0-9EBF-45A5-ADF6-37FE0BA19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523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Witkowski</dc:creator>
  <cp:keywords/>
  <cp:lastModifiedBy>Dominika Ciołek</cp:lastModifiedBy>
  <cp:revision>66</cp:revision>
  <cp:lastPrinted>2023-07-27T12:48:00Z</cp:lastPrinted>
  <dcterms:created xsi:type="dcterms:W3CDTF">2023-04-20T11:23:00Z</dcterms:created>
  <dcterms:modified xsi:type="dcterms:W3CDTF">2023-07-27T12:49:00Z</dcterms:modified>
</cp:coreProperties>
</file>