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202055" w:rsidRDefault="000E5D4D" w:rsidP="005E4E55">
      <w:pPr>
        <w:ind w:left="46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bookmarkStart w:id="0" w:name="_GoBack"/>
      <w:bookmarkEnd w:id="0"/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-909955</wp:posOffset>
            </wp:positionH>
            <wp:positionV relativeFrom="page">
              <wp:posOffset>12700</wp:posOffset>
            </wp:positionV>
            <wp:extent cx="7562850" cy="10111740"/>
            <wp:effectExtent l="0" t="0" r="0" b="3810"/>
            <wp:wrapNone/>
            <wp:docPr id="16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6C2" w:rsidRPr="00202055" w:rsidRDefault="001F7DCB" w:rsidP="005B5FB1">
      <w:pPr>
        <w:ind w:firstLine="708"/>
        <w:jc w:val="right"/>
        <w:rPr>
          <w:rFonts w:asciiTheme="minorHAnsi" w:hAnsiTheme="minorHAnsi" w:cstheme="minorHAnsi"/>
          <w:lang w:val="en-US"/>
        </w:rPr>
      </w:pPr>
      <w:r w:rsidRPr="00202055">
        <w:rPr>
          <w:rFonts w:asciiTheme="minorHAnsi" w:hAnsiTheme="minorHAnsi" w:cstheme="minorHAnsi"/>
          <w:lang w:val="en-US"/>
        </w:rPr>
        <w:tab/>
      </w:r>
      <w:r w:rsidRPr="00202055">
        <w:rPr>
          <w:rFonts w:asciiTheme="minorHAnsi" w:hAnsiTheme="minorHAnsi" w:cstheme="minorHAnsi"/>
          <w:lang w:val="en-US"/>
        </w:rPr>
        <w:tab/>
      </w:r>
    </w:p>
    <w:p w:rsidR="005B5FB1" w:rsidRPr="00202055" w:rsidRDefault="005B5FB1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C3BA6" w:rsidRPr="00202055" w:rsidRDefault="009C3BA6" w:rsidP="008F73C6">
      <w:pPr>
        <w:spacing w:before="1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B0326A" w:rsidRPr="00202055">
        <w:rPr>
          <w:rFonts w:asciiTheme="minorHAnsi" w:hAnsiTheme="minorHAnsi" w:cstheme="minorHAnsi"/>
          <w:b/>
          <w:sz w:val="22"/>
          <w:szCs w:val="22"/>
        </w:rPr>
        <w:t>1</w:t>
      </w:r>
    </w:p>
    <w:p w:rsidR="009C3BA6" w:rsidRPr="00202055" w:rsidRDefault="009C3BA6" w:rsidP="0050161E">
      <w:pPr>
        <w:tabs>
          <w:tab w:val="left" w:pos="4500"/>
        </w:tabs>
        <w:ind w:left="360"/>
        <w:rPr>
          <w:rFonts w:asciiTheme="minorHAnsi" w:hAnsiTheme="minorHAnsi" w:cstheme="minorHAnsi"/>
          <w:b/>
          <w:sz w:val="28"/>
          <w:szCs w:val="28"/>
        </w:rPr>
      </w:pPr>
    </w:p>
    <w:p w:rsidR="009C3BA6" w:rsidRPr="00202055" w:rsidRDefault="009C3BA6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9C3BA6" w:rsidRPr="00202055" w:rsidRDefault="00463223" w:rsidP="009C3BA6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055">
        <w:rPr>
          <w:rFonts w:asciiTheme="minorHAnsi" w:hAnsiTheme="minorHAnsi" w:cstheme="minorHAnsi"/>
          <w:sz w:val="24"/>
          <w:szCs w:val="24"/>
        </w:rPr>
        <w:t>na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0D22AA" w:rsidRPr="00202055">
        <w:rPr>
          <w:rFonts w:asciiTheme="minorHAnsi" w:hAnsiTheme="minorHAnsi" w:cstheme="minorHAnsi"/>
          <w:b/>
          <w:i/>
          <w:sz w:val="24"/>
          <w:szCs w:val="24"/>
        </w:rPr>
        <w:t>Dostawę materiałów eksploatacyjnych do urządzeń drukujących</w:t>
      </w:r>
      <w:r w:rsidRPr="00202055">
        <w:rPr>
          <w:rFonts w:asciiTheme="minorHAnsi" w:hAnsiTheme="minorHAnsi" w:cstheme="minorHAnsi"/>
          <w:b/>
          <w:i/>
          <w:sz w:val="24"/>
          <w:szCs w:val="24"/>
        </w:rPr>
        <w:t>”</w:t>
      </w:r>
      <w:r w:rsidRPr="002020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t xml:space="preserve"> </w:t>
      </w:r>
      <w:r w:rsidRPr="00202055">
        <w:rPr>
          <w:rFonts w:asciiTheme="minorHAnsi" w:hAnsiTheme="minorHAnsi" w:cstheme="minorHAnsi"/>
          <w:sz w:val="24"/>
          <w:szCs w:val="24"/>
        </w:rPr>
        <w:br/>
      </w:r>
      <w:r w:rsidR="00B273C6" w:rsidRPr="00202055">
        <w:rPr>
          <w:rFonts w:asciiTheme="minorHAnsi" w:hAnsiTheme="minorHAnsi" w:cstheme="minorHAnsi"/>
          <w:sz w:val="24"/>
          <w:szCs w:val="24"/>
        </w:rPr>
        <w:t>dla Starostwa Powiatowego</w:t>
      </w:r>
    </w:p>
    <w:p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  <w:b/>
        </w:rPr>
      </w:pP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:rsidR="00202055" w:rsidRPr="00202055" w:rsidRDefault="00202055" w:rsidP="00202055">
      <w:pPr>
        <w:shd w:val="clear" w:color="auto" w:fill="FFFFFF"/>
        <w:jc w:val="both"/>
        <w:rPr>
          <w:rFonts w:asciiTheme="minorHAnsi" w:hAnsiTheme="minorHAnsi" w:cstheme="minorHAnsi"/>
          <w:bCs/>
        </w:rPr>
      </w:pPr>
    </w:p>
    <w:p w:rsidR="009C3BA6" w:rsidRPr="00202055" w:rsidRDefault="009C3BA6" w:rsidP="00202055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202055">
        <w:rPr>
          <w:rFonts w:asciiTheme="minorHAnsi" w:hAnsiTheme="minorHAnsi" w:cstheme="minorHAnsi"/>
          <w:sz w:val="22"/>
          <w:szCs w:val="22"/>
        </w:rPr>
        <w:t>„</w:t>
      </w:r>
      <w:r w:rsidR="000D22AA" w:rsidRPr="00202055">
        <w:rPr>
          <w:rFonts w:asciiTheme="minorHAnsi" w:hAnsiTheme="minorHAnsi" w:cstheme="minorHAnsi"/>
          <w:i/>
          <w:sz w:val="22"/>
          <w:szCs w:val="22"/>
        </w:rPr>
        <w:t>Dostawę materiałów eksploatacyjnych do urządzeń drukujących</w:t>
      </w:r>
      <w:r w:rsidR="000D22AA" w:rsidRPr="00202055">
        <w:rPr>
          <w:rFonts w:asciiTheme="minorHAnsi" w:hAnsiTheme="minorHAnsi" w:cstheme="minorHAnsi"/>
          <w:sz w:val="22"/>
          <w:szCs w:val="22"/>
        </w:rPr>
        <w:t>”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dla </w:t>
      </w:r>
      <w:r w:rsidR="00B273C6" w:rsidRPr="00202055">
        <w:rPr>
          <w:rFonts w:asciiTheme="minorHAnsi" w:hAnsiTheme="minorHAnsi" w:cstheme="minorHAnsi"/>
          <w:b w:val="0"/>
          <w:sz w:val="22"/>
          <w:szCs w:val="22"/>
        </w:rPr>
        <w:t>Starostwa Powiatowego</w:t>
      </w:r>
      <w:r w:rsidRPr="00202055">
        <w:rPr>
          <w:rFonts w:asciiTheme="minorHAnsi" w:hAnsiTheme="minorHAnsi" w:cstheme="minorHAnsi"/>
          <w:b w:val="0"/>
          <w:sz w:val="22"/>
          <w:szCs w:val="22"/>
        </w:rPr>
        <w:t xml:space="preserve"> s</w:t>
      </w:r>
      <w:r w:rsidR="008F73C6" w:rsidRPr="00202055">
        <w:rPr>
          <w:rFonts w:asciiTheme="minorHAnsi" w:hAnsiTheme="minorHAnsi" w:cstheme="minorHAnsi"/>
          <w:b w:val="0"/>
          <w:sz w:val="22"/>
          <w:szCs w:val="22"/>
        </w:rPr>
        <w:t xml:space="preserve">kładam(y) niniejszą ofertę </w:t>
      </w:r>
    </w:p>
    <w:p w:rsidR="0061607A" w:rsidRPr="00202055" w:rsidRDefault="0061607A" w:rsidP="009C3BA6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984"/>
        <w:gridCol w:w="1588"/>
        <w:gridCol w:w="1134"/>
        <w:gridCol w:w="1389"/>
        <w:gridCol w:w="2722"/>
      </w:tblGrid>
      <w:tr w:rsidR="009C3BA6" w:rsidRPr="00202055" w:rsidTr="00773BB9">
        <w:trPr>
          <w:trHeight w:val="881"/>
        </w:trPr>
        <w:tc>
          <w:tcPr>
            <w:tcW w:w="1673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</w:rPr>
              <w:t xml:space="preserve">Pozycja 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nr.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D22AA" w:rsidRPr="00202055" w:rsidRDefault="000D22AA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Model/Nazwa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C3BA6" w:rsidRPr="00202055" w:rsidRDefault="000A33CC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Proponowany materiał eksploatacyjny</w:t>
            </w:r>
          </w:p>
          <w:p w:rsidR="008F73C6" w:rsidRPr="00202055" w:rsidRDefault="008F73C6" w:rsidP="006C0E5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C0E51" w:rsidRPr="00202055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389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Cena jednostkowa netto</w:t>
            </w:r>
          </w:p>
        </w:tc>
        <w:tc>
          <w:tcPr>
            <w:tcW w:w="2722" w:type="dxa"/>
            <w:vAlign w:val="center"/>
          </w:tcPr>
          <w:p w:rsidR="009C3BA6" w:rsidRPr="00202055" w:rsidRDefault="009C3BA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  <w:p w:rsidR="009C3BA6" w:rsidRPr="00202055" w:rsidRDefault="008F73C6" w:rsidP="008F73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2055">
              <w:rPr>
                <w:rFonts w:asciiTheme="minorHAnsi" w:hAnsiTheme="minorHAnsi" w:cstheme="minorHAnsi"/>
                <w:sz w:val="22"/>
                <w:szCs w:val="22"/>
              </w:rPr>
              <w:t>(ilość x</w:t>
            </w:r>
            <w:r w:rsidR="009C3BA6" w:rsidRPr="00202055">
              <w:rPr>
                <w:rFonts w:asciiTheme="minorHAnsi" w:hAnsiTheme="minorHAnsi" w:cstheme="minorHAnsi"/>
                <w:sz w:val="22"/>
                <w:szCs w:val="22"/>
              </w:rPr>
              <w:t xml:space="preserve"> cena jednostkowa netto)</w:t>
            </w: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Pr="00F126AB" w:rsidRDefault="00E736C9" w:rsidP="00E736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Toner HP P1005 Black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Pr="00F126AB" w:rsidRDefault="00E736C9" w:rsidP="00E736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Toner HP 1606 Black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4 szt.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Pr="005A3BCE" w:rsidRDefault="00E736C9" w:rsidP="00E736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BC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Toner HP 1010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Black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Pr="005A3BCE" w:rsidRDefault="00E736C9" w:rsidP="00E736C9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A3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Canon </w:t>
            </w:r>
            <w:proofErr w:type="spellStart"/>
            <w:r w:rsidRPr="005A3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PlotWave</w:t>
            </w:r>
            <w:proofErr w:type="spellEnd"/>
            <w:r w:rsidRPr="005A3BC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3000_3500 Black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26AB">
              <w:rPr>
                <w:rFonts w:asciiTheme="minorHAnsi" w:hAnsiTheme="minorHAnsi" w:cstheme="minorHAnsi"/>
                <w:sz w:val="22"/>
                <w:szCs w:val="22"/>
              </w:rPr>
              <w:t>1 szt.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4407AC">
              <w:rPr>
                <w:rFonts w:asciiTheme="minorHAnsi" w:hAnsiTheme="minorHAnsi" w:cstheme="minorHAnsi"/>
                <w:sz w:val="22"/>
                <w:szCs w:val="22"/>
              </w:rPr>
              <w:t>2x400g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Pr="00F126AB" w:rsidRDefault="00E736C9" w:rsidP="00E73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Bęben Kyocera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Ecosys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P2040dn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36C9" w:rsidRPr="00202055" w:rsidTr="00773BB9">
        <w:trPr>
          <w:trHeight w:val="1116"/>
        </w:trPr>
        <w:tc>
          <w:tcPr>
            <w:tcW w:w="1673" w:type="dxa"/>
            <w:shd w:val="clear" w:color="auto" w:fill="auto"/>
            <w:vAlign w:val="center"/>
          </w:tcPr>
          <w:p w:rsidR="00E736C9" w:rsidRPr="00F126AB" w:rsidRDefault="00E736C9" w:rsidP="00E736C9">
            <w:pPr>
              <w:pStyle w:val="Akapitzlist"/>
              <w:autoSpaceDE w:val="0"/>
              <w:autoSpaceDN w:val="0"/>
              <w:adjustRightInd w:val="0"/>
              <w:ind w:left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6C9" w:rsidRDefault="00E736C9" w:rsidP="00E73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Toner </w:t>
            </w:r>
            <w:r w:rsidRPr="004F01B5">
              <w:rPr>
                <w:rFonts w:asciiTheme="minorHAnsi" w:hAnsiTheme="minorHAnsi" w:cstheme="minorHAnsi"/>
                <w:sz w:val="22"/>
                <w:szCs w:val="22"/>
              </w:rPr>
              <w:t>BROTHER MFC-L8900CDW</w:t>
            </w:r>
          </w:p>
          <w:p w:rsidR="00E736C9" w:rsidRPr="00F126AB" w:rsidRDefault="00E736C9" w:rsidP="00E736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6C9" w:rsidRPr="00F126AB" w:rsidRDefault="00E736C9" w:rsidP="00E736C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 szt.</w:t>
            </w:r>
          </w:p>
        </w:tc>
        <w:tc>
          <w:tcPr>
            <w:tcW w:w="1389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:rsidR="00E736C9" w:rsidRPr="00202055" w:rsidRDefault="00E736C9" w:rsidP="00E736C9">
            <w:pPr>
              <w:autoSpaceDE w:val="0"/>
              <w:autoSpaceDN w:val="0"/>
              <w:adjustRightInd w:val="0"/>
              <w:ind w:right="20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14C96" w:rsidRDefault="00F14C96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F14C96" w:rsidRDefault="00F14C96" w:rsidP="00102892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</w:p>
    <w:p w:rsidR="00F14C96" w:rsidRPr="00202055" w:rsidRDefault="00F14C96" w:rsidP="00102892">
      <w:pPr>
        <w:spacing w:before="120"/>
        <w:jc w:val="both"/>
        <w:rPr>
          <w:rStyle w:val="Pogrubienie"/>
          <w:rFonts w:asciiTheme="minorHAnsi" w:eastAsia="Batang" w:hAnsiTheme="minorHAnsi" w:cstheme="minorHAnsi"/>
          <w:b w:val="0"/>
          <w:bCs w:val="0"/>
          <w:sz w:val="22"/>
          <w:szCs w:val="22"/>
        </w:rPr>
      </w:pPr>
    </w:p>
    <w:p w:rsidR="009C3BA6" w:rsidRPr="00202055" w:rsidRDefault="009C3BA6" w:rsidP="008F73C6">
      <w:pPr>
        <w:tabs>
          <w:tab w:val="left" w:pos="4500"/>
        </w:tabs>
        <w:rPr>
          <w:rFonts w:asciiTheme="minorHAnsi" w:hAnsiTheme="minorHAnsi" w:cstheme="minorHAnsi"/>
        </w:rPr>
      </w:pPr>
    </w:p>
    <w:p w:rsidR="001E1AB9" w:rsidRPr="00202055" w:rsidRDefault="001E1AB9" w:rsidP="001E1AB9">
      <w:pPr>
        <w:pStyle w:val="Nagwek1"/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2055">
        <w:rPr>
          <w:rFonts w:asciiTheme="minorHAnsi" w:hAnsiTheme="minorHAnsi" w:cstheme="minorHAnsi"/>
          <w:bCs/>
          <w:sz w:val="22"/>
          <w:szCs w:val="22"/>
        </w:rPr>
        <w:t>i oferujemy:</w:t>
      </w:r>
    </w:p>
    <w:p w:rsidR="001E1AB9" w:rsidRPr="00202055" w:rsidRDefault="001E1AB9" w:rsidP="001E1AB9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cenę ................................. zł netto (słownie: ………….…………………………………….. zł netto)</w:t>
      </w:r>
    </w:p>
    <w:p w:rsidR="001E1AB9" w:rsidRPr="00202055" w:rsidRDefault="001E1AB9" w:rsidP="001E1AB9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powiększoną o należny podatek VAT, w wysokości …….%, tj. ……..………. zł,</w:t>
      </w:r>
    </w:p>
    <w:p w:rsidR="001E1AB9" w:rsidRPr="001E1AB9" w:rsidRDefault="001E1AB9" w:rsidP="001E1AB9">
      <w:pPr>
        <w:spacing w:before="120"/>
        <w:jc w:val="both"/>
        <w:rPr>
          <w:rFonts w:asciiTheme="minorHAnsi" w:eastAsia="Batang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sz w:val="22"/>
          <w:szCs w:val="22"/>
        </w:rPr>
        <w:t>co daje cenę …………… zł brutto (słownie: ………………………….…………………. zł brutto)</w:t>
      </w:r>
    </w:p>
    <w:p w:rsidR="001E1AB9" w:rsidRPr="001E1AB9" w:rsidRDefault="001E1AB9" w:rsidP="001E1AB9">
      <w:p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8F73C6" w:rsidRPr="00202055" w:rsidRDefault="00F14C9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2F3463A5" wp14:editId="07DF85EA">
            <wp:simplePos x="0" y="0"/>
            <wp:positionH relativeFrom="column">
              <wp:posOffset>-895350</wp:posOffset>
            </wp:positionH>
            <wp:positionV relativeFrom="page">
              <wp:posOffset>22225</wp:posOffset>
            </wp:positionV>
            <wp:extent cx="7562850" cy="10111740"/>
            <wp:effectExtent l="0" t="0" r="0" b="3810"/>
            <wp:wrapNone/>
            <wp:docPr id="1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11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6" w:rsidRPr="00202055">
        <w:rPr>
          <w:rFonts w:asciiTheme="minorHAnsi" w:hAnsiTheme="minorHAnsi" w:cstheme="minorHAnsi"/>
          <w:b/>
          <w:sz w:val="22"/>
          <w:szCs w:val="22"/>
        </w:rPr>
        <w:t>Oświadczam/</w:t>
      </w:r>
      <w:r w:rsidR="009C3BA6" w:rsidRPr="00202055">
        <w:rPr>
          <w:rFonts w:asciiTheme="minorHAnsi" w:hAnsiTheme="minorHAnsi" w:cstheme="minorHAnsi"/>
          <w:sz w:val="22"/>
          <w:szCs w:val="22"/>
        </w:rPr>
        <w:t>y, że przedmiot zamówienia dostarczymy w ter</w:t>
      </w:r>
      <w:r w:rsidR="00122CAB" w:rsidRPr="00202055">
        <w:rPr>
          <w:rFonts w:asciiTheme="minorHAnsi" w:hAnsiTheme="minorHAnsi" w:cstheme="minorHAnsi"/>
          <w:sz w:val="22"/>
          <w:szCs w:val="22"/>
        </w:rPr>
        <w:t>minie określonym w zaproszeniu,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="000A33CC" w:rsidRPr="00202055">
        <w:rPr>
          <w:rFonts w:asciiTheme="minorHAnsi" w:hAnsiTheme="minorHAnsi" w:cstheme="minorHAnsi"/>
          <w:sz w:val="22"/>
          <w:szCs w:val="22"/>
        </w:rPr>
        <w:t>do składania ofert</w:t>
      </w:r>
      <w:r w:rsidR="009C3BA6" w:rsidRPr="0020205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F73C6" w:rsidRPr="00202055" w:rsidRDefault="008F73C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="005B5FB1" w:rsidRPr="00202055">
        <w:rPr>
          <w:rFonts w:asciiTheme="minorHAnsi" w:eastAsia="Batang" w:hAnsiTheme="minorHAnsi" w:cstheme="minorHAnsi"/>
          <w:sz w:val="22"/>
          <w:szCs w:val="22"/>
        </w:rPr>
        <w:t>/</w:t>
      </w:r>
      <w:r w:rsidRPr="00202055">
        <w:rPr>
          <w:rFonts w:asciiTheme="minorHAnsi" w:eastAsia="Batang" w:hAnsiTheme="minorHAnsi" w:cstheme="minorHAnsi"/>
          <w:sz w:val="22"/>
          <w:szCs w:val="22"/>
        </w:rPr>
        <w:t>y, że udzielamy ……….. miesięcznej gwarancji na przedmiot zamówienia.</w:t>
      </w:r>
    </w:p>
    <w:p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hAnsiTheme="minorHAnsi" w:cstheme="minorHAnsi"/>
          <w:sz w:val="22"/>
          <w:szCs w:val="22"/>
        </w:rPr>
        <w:t xml:space="preserve">/y, że są nam znane wymagania Zamawiającego określone 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w </w:t>
      </w:r>
      <w:r w:rsidR="00413A25" w:rsidRPr="00202055">
        <w:rPr>
          <w:rFonts w:asciiTheme="minorHAnsi" w:hAnsiTheme="minorHAnsi" w:cstheme="minorHAnsi"/>
          <w:sz w:val="22"/>
          <w:szCs w:val="22"/>
        </w:rPr>
        <w:t>opisie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przedmiotu zamówienia </w:t>
      </w:r>
      <w:r w:rsidR="0061607A" w:rsidRPr="00202055">
        <w:rPr>
          <w:rFonts w:asciiTheme="minorHAnsi" w:hAnsiTheme="minorHAnsi" w:cstheme="minorHAnsi"/>
          <w:sz w:val="22"/>
          <w:szCs w:val="22"/>
        </w:rPr>
        <w:t>oraz</w:t>
      </w:r>
      <w:r w:rsidR="00601F49" w:rsidRPr="00202055">
        <w:rPr>
          <w:rFonts w:asciiTheme="minorHAnsi" w:hAnsiTheme="minorHAnsi" w:cstheme="minorHAnsi"/>
          <w:sz w:val="22"/>
          <w:szCs w:val="22"/>
        </w:rPr>
        <w:t xml:space="preserve"> </w:t>
      </w:r>
      <w:r w:rsidRPr="00202055">
        <w:rPr>
          <w:rFonts w:asciiTheme="minorHAnsi" w:hAnsiTheme="minorHAnsi" w:cstheme="minorHAnsi"/>
          <w:sz w:val="22"/>
          <w:szCs w:val="22"/>
        </w:rPr>
        <w:t>że cena zawiera wszystkie koszty, jakie Zamawiający poniesie realizując zamówienie.</w:t>
      </w:r>
    </w:p>
    <w:p w:rsidR="009C3BA6" w:rsidRPr="00202055" w:rsidRDefault="009C3BA6" w:rsidP="009C3BA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202055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:rsidR="009C3BA6" w:rsidRPr="00202055" w:rsidRDefault="009C3BA6" w:rsidP="008F73C6">
      <w:pPr>
        <w:numPr>
          <w:ilvl w:val="0"/>
          <w:numId w:val="46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Oświadczam/y,</w:t>
      </w:r>
      <w:r w:rsidRPr="00202055">
        <w:rPr>
          <w:rFonts w:asciiTheme="minorHAnsi" w:hAnsiTheme="minorHAnsi" w:cstheme="minorHAnsi"/>
          <w:sz w:val="22"/>
          <w:szCs w:val="22"/>
        </w:rPr>
        <w:t xml:space="preserve"> że zamówienie zrealizujemy z udziałem następujących Podwykonawców ………………………………………………………… (</w:t>
      </w:r>
      <w:r w:rsidR="008F73C6" w:rsidRPr="00202055">
        <w:rPr>
          <w:rFonts w:asciiTheme="minorHAnsi" w:hAnsiTheme="minorHAnsi" w:cstheme="minorHAnsi"/>
          <w:b/>
          <w:sz w:val="22"/>
          <w:szCs w:val="22"/>
        </w:rPr>
        <w:t>jeżeli nie będzie udziału</w:t>
      </w:r>
      <w:r w:rsidR="008F73C6"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202055">
        <w:rPr>
          <w:rFonts w:asciiTheme="minorHAnsi" w:hAnsiTheme="minorHAnsi" w:cstheme="minorHAnsi"/>
          <w:b/>
          <w:sz w:val="22"/>
          <w:szCs w:val="22"/>
        </w:rPr>
        <w:t>Podwykonawców należy wpisać</w:t>
      </w:r>
      <w:r w:rsidRPr="00202055">
        <w:rPr>
          <w:rFonts w:asciiTheme="minorHAnsi" w:hAnsiTheme="minorHAnsi" w:cstheme="minorHAnsi"/>
          <w:b/>
          <w:sz w:val="22"/>
          <w:szCs w:val="22"/>
          <w:u w:val="single"/>
        </w:rPr>
        <w:t xml:space="preserve"> nie dotyczy).</w:t>
      </w:r>
    </w:p>
    <w:p w:rsidR="009C3BA6" w:rsidRPr="00202055" w:rsidRDefault="009C3BA6" w:rsidP="009C3BA6">
      <w:pPr>
        <w:tabs>
          <w:tab w:val="left" w:pos="4500"/>
        </w:tabs>
        <w:ind w:left="360"/>
        <w:rPr>
          <w:rFonts w:asciiTheme="minorHAnsi" w:hAnsiTheme="minorHAnsi" w:cstheme="minorHAnsi"/>
        </w:rPr>
      </w:pPr>
    </w:p>
    <w:p w:rsidR="009C3BA6" w:rsidRPr="00202055" w:rsidRDefault="009C3BA6" w:rsidP="009C3BA6">
      <w:pPr>
        <w:pStyle w:val="Tekstpodstawowy2"/>
        <w:rPr>
          <w:rFonts w:asciiTheme="minorHAnsi" w:hAnsiTheme="minorHAnsi" w:cstheme="minorHAnsi"/>
          <w:b/>
          <w:i/>
          <w:sz w:val="22"/>
          <w:szCs w:val="22"/>
        </w:rPr>
      </w:pPr>
    </w:p>
    <w:p w:rsidR="00FD64A3" w:rsidRPr="00202055" w:rsidRDefault="00FD64A3" w:rsidP="00FD64A3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___________________, dnia __________ 202</w:t>
      </w:r>
      <w:r>
        <w:rPr>
          <w:rFonts w:asciiTheme="minorHAnsi" w:hAnsiTheme="minorHAnsi" w:cstheme="minorHAnsi"/>
          <w:b/>
          <w:i/>
          <w:sz w:val="22"/>
          <w:szCs w:val="22"/>
        </w:rPr>
        <w:t>3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:rsidR="00FD64A3" w:rsidRPr="00202055" w:rsidRDefault="00FD64A3" w:rsidP="00FD64A3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02055">
        <w:rPr>
          <w:rFonts w:asciiTheme="minorHAnsi" w:hAnsiTheme="minorHAnsi" w:cstheme="minorHAnsi"/>
          <w:b/>
          <w:sz w:val="16"/>
          <w:szCs w:val="16"/>
        </w:rPr>
        <w:t xml:space="preserve"> 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:rsidR="008F73C6" w:rsidRPr="00202055" w:rsidRDefault="008F73C6" w:rsidP="008F73C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C10CB9" w:rsidRPr="00202055" w:rsidRDefault="00C10CB9" w:rsidP="003D78D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C10CB9" w:rsidRPr="00202055" w:rsidSect="007D16C2">
      <w:footerReference w:type="even" r:id="rId9"/>
      <w:footerReference w:type="default" r:id="rId10"/>
      <w:pgSz w:w="11906" w:h="16838"/>
      <w:pgMar w:top="1418" w:right="1418" w:bottom="1418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71" w:rsidRDefault="00C41371">
      <w:r>
        <w:separator/>
      </w:r>
    </w:p>
  </w:endnote>
  <w:endnote w:type="continuationSeparator" w:id="0">
    <w:p w:rsidR="00C41371" w:rsidRDefault="00C4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773BB9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773BB9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71" w:rsidRDefault="00C41371">
      <w:r>
        <w:separator/>
      </w:r>
    </w:p>
  </w:footnote>
  <w:footnote w:type="continuationSeparator" w:id="0">
    <w:p w:rsidR="00C41371" w:rsidRDefault="00C4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598"/>
    <w:multiLevelType w:val="hybridMultilevel"/>
    <w:tmpl w:val="3BA6BB5E"/>
    <w:lvl w:ilvl="0" w:tplc="ABE88C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332866"/>
    <w:multiLevelType w:val="singleLevel"/>
    <w:tmpl w:val="5CAEDC4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Arial" w:hint="default"/>
      </w:rPr>
    </w:lvl>
  </w:abstractNum>
  <w:abstractNum w:abstractNumId="2" w15:restartNumberingAfterBreak="0">
    <w:nsid w:val="0EAC0443"/>
    <w:multiLevelType w:val="hybridMultilevel"/>
    <w:tmpl w:val="3CF03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01939"/>
    <w:multiLevelType w:val="hybridMultilevel"/>
    <w:tmpl w:val="A3DA5828"/>
    <w:lvl w:ilvl="0" w:tplc="869EFCEC">
      <w:start w:val="1"/>
      <w:numFmt w:val="decimal"/>
      <w:lvlText w:val="%1)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0942304"/>
    <w:multiLevelType w:val="multilevel"/>
    <w:tmpl w:val="0B7AA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41092"/>
    <w:multiLevelType w:val="hybridMultilevel"/>
    <w:tmpl w:val="DD489D60"/>
    <w:lvl w:ilvl="0" w:tplc="992A4E1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3CA5A69"/>
    <w:multiLevelType w:val="hybridMultilevel"/>
    <w:tmpl w:val="DD7A523C"/>
    <w:lvl w:ilvl="0" w:tplc="64E66A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E174E"/>
    <w:multiLevelType w:val="hybridMultilevel"/>
    <w:tmpl w:val="2BFE0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449AB"/>
    <w:multiLevelType w:val="hybridMultilevel"/>
    <w:tmpl w:val="7C7897CE"/>
    <w:lvl w:ilvl="0" w:tplc="0415000B">
      <w:start w:val="1"/>
      <w:numFmt w:val="bullet"/>
      <w:lvlText w:val="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0" w15:restartNumberingAfterBreak="0">
    <w:nsid w:val="19823B91"/>
    <w:multiLevelType w:val="multilevel"/>
    <w:tmpl w:val="3C8E5E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E427E"/>
    <w:multiLevelType w:val="hybridMultilevel"/>
    <w:tmpl w:val="A2A07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E7552"/>
    <w:multiLevelType w:val="hybridMultilevel"/>
    <w:tmpl w:val="AE36F87E"/>
    <w:lvl w:ilvl="0" w:tplc="06A2E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52A28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D02A13"/>
    <w:multiLevelType w:val="hybridMultilevel"/>
    <w:tmpl w:val="1BA294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6A198F"/>
    <w:multiLevelType w:val="hybridMultilevel"/>
    <w:tmpl w:val="4D1206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C107A"/>
    <w:multiLevelType w:val="multilevel"/>
    <w:tmpl w:val="98F685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/>
      </w:rPr>
    </w:lvl>
  </w:abstractNum>
  <w:abstractNum w:abstractNumId="16" w15:restartNumberingAfterBreak="0">
    <w:nsid w:val="22CB7EFA"/>
    <w:multiLevelType w:val="hybridMultilevel"/>
    <w:tmpl w:val="CCD6B216"/>
    <w:lvl w:ilvl="0" w:tplc="0C1E5CF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2F120EF"/>
    <w:multiLevelType w:val="hybridMultilevel"/>
    <w:tmpl w:val="BC267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6A04C6"/>
    <w:multiLevelType w:val="hybridMultilevel"/>
    <w:tmpl w:val="91B2F98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F7147C"/>
    <w:multiLevelType w:val="hybridMultilevel"/>
    <w:tmpl w:val="25E2C9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6C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F78F5"/>
    <w:multiLevelType w:val="hybridMultilevel"/>
    <w:tmpl w:val="39C24C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03405"/>
    <w:multiLevelType w:val="hybridMultilevel"/>
    <w:tmpl w:val="BC4AE17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B50E24"/>
    <w:multiLevelType w:val="singleLevel"/>
    <w:tmpl w:val="D4321BC2"/>
    <w:lvl w:ilvl="0">
      <w:start w:val="1"/>
      <w:numFmt w:val="decimal"/>
      <w:lvlText w:val="%1."/>
      <w:legacy w:legacy="1" w:legacySpace="0" w:legacyIndent="231"/>
      <w:lvlJc w:val="left"/>
      <w:rPr>
        <w:rFonts w:ascii="Garamond" w:hAnsi="Garamond" w:cs="Arial" w:hint="default"/>
      </w:rPr>
    </w:lvl>
  </w:abstractNum>
  <w:abstractNum w:abstractNumId="23" w15:restartNumberingAfterBreak="0">
    <w:nsid w:val="30754864"/>
    <w:multiLevelType w:val="hybridMultilevel"/>
    <w:tmpl w:val="3E28E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E332A8"/>
    <w:multiLevelType w:val="hybridMultilevel"/>
    <w:tmpl w:val="EE4EEED2"/>
    <w:lvl w:ilvl="0" w:tplc="75F24B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12E5F54"/>
    <w:multiLevelType w:val="multilevel"/>
    <w:tmpl w:val="38349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2EA73F8"/>
    <w:multiLevelType w:val="hybridMultilevel"/>
    <w:tmpl w:val="12B4E00E"/>
    <w:lvl w:ilvl="0" w:tplc="2326CF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7" w15:restartNumberingAfterBreak="0">
    <w:nsid w:val="3AE242C1"/>
    <w:multiLevelType w:val="hybridMultilevel"/>
    <w:tmpl w:val="81760C8E"/>
    <w:lvl w:ilvl="0" w:tplc="B484B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59CAE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85F05"/>
    <w:multiLevelType w:val="hybridMultilevel"/>
    <w:tmpl w:val="E38C069A"/>
    <w:lvl w:ilvl="0" w:tplc="B03A2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1051F2F"/>
    <w:multiLevelType w:val="hybridMultilevel"/>
    <w:tmpl w:val="F9D03CB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23530F7"/>
    <w:multiLevelType w:val="hybridMultilevel"/>
    <w:tmpl w:val="CF963C6E"/>
    <w:lvl w:ilvl="0" w:tplc="C2E8E9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32" w15:restartNumberingAfterBreak="0">
    <w:nsid w:val="551845BD"/>
    <w:multiLevelType w:val="hybridMultilevel"/>
    <w:tmpl w:val="D5FA6E78"/>
    <w:lvl w:ilvl="0" w:tplc="D34A4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8786AAB8">
      <w:start w:val="1"/>
      <w:numFmt w:val="decimal"/>
      <w:lvlText w:val="%3&gt;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3B1942"/>
    <w:multiLevelType w:val="hybridMultilevel"/>
    <w:tmpl w:val="FCD06C60"/>
    <w:lvl w:ilvl="0" w:tplc="38602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A551D9"/>
    <w:multiLevelType w:val="hybridMultilevel"/>
    <w:tmpl w:val="E6EEE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92577"/>
    <w:multiLevelType w:val="hybridMultilevel"/>
    <w:tmpl w:val="E6281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E13909"/>
    <w:multiLevelType w:val="hybridMultilevel"/>
    <w:tmpl w:val="D25E1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076CD3"/>
    <w:multiLevelType w:val="hybridMultilevel"/>
    <w:tmpl w:val="13CA7C70"/>
    <w:lvl w:ilvl="0" w:tplc="4D52DC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CA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6051F"/>
    <w:multiLevelType w:val="hybridMultilevel"/>
    <w:tmpl w:val="9CE45A5C"/>
    <w:lvl w:ilvl="0" w:tplc="D83E5C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9" w15:restartNumberingAfterBreak="0">
    <w:nsid w:val="7163410D"/>
    <w:multiLevelType w:val="hybridMultilevel"/>
    <w:tmpl w:val="9D44DE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3D3C37"/>
    <w:multiLevelType w:val="hybridMultilevel"/>
    <w:tmpl w:val="B5109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536467"/>
    <w:multiLevelType w:val="hybridMultilevel"/>
    <w:tmpl w:val="BF049E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C251F"/>
    <w:multiLevelType w:val="hybridMultilevel"/>
    <w:tmpl w:val="8904DD62"/>
    <w:lvl w:ilvl="0" w:tplc="4A309D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A2521AA"/>
    <w:multiLevelType w:val="hybridMultilevel"/>
    <w:tmpl w:val="71E4C750"/>
    <w:lvl w:ilvl="0" w:tplc="73EC9AD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9B675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F227F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num w:numId="1">
    <w:abstractNumId w:val="23"/>
  </w:num>
  <w:num w:numId="2">
    <w:abstractNumId w:val="13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36"/>
  </w:num>
  <w:num w:numId="11">
    <w:abstractNumId w:val="18"/>
  </w:num>
  <w:num w:numId="12">
    <w:abstractNumId w:val="9"/>
  </w:num>
  <w:num w:numId="13">
    <w:abstractNumId w:val="32"/>
  </w:num>
  <w:num w:numId="14">
    <w:abstractNumId w:val="19"/>
  </w:num>
  <w:num w:numId="15">
    <w:abstractNumId w:val="25"/>
  </w:num>
  <w:num w:numId="16">
    <w:abstractNumId w:val="0"/>
  </w:num>
  <w:num w:numId="17">
    <w:abstractNumId w:val="11"/>
  </w:num>
  <w:num w:numId="18">
    <w:abstractNumId w:val="28"/>
  </w:num>
  <w:num w:numId="19">
    <w:abstractNumId w:val="14"/>
  </w:num>
  <w:num w:numId="20">
    <w:abstractNumId w:val="4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12"/>
  </w:num>
  <w:num w:numId="29">
    <w:abstractNumId w:val="2"/>
  </w:num>
  <w:num w:numId="30">
    <w:abstractNumId w:val="16"/>
  </w:num>
  <w:num w:numId="31">
    <w:abstractNumId w:val="38"/>
  </w:num>
  <w:num w:numId="32">
    <w:abstractNumId w:val="26"/>
  </w:num>
  <w:num w:numId="33">
    <w:abstractNumId w:val="40"/>
  </w:num>
  <w:num w:numId="34">
    <w:abstractNumId w:val="10"/>
  </w:num>
  <w:num w:numId="35">
    <w:abstractNumId w:val="30"/>
  </w:num>
  <w:num w:numId="36">
    <w:abstractNumId w:val="37"/>
  </w:num>
  <w:num w:numId="37">
    <w:abstractNumId w:val="39"/>
  </w:num>
  <w:num w:numId="38">
    <w:abstractNumId w:val="33"/>
  </w:num>
  <w:num w:numId="39">
    <w:abstractNumId w:val="43"/>
  </w:num>
  <w:num w:numId="40">
    <w:abstractNumId w:val="27"/>
  </w:num>
  <w:num w:numId="41">
    <w:abstractNumId w:val="29"/>
  </w:num>
  <w:num w:numId="42">
    <w:abstractNumId w:val="7"/>
  </w:num>
  <w:num w:numId="43">
    <w:abstractNumId w:val="35"/>
  </w:num>
  <w:num w:numId="44">
    <w:abstractNumId w:val="34"/>
  </w:num>
  <w:num w:numId="45">
    <w:abstractNumId w:val="20"/>
  </w:num>
  <w:num w:numId="46">
    <w:abstractNumId w:val="3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78EF"/>
    <w:rsid w:val="00075323"/>
    <w:rsid w:val="00085D78"/>
    <w:rsid w:val="00087B58"/>
    <w:rsid w:val="00093110"/>
    <w:rsid w:val="000A15CD"/>
    <w:rsid w:val="000A1CA5"/>
    <w:rsid w:val="000A33CC"/>
    <w:rsid w:val="000A5306"/>
    <w:rsid w:val="000A77EF"/>
    <w:rsid w:val="000B22FD"/>
    <w:rsid w:val="000C3C99"/>
    <w:rsid w:val="000D22AA"/>
    <w:rsid w:val="000E40B7"/>
    <w:rsid w:val="000E5D4D"/>
    <w:rsid w:val="000F4709"/>
    <w:rsid w:val="000F5EA0"/>
    <w:rsid w:val="001010E5"/>
    <w:rsid w:val="00102892"/>
    <w:rsid w:val="00103FB1"/>
    <w:rsid w:val="0010521C"/>
    <w:rsid w:val="001063BD"/>
    <w:rsid w:val="00113AD8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A133E"/>
    <w:rsid w:val="001B2904"/>
    <w:rsid w:val="001B556C"/>
    <w:rsid w:val="001C3825"/>
    <w:rsid w:val="001D0C74"/>
    <w:rsid w:val="001D1AE0"/>
    <w:rsid w:val="001E0ADB"/>
    <w:rsid w:val="001E0FFC"/>
    <w:rsid w:val="001E1AB9"/>
    <w:rsid w:val="001E3814"/>
    <w:rsid w:val="001E5CEA"/>
    <w:rsid w:val="001E7420"/>
    <w:rsid w:val="001F4E04"/>
    <w:rsid w:val="001F7DCB"/>
    <w:rsid w:val="002012C7"/>
    <w:rsid w:val="00202055"/>
    <w:rsid w:val="002039AF"/>
    <w:rsid w:val="00203AA8"/>
    <w:rsid w:val="00206325"/>
    <w:rsid w:val="00207B34"/>
    <w:rsid w:val="00212715"/>
    <w:rsid w:val="002248FD"/>
    <w:rsid w:val="00247256"/>
    <w:rsid w:val="0025572D"/>
    <w:rsid w:val="00274132"/>
    <w:rsid w:val="00281667"/>
    <w:rsid w:val="00282B7D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767B"/>
    <w:rsid w:val="003364FD"/>
    <w:rsid w:val="00347391"/>
    <w:rsid w:val="00351A6E"/>
    <w:rsid w:val="00352A2E"/>
    <w:rsid w:val="00354903"/>
    <w:rsid w:val="00361528"/>
    <w:rsid w:val="00363DD6"/>
    <w:rsid w:val="00372C4D"/>
    <w:rsid w:val="00375E09"/>
    <w:rsid w:val="00375E3B"/>
    <w:rsid w:val="00380FD6"/>
    <w:rsid w:val="00381C5C"/>
    <w:rsid w:val="003826BE"/>
    <w:rsid w:val="0038270F"/>
    <w:rsid w:val="003902AF"/>
    <w:rsid w:val="00395606"/>
    <w:rsid w:val="003A7488"/>
    <w:rsid w:val="003A7F8A"/>
    <w:rsid w:val="003B013F"/>
    <w:rsid w:val="003B68FA"/>
    <w:rsid w:val="003B7AD6"/>
    <w:rsid w:val="003C5D4C"/>
    <w:rsid w:val="003D1602"/>
    <w:rsid w:val="003D55EE"/>
    <w:rsid w:val="003D5D50"/>
    <w:rsid w:val="003D78D4"/>
    <w:rsid w:val="003E0C0D"/>
    <w:rsid w:val="003E1D78"/>
    <w:rsid w:val="003E6EA3"/>
    <w:rsid w:val="003F158F"/>
    <w:rsid w:val="003F6FF9"/>
    <w:rsid w:val="00402862"/>
    <w:rsid w:val="00407C54"/>
    <w:rsid w:val="00413A25"/>
    <w:rsid w:val="00420F66"/>
    <w:rsid w:val="00423D41"/>
    <w:rsid w:val="0043392C"/>
    <w:rsid w:val="00445691"/>
    <w:rsid w:val="00445751"/>
    <w:rsid w:val="004630E1"/>
    <w:rsid w:val="00463223"/>
    <w:rsid w:val="00466CA8"/>
    <w:rsid w:val="004710E0"/>
    <w:rsid w:val="0047265F"/>
    <w:rsid w:val="00473706"/>
    <w:rsid w:val="00474291"/>
    <w:rsid w:val="00486340"/>
    <w:rsid w:val="00495319"/>
    <w:rsid w:val="004B2D1F"/>
    <w:rsid w:val="004C0791"/>
    <w:rsid w:val="004C387A"/>
    <w:rsid w:val="004C5A21"/>
    <w:rsid w:val="004C5C1E"/>
    <w:rsid w:val="004D60A7"/>
    <w:rsid w:val="004E0265"/>
    <w:rsid w:val="004F7524"/>
    <w:rsid w:val="0050161E"/>
    <w:rsid w:val="00511F32"/>
    <w:rsid w:val="00524593"/>
    <w:rsid w:val="005332BD"/>
    <w:rsid w:val="00534375"/>
    <w:rsid w:val="005647A8"/>
    <w:rsid w:val="0056643E"/>
    <w:rsid w:val="005671D0"/>
    <w:rsid w:val="00572626"/>
    <w:rsid w:val="00572C9E"/>
    <w:rsid w:val="005746A7"/>
    <w:rsid w:val="00584D7F"/>
    <w:rsid w:val="00585DF3"/>
    <w:rsid w:val="005946A9"/>
    <w:rsid w:val="00597C7F"/>
    <w:rsid w:val="005A00D1"/>
    <w:rsid w:val="005A1CE0"/>
    <w:rsid w:val="005A29DE"/>
    <w:rsid w:val="005A3918"/>
    <w:rsid w:val="005A68F1"/>
    <w:rsid w:val="005B10A3"/>
    <w:rsid w:val="005B1B77"/>
    <w:rsid w:val="005B59B6"/>
    <w:rsid w:val="005B5FB1"/>
    <w:rsid w:val="005B6B4C"/>
    <w:rsid w:val="005C1793"/>
    <w:rsid w:val="005C3DBC"/>
    <w:rsid w:val="005D3F09"/>
    <w:rsid w:val="005E3F28"/>
    <w:rsid w:val="005E49E1"/>
    <w:rsid w:val="005E4E55"/>
    <w:rsid w:val="005F678C"/>
    <w:rsid w:val="005F75BB"/>
    <w:rsid w:val="00601F49"/>
    <w:rsid w:val="0060215D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5654"/>
    <w:rsid w:val="006774A8"/>
    <w:rsid w:val="00677E1A"/>
    <w:rsid w:val="00684364"/>
    <w:rsid w:val="00685DE4"/>
    <w:rsid w:val="00686A6A"/>
    <w:rsid w:val="00691EFA"/>
    <w:rsid w:val="006A22C0"/>
    <w:rsid w:val="006C0E51"/>
    <w:rsid w:val="006C6B25"/>
    <w:rsid w:val="006C6D94"/>
    <w:rsid w:val="006C7D80"/>
    <w:rsid w:val="006D45BE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34C63"/>
    <w:rsid w:val="00743402"/>
    <w:rsid w:val="00743A6E"/>
    <w:rsid w:val="0075373A"/>
    <w:rsid w:val="00755D9E"/>
    <w:rsid w:val="00773800"/>
    <w:rsid w:val="00773BB9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B6E63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0299A"/>
    <w:rsid w:val="00816C45"/>
    <w:rsid w:val="00820C06"/>
    <w:rsid w:val="0082402B"/>
    <w:rsid w:val="0082425C"/>
    <w:rsid w:val="0082782A"/>
    <w:rsid w:val="00830B55"/>
    <w:rsid w:val="00832267"/>
    <w:rsid w:val="00835A76"/>
    <w:rsid w:val="00842866"/>
    <w:rsid w:val="00843461"/>
    <w:rsid w:val="008434FE"/>
    <w:rsid w:val="00844EC4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8F73C6"/>
    <w:rsid w:val="00904D75"/>
    <w:rsid w:val="009060F0"/>
    <w:rsid w:val="00911DE7"/>
    <w:rsid w:val="00913809"/>
    <w:rsid w:val="00915CE8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7C96"/>
    <w:rsid w:val="009D631F"/>
    <w:rsid w:val="009E11E0"/>
    <w:rsid w:val="009E28F5"/>
    <w:rsid w:val="00A164A1"/>
    <w:rsid w:val="00A2198F"/>
    <w:rsid w:val="00A271BC"/>
    <w:rsid w:val="00A302D8"/>
    <w:rsid w:val="00A44751"/>
    <w:rsid w:val="00A4617E"/>
    <w:rsid w:val="00A63C3A"/>
    <w:rsid w:val="00A94DFF"/>
    <w:rsid w:val="00AA1ABA"/>
    <w:rsid w:val="00AA76AA"/>
    <w:rsid w:val="00AB225C"/>
    <w:rsid w:val="00AB3B56"/>
    <w:rsid w:val="00AC3652"/>
    <w:rsid w:val="00AC48A5"/>
    <w:rsid w:val="00AD74A7"/>
    <w:rsid w:val="00AE414B"/>
    <w:rsid w:val="00AF07E5"/>
    <w:rsid w:val="00AF7370"/>
    <w:rsid w:val="00B00103"/>
    <w:rsid w:val="00B0326A"/>
    <w:rsid w:val="00B25A67"/>
    <w:rsid w:val="00B273C6"/>
    <w:rsid w:val="00B3736B"/>
    <w:rsid w:val="00B41D98"/>
    <w:rsid w:val="00B53D67"/>
    <w:rsid w:val="00B5459A"/>
    <w:rsid w:val="00B71CBF"/>
    <w:rsid w:val="00B81CFF"/>
    <w:rsid w:val="00B90114"/>
    <w:rsid w:val="00BA4885"/>
    <w:rsid w:val="00BA7A2B"/>
    <w:rsid w:val="00BC7185"/>
    <w:rsid w:val="00BD3BB6"/>
    <w:rsid w:val="00BD6F99"/>
    <w:rsid w:val="00BF3C1B"/>
    <w:rsid w:val="00BF7ACC"/>
    <w:rsid w:val="00C07933"/>
    <w:rsid w:val="00C07A1F"/>
    <w:rsid w:val="00C10CB9"/>
    <w:rsid w:val="00C14129"/>
    <w:rsid w:val="00C14CA9"/>
    <w:rsid w:val="00C15D7C"/>
    <w:rsid w:val="00C209CD"/>
    <w:rsid w:val="00C3333F"/>
    <w:rsid w:val="00C34FE8"/>
    <w:rsid w:val="00C35FA7"/>
    <w:rsid w:val="00C3731A"/>
    <w:rsid w:val="00C41371"/>
    <w:rsid w:val="00C41513"/>
    <w:rsid w:val="00C44F9C"/>
    <w:rsid w:val="00C457CD"/>
    <w:rsid w:val="00C4706B"/>
    <w:rsid w:val="00C56598"/>
    <w:rsid w:val="00C57051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C166F"/>
    <w:rsid w:val="00CC4959"/>
    <w:rsid w:val="00CD4AFB"/>
    <w:rsid w:val="00CD4C4A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137E2"/>
    <w:rsid w:val="00D251F2"/>
    <w:rsid w:val="00D265FA"/>
    <w:rsid w:val="00D31D3B"/>
    <w:rsid w:val="00D32201"/>
    <w:rsid w:val="00D36B95"/>
    <w:rsid w:val="00D42D2F"/>
    <w:rsid w:val="00D45795"/>
    <w:rsid w:val="00D47982"/>
    <w:rsid w:val="00D525FB"/>
    <w:rsid w:val="00D62965"/>
    <w:rsid w:val="00D62E48"/>
    <w:rsid w:val="00D67A33"/>
    <w:rsid w:val="00D70399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B6E34"/>
    <w:rsid w:val="00DC298E"/>
    <w:rsid w:val="00DC4FFD"/>
    <w:rsid w:val="00DC5861"/>
    <w:rsid w:val="00DC7E71"/>
    <w:rsid w:val="00DD35EE"/>
    <w:rsid w:val="00DE0AF4"/>
    <w:rsid w:val="00DE520E"/>
    <w:rsid w:val="00DF5D57"/>
    <w:rsid w:val="00DF659B"/>
    <w:rsid w:val="00E1391B"/>
    <w:rsid w:val="00E16158"/>
    <w:rsid w:val="00E352B6"/>
    <w:rsid w:val="00E4011A"/>
    <w:rsid w:val="00E4186A"/>
    <w:rsid w:val="00E50DFF"/>
    <w:rsid w:val="00E5117F"/>
    <w:rsid w:val="00E52255"/>
    <w:rsid w:val="00E530ED"/>
    <w:rsid w:val="00E54992"/>
    <w:rsid w:val="00E63053"/>
    <w:rsid w:val="00E63A8D"/>
    <w:rsid w:val="00E63C70"/>
    <w:rsid w:val="00E648E4"/>
    <w:rsid w:val="00E717A6"/>
    <w:rsid w:val="00E736C9"/>
    <w:rsid w:val="00E7633E"/>
    <w:rsid w:val="00E81723"/>
    <w:rsid w:val="00E833D7"/>
    <w:rsid w:val="00E861FE"/>
    <w:rsid w:val="00E95A83"/>
    <w:rsid w:val="00EA246A"/>
    <w:rsid w:val="00EA5066"/>
    <w:rsid w:val="00EA7BE1"/>
    <w:rsid w:val="00EB31B6"/>
    <w:rsid w:val="00EC032D"/>
    <w:rsid w:val="00EC44A5"/>
    <w:rsid w:val="00ED3E81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4C96"/>
    <w:rsid w:val="00F17F3C"/>
    <w:rsid w:val="00F2011B"/>
    <w:rsid w:val="00F22E7D"/>
    <w:rsid w:val="00F242AB"/>
    <w:rsid w:val="00F308BE"/>
    <w:rsid w:val="00F3783E"/>
    <w:rsid w:val="00F46703"/>
    <w:rsid w:val="00F51133"/>
    <w:rsid w:val="00F5178D"/>
    <w:rsid w:val="00F715BE"/>
    <w:rsid w:val="00F756B1"/>
    <w:rsid w:val="00F8099C"/>
    <w:rsid w:val="00F81AC4"/>
    <w:rsid w:val="00F86127"/>
    <w:rsid w:val="00F964E3"/>
    <w:rsid w:val="00FA46B8"/>
    <w:rsid w:val="00FB0C2D"/>
    <w:rsid w:val="00FC1A3D"/>
    <w:rsid w:val="00FC562F"/>
    <w:rsid w:val="00FD64A3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5:chartTrackingRefBased/>
  <w15:docId w15:val="{56BEFDE1-E3A2-4A5F-9907-0EE6C43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paragraph" w:styleId="Tekstpodstawowy">
    <w:name w:val="Body Text"/>
    <w:basedOn w:val="Normalny"/>
    <w:link w:val="TekstpodstawowyZnak"/>
    <w:rsid w:val="008F73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F73C6"/>
  </w:style>
  <w:style w:type="character" w:styleId="Pogrubienie">
    <w:name w:val="Strong"/>
    <w:uiPriority w:val="22"/>
    <w:qFormat/>
    <w:rsid w:val="008F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483F-3D2D-4724-8981-7F37B8EE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8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Dominika Ciołek</dc:creator>
  <cp:keywords/>
  <cp:lastModifiedBy>Dominika Ciołek</cp:lastModifiedBy>
  <cp:revision>10</cp:revision>
  <cp:lastPrinted>2022-04-07T11:26:00Z</cp:lastPrinted>
  <dcterms:created xsi:type="dcterms:W3CDTF">2023-08-23T06:40:00Z</dcterms:created>
  <dcterms:modified xsi:type="dcterms:W3CDTF">2023-10-11T12:33:00Z</dcterms:modified>
</cp:coreProperties>
</file>