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FFDA" w14:textId="6DD546D4" w:rsidR="00911DE7" w:rsidRPr="00202055" w:rsidRDefault="00911DE7" w:rsidP="005E4E55">
      <w:pPr>
        <w:ind w:left="46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70349F" w14:textId="77777777" w:rsidR="007D16C2" w:rsidRPr="00202055" w:rsidRDefault="001F7DCB" w:rsidP="005B5FB1">
      <w:pPr>
        <w:ind w:firstLine="708"/>
        <w:jc w:val="right"/>
        <w:rPr>
          <w:rFonts w:asciiTheme="minorHAnsi" w:hAnsiTheme="minorHAnsi" w:cstheme="minorHAnsi"/>
          <w:lang w:val="en-US"/>
        </w:rPr>
      </w:pPr>
      <w:r w:rsidRPr="00202055">
        <w:rPr>
          <w:rFonts w:asciiTheme="minorHAnsi" w:hAnsiTheme="minorHAnsi" w:cstheme="minorHAnsi"/>
          <w:lang w:val="en-US"/>
        </w:rPr>
        <w:tab/>
      </w:r>
      <w:r w:rsidRPr="00202055">
        <w:rPr>
          <w:rFonts w:asciiTheme="minorHAnsi" w:hAnsiTheme="minorHAnsi" w:cstheme="minorHAnsi"/>
          <w:lang w:val="en-US"/>
        </w:rPr>
        <w:tab/>
      </w:r>
    </w:p>
    <w:p w14:paraId="649F9D36" w14:textId="77777777" w:rsidR="005B5FB1" w:rsidRPr="00202055" w:rsidRDefault="005B5FB1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5F1E92" w14:textId="77777777" w:rsidR="009C3BA6" w:rsidRPr="00202055" w:rsidRDefault="009C3BA6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326A" w:rsidRPr="00202055">
        <w:rPr>
          <w:rFonts w:asciiTheme="minorHAnsi" w:hAnsiTheme="minorHAnsi" w:cstheme="minorHAnsi"/>
          <w:b/>
          <w:sz w:val="22"/>
          <w:szCs w:val="22"/>
        </w:rPr>
        <w:t>1</w:t>
      </w:r>
    </w:p>
    <w:p w14:paraId="0E24ADD8" w14:textId="77777777" w:rsidR="009C3BA6" w:rsidRPr="00202055" w:rsidRDefault="009C3BA6" w:rsidP="0050161E">
      <w:pPr>
        <w:tabs>
          <w:tab w:val="left" w:pos="4500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02DF30A" w14:textId="77777777" w:rsidR="009C3BA6" w:rsidRPr="00202055" w:rsidRDefault="009C3BA6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DD1899E" w14:textId="77777777" w:rsidR="009C3BA6" w:rsidRPr="00202055" w:rsidRDefault="00463223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D22AA" w:rsidRPr="00202055">
        <w:rPr>
          <w:rFonts w:asciiTheme="minorHAnsi" w:hAnsiTheme="minorHAnsi" w:cstheme="minorHAnsi"/>
          <w:b/>
          <w:i/>
          <w:sz w:val="24"/>
          <w:szCs w:val="24"/>
        </w:rPr>
        <w:t>Dostawę materiałów eksploatacyjnych do urządzeń drukujących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</w:r>
      <w:r w:rsidR="00B273C6" w:rsidRPr="00202055">
        <w:rPr>
          <w:rFonts w:asciiTheme="minorHAnsi" w:hAnsiTheme="minorHAnsi" w:cstheme="minorHAnsi"/>
          <w:sz w:val="24"/>
          <w:szCs w:val="24"/>
        </w:rPr>
        <w:t>dla Starostwa Powiatowego</w:t>
      </w:r>
    </w:p>
    <w:p w14:paraId="1A995B13" w14:textId="77777777"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14:paraId="0847B84E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427637FE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ED2D4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06FAFAC4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6572EC52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04E0EBB2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43BEC057" w14:textId="77777777"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14:paraId="07E597AF" w14:textId="77777777" w:rsidR="009C3BA6" w:rsidRDefault="009C3BA6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="000D22AA"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="000D22AA"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="00B273C6" w:rsidRPr="00202055">
        <w:rPr>
          <w:rFonts w:asciiTheme="minorHAnsi" w:hAnsiTheme="minorHAnsi" w:cstheme="minorHAnsi"/>
          <w:b w:val="0"/>
          <w:sz w:val="22"/>
          <w:szCs w:val="22"/>
        </w:rPr>
        <w:t>Starostwa Powiatowego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="008F73C6" w:rsidRPr="00202055">
        <w:rPr>
          <w:rFonts w:asciiTheme="minorHAnsi" w:hAnsiTheme="minorHAnsi" w:cstheme="minorHAnsi"/>
          <w:b w:val="0"/>
          <w:sz w:val="22"/>
          <w:szCs w:val="22"/>
        </w:rPr>
        <w:t xml:space="preserve">kładam(y) niniejszą ofertę </w:t>
      </w:r>
    </w:p>
    <w:p w14:paraId="06607FD8" w14:textId="77777777" w:rsidR="00A257BE" w:rsidRDefault="00A257BE" w:rsidP="00A257BE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021"/>
        <w:gridCol w:w="1814"/>
        <w:gridCol w:w="1843"/>
      </w:tblGrid>
      <w:tr w:rsidR="00A257BE" w:rsidRPr="00F126AB" w14:paraId="6DE72BEA" w14:textId="77777777" w:rsidTr="00A257BE">
        <w:trPr>
          <w:trHeight w:val="7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7EB6281" w14:textId="77777777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Pozycja nr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2EC27B" w14:textId="2A0B127A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EAAD5C2" wp14:editId="4CDBC4B7">
                  <wp:simplePos x="0" y="0"/>
                  <wp:positionH relativeFrom="column">
                    <wp:posOffset>-1196340</wp:posOffset>
                  </wp:positionH>
                  <wp:positionV relativeFrom="page">
                    <wp:posOffset>-4835525</wp:posOffset>
                  </wp:positionV>
                  <wp:extent cx="7562850" cy="10111740"/>
                  <wp:effectExtent l="0" t="0" r="0" b="3810"/>
                  <wp:wrapNone/>
                  <wp:docPr id="16" name="Obraz 27" descr="wydział zamówień i inwesty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wydział zamówień i inwesty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11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59" w:type="dxa"/>
          </w:tcPr>
          <w:p w14:paraId="57987FD4" w14:textId="77777777" w:rsidR="00A257BE" w:rsidRPr="00202055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Proponowany materiał eksploatacyjny</w:t>
            </w:r>
          </w:p>
          <w:p w14:paraId="5926B5F2" w14:textId="106CB99E" w:rsidR="00A257BE" w:rsidRPr="00F126AB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(Nazwa)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E7DDCC" w14:textId="78D687DA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814" w:type="dxa"/>
            <w:vAlign w:val="center"/>
          </w:tcPr>
          <w:p w14:paraId="6234B15A" w14:textId="4835CF13" w:rsidR="00A257BE" w:rsidRPr="00F126AB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407BAF47" w14:textId="77777777" w:rsidR="00A257BE" w:rsidRPr="00202055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1A84A629" w14:textId="640015F3" w:rsidR="00A257BE" w:rsidRPr="00F126AB" w:rsidRDefault="00A257BE" w:rsidP="00A25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 cena jednostkowa netto)</w:t>
            </w:r>
          </w:p>
        </w:tc>
      </w:tr>
      <w:tr w:rsidR="00A257BE" w:rsidRPr="00F126AB" w14:paraId="6DED82F3" w14:textId="77777777" w:rsidTr="00A257BE">
        <w:trPr>
          <w:trHeight w:val="59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8C929D" w14:textId="77777777" w:rsidR="00A257BE" w:rsidRPr="003359E2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E16C60" w14:textId="77777777" w:rsidR="00A257BE" w:rsidRPr="003359E2" w:rsidRDefault="00A257BE" w:rsidP="003478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Toner OKI B432</w:t>
            </w:r>
          </w:p>
        </w:tc>
        <w:tc>
          <w:tcPr>
            <w:tcW w:w="1559" w:type="dxa"/>
          </w:tcPr>
          <w:p w14:paraId="6859757C" w14:textId="7777777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A076277" w14:textId="3D1EF994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1814" w:type="dxa"/>
            <w:vAlign w:val="center"/>
          </w:tcPr>
          <w:p w14:paraId="28591C90" w14:textId="6CE7C3C0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A99607" w14:textId="7256FF5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7BE" w:rsidRPr="00F126AB" w14:paraId="5D2482C3" w14:textId="77777777" w:rsidTr="00A257BE">
        <w:trPr>
          <w:trHeight w:val="7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C5A095" w14:textId="77777777" w:rsidR="00A257BE" w:rsidRPr="003359E2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AE5B27" w14:textId="77777777" w:rsidR="00A257BE" w:rsidRPr="003359E2" w:rsidRDefault="00A257BE" w:rsidP="00347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 xml:space="preserve">Bęben OKI B432 </w:t>
            </w:r>
          </w:p>
        </w:tc>
        <w:tc>
          <w:tcPr>
            <w:tcW w:w="1559" w:type="dxa"/>
          </w:tcPr>
          <w:p w14:paraId="679985F5" w14:textId="77777777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6EBDE00" w14:textId="4AFD0444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59E2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14:paraId="51B0A980" w14:textId="124D9503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6364F4" w14:textId="0E8E944F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7BE" w:rsidRPr="00F126AB" w14:paraId="5F9B0E9C" w14:textId="77777777" w:rsidTr="00A257BE">
        <w:trPr>
          <w:trHeight w:val="68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B94D6E" w14:textId="77777777" w:rsidR="00A257BE" w:rsidRPr="003359E2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C4B0E" w14:textId="77777777" w:rsidR="00A257BE" w:rsidRPr="003359E2" w:rsidRDefault="00A257BE" w:rsidP="00347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8100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559" w:type="dxa"/>
          </w:tcPr>
          <w:p w14:paraId="45B57A30" w14:textId="77777777" w:rsidR="00A257BE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D38269C" w14:textId="07B4FF5E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814" w:type="dxa"/>
            <w:vAlign w:val="center"/>
          </w:tcPr>
          <w:p w14:paraId="4E2E164C" w14:textId="455A5C19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591A4377" w14:textId="0EDC5D2A" w:rsidR="00A257BE" w:rsidRPr="003359E2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7BE" w:rsidRPr="00F126AB" w14:paraId="457CD19D" w14:textId="77777777" w:rsidTr="00A257BE">
        <w:trPr>
          <w:trHeight w:val="71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8C6377" w14:textId="77777777" w:rsidR="00A257BE" w:rsidRDefault="00A257BE" w:rsidP="0034785C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D0C28B" w14:textId="77777777" w:rsidR="00A257BE" w:rsidRPr="00433B79" w:rsidRDefault="00A257BE" w:rsidP="003478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8100 Magenta</w:t>
            </w:r>
          </w:p>
        </w:tc>
        <w:tc>
          <w:tcPr>
            <w:tcW w:w="1559" w:type="dxa"/>
          </w:tcPr>
          <w:p w14:paraId="25A1D4B6" w14:textId="77777777" w:rsidR="00A257BE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1C42112" w14:textId="5E1D5063" w:rsidR="00A257BE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814" w:type="dxa"/>
            <w:vAlign w:val="center"/>
          </w:tcPr>
          <w:p w14:paraId="7C356975" w14:textId="368BF3EA" w:rsidR="00A257BE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81B9701" w14:textId="36EECC28" w:rsidR="00A257BE" w:rsidRDefault="00A257BE" w:rsidP="003478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004F8" w14:textId="77777777" w:rsidR="00A257BE" w:rsidRPr="00A257BE" w:rsidRDefault="00A257BE" w:rsidP="00A257BE"/>
    <w:p w14:paraId="0DF8D265" w14:textId="77777777" w:rsidR="0061607A" w:rsidRPr="00202055" w:rsidRDefault="0061607A" w:rsidP="009C3B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B96416" w14:textId="064590B2" w:rsidR="00202055" w:rsidRDefault="00A257BE" w:rsidP="00A257BE">
      <w:pPr>
        <w:pStyle w:val="Nagwek1"/>
        <w:shd w:val="clear" w:color="auto" w:fill="FFFFFF"/>
        <w:tabs>
          <w:tab w:val="left" w:pos="111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8416D2B" w14:textId="77777777" w:rsidR="00102892" w:rsidRPr="00202055" w:rsidRDefault="00102892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14:paraId="3105E7E8" w14:textId="77777777"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14:paraId="4A9E8E97" w14:textId="77777777"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14:paraId="3FD1127E" w14:textId="77777777" w:rsidR="009C3BA6" w:rsidRPr="00202055" w:rsidRDefault="00102892" w:rsidP="0057411C">
      <w:pPr>
        <w:spacing w:before="120"/>
        <w:jc w:val="both"/>
        <w:rPr>
          <w:rFonts w:asciiTheme="minorHAnsi" w:hAnsiTheme="minorHAnsi" w:cstheme="minorHAnsi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14:paraId="52BF4B3B" w14:textId="77777777" w:rsidR="008F73C6" w:rsidRPr="00202055" w:rsidRDefault="00F14C9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FFD56C3" wp14:editId="7C7919B2">
            <wp:simplePos x="0" y="0"/>
            <wp:positionH relativeFrom="column">
              <wp:posOffset>-895350</wp:posOffset>
            </wp:positionH>
            <wp:positionV relativeFrom="page">
              <wp:posOffset>22225</wp:posOffset>
            </wp:positionV>
            <wp:extent cx="7562850" cy="10111740"/>
            <wp:effectExtent l="0" t="0" r="0" b="3810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6"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="009C3BA6" w:rsidRPr="00202055">
        <w:rPr>
          <w:rFonts w:asciiTheme="minorHAnsi" w:hAnsiTheme="minorHAnsi" w:cstheme="minorHAnsi"/>
          <w:sz w:val="22"/>
          <w:szCs w:val="22"/>
        </w:rPr>
        <w:t>y, że przedmiot zamówienia dostarczymy w ter</w:t>
      </w:r>
      <w:r w:rsidR="00122CAB" w:rsidRPr="00202055">
        <w:rPr>
          <w:rFonts w:asciiTheme="minorHAnsi" w:hAnsiTheme="minorHAnsi" w:cstheme="minorHAnsi"/>
          <w:sz w:val="22"/>
          <w:szCs w:val="22"/>
        </w:rPr>
        <w:t>minie określonym w zaproszeniu,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="000A33CC" w:rsidRPr="00202055">
        <w:rPr>
          <w:rFonts w:asciiTheme="minorHAnsi" w:hAnsiTheme="minorHAnsi" w:cstheme="minorHAnsi"/>
          <w:sz w:val="22"/>
          <w:szCs w:val="22"/>
        </w:rPr>
        <w:t>do składania ofert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60003" w14:textId="77777777" w:rsidR="008F73C6" w:rsidRPr="00202055" w:rsidRDefault="008F73C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="005B5FB1" w:rsidRPr="00202055">
        <w:rPr>
          <w:rFonts w:asciiTheme="minorHAnsi" w:eastAsia="Batang" w:hAnsiTheme="minorHAnsi" w:cstheme="minorHAnsi"/>
          <w:sz w:val="22"/>
          <w:szCs w:val="22"/>
        </w:rPr>
        <w:t>/</w:t>
      </w:r>
      <w:r w:rsidRPr="00202055">
        <w:rPr>
          <w:rFonts w:asciiTheme="minorHAnsi" w:eastAsia="Batang" w:hAnsiTheme="minorHAnsi" w:cstheme="minorHAnsi"/>
          <w:sz w:val="22"/>
          <w:szCs w:val="22"/>
        </w:rPr>
        <w:t>y, że udzielamy ……….. miesięcznej gwarancji na przedmiot zamówienia.</w:t>
      </w:r>
    </w:p>
    <w:p w14:paraId="542B23F1" w14:textId="77777777"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lastRenderedPageBreak/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 xml:space="preserve">/y, że są nam znane wymagania Zamawiającego określone 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w </w:t>
      </w:r>
      <w:r w:rsidR="00413A25" w:rsidRPr="00202055">
        <w:rPr>
          <w:rFonts w:asciiTheme="minorHAnsi" w:hAnsiTheme="minorHAnsi" w:cstheme="minorHAnsi"/>
          <w:sz w:val="22"/>
          <w:szCs w:val="22"/>
        </w:rPr>
        <w:t>opisie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61607A" w:rsidRPr="00202055">
        <w:rPr>
          <w:rFonts w:asciiTheme="minorHAnsi" w:hAnsiTheme="minorHAnsi" w:cstheme="minorHAnsi"/>
          <w:sz w:val="22"/>
          <w:szCs w:val="22"/>
        </w:rPr>
        <w:t>oraz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Pr="00202055">
        <w:rPr>
          <w:rFonts w:asciiTheme="minorHAnsi" w:hAnsiTheme="minorHAnsi" w:cstheme="minorHAnsi"/>
          <w:sz w:val="22"/>
          <w:szCs w:val="22"/>
        </w:rPr>
        <w:t>że cena zawiera wszystkie koszty, jakie Zamawiający poniesie realizując zamówienie.</w:t>
      </w:r>
    </w:p>
    <w:p w14:paraId="160EBEE0" w14:textId="77777777" w:rsidR="009C3BA6" w:rsidRPr="0057411C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="00271BBD" w:rsidRPr="00271BBD">
        <w:rPr>
          <w:rFonts w:asciiTheme="minorHAnsi" w:hAnsiTheme="minorHAnsi" w:cstheme="minorHAnsi"/>
          <w:sz w:val="22"/>
          <w:szCs w:val="22"/>
        </w:rPr>
        <w:t>.</w:t>
      </w:r>
    </w:p>
    <w:p w14:paraId="4EBD678C" w14:textId="77777777" w:rsidR="0057411C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3A4D56" w14:textId="77777777" w:rsidR="0057411C" w:rsidRPr="00202055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B5B029" w14:textId="77777777" w:rsidR="009C3BA6" w:rsidRPr="00202055" w:rsidRDefault="009C3BA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="008F73C6"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="008F73C6"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14:paraId="1B33FF85" w14:textId="77777777" w:rsidR="009C3BA6" w:rsidRPr="00202055" w:rsidRDefault="009C3BA6" w:rsidP="009C3BA6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14:paraId="34DE5713" w14:textId="77777777" w:rsidR="009C3BA6" w:rsidRPr="00202055" w:rsidRDefault="009C3BA6" w:rsidP="009C3BA6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14:paraId="50BF51DD" w14:textId="77777777" w:rsidR="0057411C" w:rsidRPr="00202055" w:rsidRDefault="009C3BA6" w:rsidP="0057411C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8D43AF" w:rsidRPr="00202055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8F73C6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_________, </w:t>
      </w:r>
      <w:r w:rsidR="00AD74A7" w:rsidRPr="00202055">
        <w:rPr>
          <w:rFonts w:asciiTheme="minorHAnsi" w:hAnsiTheme="minorHAnsi" w:cstheme="minorHAnsi"/>
          <w:b/>
          <w:i/>
          <w:sz w:val="22"/>
          <w:szCs w:val="22"/>
        </w:rPr>
        <w:t>dnia __________ 202</w:t>
      </w:r>
      <w:r w:rsidR="00202055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56B45C95" w14:textId="77777777" w:rsidR="009C3BA6" w:rsidRPr="00202055" w:rsidRDefault="0057411C" w:rsidP="008F73C6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="008F73C6" w:rsidRPr="0020205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14:paraId="60509D0A" w14:textId="77777777" w:rsidR="009C3BA6" w:rsidRPr="00202055" w:rsidRDefault="009C3BA6" w:rsidP="009C3BA6">
      <w:pPr>
        <w:ind w:left="4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56B77" w14:textId="77777777" w:rsidR="008F73C6" w:rsidRPr="00202055" w:rsidRDefault="008F73C6" w:rsidP="008F73C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187E1C" w14:textId="77777777" w:rsidR="00C10CB9" w:rsidRPr="00202055" w:rsidRDefault="00C10CB9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10CB9" w:rsidRPr="00202055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0AA0" w14:textId="77777777" w:rsidR="0059356F" w:rsidRDefault="0059356F">
      <w:r>
        <w:separator/>
      </w:r>
    </w:p>
  </w:endnote>
  <w:endnote w:type="continuationSeparator" w:id="0">
    <w:p w14:paraId="2A6FAB69" w14:textId="77777777" w:rsidR="0059356F" w:rsidRDefault="005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2FCC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C692BA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B3BF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57411C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57411C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7D808DA2" w14:textId="77777777"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B52E" w14:textId="77777777" w:rsidR="0059356F" w:rsidRDefault="0059356F">
      <w:r>
        <w:separator/>
      </w:r>
    </w:p>
  </w:footnote>
  <w:footnote w:type="continuationSeparator" w:id="0">
    <w:p w14:paraId="5BED0E98" w14:textId="77777777" w:rsidR="0059356F" w:rsidRDefault="0059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598"/>
    <w:multiLevelType w:val="hybridMultilevel"/>
    <w:tmpl w:val="3BA6BB5E"/>
    <w:lvl w:ilvl="0" w:tplc="ABE8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32866"/>
    <w:multiLevelType w:val="singleLevel"/>
    <w:tmpl w:val="5CAEDC4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Arial" w:hint="default"/>
      </w:rPr>
    </w:lvl>
  </w:abstractNum>
  <w:abstractNum w:abstractNumId="2" w15:restartNumberingAfterBreak="0">
    <w:nsid w:val="0EAC0443"/>
    <w:multiLevelType w:val="hybridMultilevel"/>
    <w:tmpl w:val="3CF03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939"/>
    <w:multiLevelType w:val="hybridMultilevel"/>
    <w:tmpl w:val="A3DA5828"/>
    <w:lvl w:ilvl="0" w:tplc="869EFCE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942304"/>
    <w:multiLevelType w:val="multilevel"/>
    <w:tmpl w:val="0B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1092"/>
    <w:multiLevelType w:val="hybridMultilevel"/>
    <w:tmpl w:val="DD489D60"/>
    <w:lvl w:ilvl="0" w:tplc="992A4E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A5A69"/>
    <w:multiLevelType w:val="hybridMultilevel"/>
    <w:tmpl w:val="DD7A523C"/>
    <w:lvl w:ilvl="0" w:tplc="64E66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E174E"/>
    <w:multiLevelType w:val="hybridMultilevel"/>
    <w:tmpl w:val="2BFE0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9AB"/>
    <w:multiLevelType w:val="hybridMultilevel"/>
    <w:tmpl w:val="7C7897CE"/>
    <w:lvl w:ilvl="0" w:tplc="0415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19823B91"/>
    <w:multiLevelType w:val="multilevel"/>
    <w:tmpl w:val="3C8E5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E427E"/>
    <w:multiLevelType w:val="hybridMultilevel"/>
    <w:tmpl w:val="A2A07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E7552"/>
    <w:multiLevelType w:val="hybridMultilevel"/>
    <w:tmpl w:val="AE36F87E"/>
    <w:lvl w:ilvl="0" w:tplc="06A2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A2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02A13"/>
    <w:multiLevelType w:val="hybridMultilevel"/>
    <w:tmpl w:val="1BA29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A198F"/>
    <w:multiLevelType w:val="hybridMultilevel"/>
    <w:tmpl w:val="4D120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07A"/>
    <w:multiLevelType w:val="multilevel"/>
    <w:tmpl w:val="98F68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6" w15:restartNumberingAfterBreak="0">
    <w:nsid w:val="22CB7EFA"/>
    <w:multiLevelType w:val="hybridMultilevel"/>
    <w:tmpl w:val="CCD6B216"/>
    <w:lvl w:ilvl="0" w:tplc="0C1E5C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2F120EF"/>
    <w:multiLevelType w:val="hybridMultilevel"/>
    <w:tmpl w:val="BC26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04C6"/>
    <w:multiLevelType w:val="hybridMultilevel"/>
    <w:tmpl w:val="91B2F9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47C"/>
    <w:multiLevelType w:val="hybridMultilevel"/>
    <w:tmpl w:val="25E2C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F78F5"/>
    <w:multiLevelType w:val="hybridMultilevel"/>
    <w:tmpl w:val="39C24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03405"/>
    <w:multiLevelType w:val="hybridMultilevel"/>
    <w:tmpl w:val="BC4AE1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0E24"/>
    <w:multiLevelType w:val="singleLevel"/>
    <w:tmpl w:val="D4321BC2"/>
    <w:lvl w:ilvl="0">
      <w:start w:val="1"/>
      <w:numFmt w:val="decimal"/>
      <w:lvlText w:val="%1."/>
      <w:legacy w:legacy="1" w:legacySpace="0" w:legacyIndent="231"/>
      <w:lvlJc w:val="left"/>
      <w:rPr>
        <w:rFonts w:ascii="Garamond" w:hAnsi="Garamond" w:cs="Arial" w:hint="default"/>
      </w:rPr>
    </w:lvl>
  </w:abstractNum>
  <w:abstractNum w:abstractNumId="23" w15:restartNumberingAfterBreak="0">
    <w:nsid w:val="30754864"/>
    <w:multiLevelType w:val="hybridMultilevel"/>
    <w:tmpl w:val="3E28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332A8"/>
    <w:multiLevelType w:val="hybridMultilevel"/>
    <w:tmpl w:val="EE4EEED2"/>
    <w:lvl w:ilvl="0" w:tplc="75F24B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2E5F54"/>
    <w:multiLevelType w:val="multilevel"/>
    <w:tmpl w:val="3834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A73F8"/>
    <w:multiLevelType w:val="hybridMultilevel"/>
    <w:tmpl w:val="12B4E00E"/>
    <w:lvl w:ilvl="0" w:tplc="2326CF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85F05"/>
    <w:multiLevelType w:val="hybridMultilevel"/>
    <w:tmpl w:val="E38C069A"/>
    <w:lvl w:ilvl="0" w:tplc="B03A2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51F2F"/>
    <w:multiLevelType w:val="hybridMultilevel"/>
    <w:tmpl w:val="F9D03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530F7"/>
    <w:multiLevelType w:val="hybridMultilevel"/>
    <w:tmpl w:val="CF963C6E"/>
    <w:lvl w:ilvl="0" w:tplc="C2E8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2" w15:restartNumberingAfterBreak="0">
    <w:nsid w:val="551845BD"/>
    <w:multiLevelType w:val="hybridMultilevel"/>
    <w:tmpl w:val="D5FA6E78"/>
    <w:lvl w:ilvl="0" w:tplc="D34A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8786AAB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B1942"/>
    <w:multiLevelType w:val="hybridMultilevel"/>
    <w:tmpl w:val="FCD06C60"/>
    <w:lvl w:ilvl="0" w:tplc="3860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92577"/>
    <w:multiLevelType w:val="hybridMultilevel"/>
    <w:tmpl w:val="E6281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3909"/>
    <w:multiLevelType w:val="hybridMultilevel"/>
    <w:tmpl w:val="D25E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6051F"/>
    <w:multiLevelType w:val="hybridMultilevel"/>
    <w:tmpl w:val="9CE45A5C"/>
    <w:lvl w:ilvl="0" w:tplc="D83E5C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63410D"/>
    <w:multiLevelType w:val="hybridMultilevel"/>
    <w:tmpl w:val="9D44D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D3C37"/>
    <w:multiLevelType w:val="hybridMultilevel"/>
    <w:tmpl w:val="B5109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6467"/>
    <w:multiLevelType w:val="hybridMultilevel"/>
    <w:tmpl w:val="BF049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C251F"/>
    <w:multiLevelType w:val="hybridMultilevel"/>
    <w:tmpl w:val="8904DD62"/>
    <w:lvl w:ilvl="0" w:tplc="4A309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A2521AA"/>
    <w:multiLevelType w:val="hybridMultilevel"/>
    <w:tmpl w:val="71E4C750"/>
    <w:lvl w:ilvl="0" w:tplc="73EC9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B675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227F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num w:numId="1" w16cid:durableId="1436360884">
    <w:abstractNumId w:val="23"/>
  </w:num>
  <w:num w:numId="2" w16cid:durableId="2031443855">
    <w:abstractNumId w:val="13"/>
  </w:num>
  <w:num w:numId="3" w16cid:durableId="12520053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830476">
    <w:abstractNumId w:val="6"/>
  </w:num>
  <w:num w:numId="5" w16cid:durableId="18011467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0673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3808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2545921">
    <w:abstractNumId w:val="22"/>
  </w:num>
  <w:num w:numId="9" w16cid:durableId="593785642">
    <w:abstractNumId w:val="1"/>
  </w:num>
  <w:num w:numId="10" w16cid:durableId="151068243">
    <w:abstractNumId w:val="36"/>
  </w:num>
  <w:num w:numId="11" w16cid:durableId="2084984553">
    <w:abstractNumId w:val="18"/>
  </w:num>
  <w:num w:numId="12" w16cid:durableId="1496189877">
    <w:abstractNumId w:val="9"/>
  </w:num>
  <w:num w:numId="13" w16cid:durableId="1756433781">
    <w:abstractNumId w:val="32"/>
  </w:num>
  <w:num w:numId="14" w16cid:durableId="1118597777">
    <w:abstractNumId w:val="19"/>
  </w:num>
  <w:num w:numId="15" w16cid:durableId="1556117126">
    <w:abstractNumId w:val="25"/>
  </w:num>
  <w:num w:numId="16" w16cid:durableId="1360351570">
    <w:abstractNumId w:val="0"/>
  </w:num>
  <w:num w:numId="17" w16cid:durableId="1504318898">
    <w:abstractNumId w:val="11"/>
  </w:num>
  <w:num w:numId="18" w16cid:durableId="541675361">
    <w:abstractNumId w:val="28"/>
  </w:num>
  <w:num w:numId="19" w16cid:durableId="1387333806">
    <w:abstractNumId w:val="14"/>
  </w:num>
  <w:num w:numId="20" w16cid:durableId="1599606475">
    <w:abstractNumId w:val="42"/>
  </w:num>
  <w:num w:numId="21" w16cid:durableId="803045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55100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9186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1915334">
    <w:abstractNumId w:val="44"/>
    <w:lvlOverride w:ilvl="0">
      <w:startOverride w:val="1"/>
    </w:lvlOverride>
  </w:num>
  <w:num w:numId="25" w16cid:durableId="1101492481">
    <w:abstractNumId w:val="5"/>
  </w:num>
  <w:num w:numId="26" w16cid:durableId="291445520">
    <w:abstractNumId w:val="3"/>
  </w:num>
  <w:num w:numId="27" w16cid:durableId="1364482166">
    <w:abstractNumId w:val="4"/>
  </w:num>
  <w:num w:numId="28" w16cid:durableId="1709986486">
    <w:abstractNumId w:val="12"/>
  </w:num>
  <w:num w:numId="29" w16cid:durableId="1867861603">
    <w:abstractNumId w:val="2"/>
  </w:num>
  <w:num w:numId="30" w16cid:durableId="499348747">
    <w:abstractNumId w:val="16"/>
  </w:num>
  <w:num w:numId="31" w16cid:durableId="382486587">
    <w:abstractNumId w:val="38"/>
  </w:num>
  <w:num w:numId="32" w16cid:durableId="1333146800">
    <w:abstractNumId w:val="26"/>
  </w:num>
  <w:num w:numId="33" w16cid:durableId="1375078662">
    <w:abstractNumId w:val="40"/>
  </w:num>
  <w:num w:numId="34" w16cid:durableId="2114350436">
    <w:abstractNumId w:val="10"/>
  </w:num>
  <w:num w:numId="35" w16cid:durableId="1216430172">
    <w:abstractNumId w:val="30"/>
  </w:num>
  <w:num w:numId="36" w16cid:durableId="1690834348">
    <w:abstractNumId w:val="37"/>
  </w:num>
  <w:num w:numId="37" w16cid:durableId="884105061">
    <w:abstractNumId w:val="39"/>
  </w:num>
  <w:num w:numId="38" w16cid:durableId="865872238">
    <w:abstractNumId w:val="33"/>
  </w:num>
  <w:num w:numId="39" w16cid:durableId="875432390">
    <w:abstractNumId w:val="43"/>
  </w:num>
  <w:num w:numId="40" w16cid:durableId="1664697501">
    <w:abstractNumId w:val="27"/>
  </w:num>
  <w:num w:numId="41" w16cid:durableId="2141411444">
    <w:abstractNumId w:val="29"/>
  </w:num>
  <w:num w:numId="42" w16cid:durableId="1066534678">
    <w:abstractNumId w:val="7"/>
  </w:num>
  <w:num w:numId="43" w16cid:durableId="1579439842">
    <w:abstractNumId w:val="35"/>
  </w:num>
  <w:num w:numId="44" w16cid:durableId="227690227">
    <w:abstractNumId w:val="34"/>
  </w:num>
  <w:num w:numId="45" w16cid:durableId="1327367013">
    <w:abstractNumId w:val="20"/>
  </w:num>
  <w:num w:numId="46" w16cid:durableId="1963339644">
    <w:abstractNumId w:val="31"/>
  </w:num>
  <w:num w:numId="47" w16cid:durableId="888765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78EF"/>
    <w:rsid w:val="00075323"/>
    <w:rsid w:val="00085D78"/>
    <w:rsid w:val="00087B58"/>
    <w:rsid w:val="00093110"/>
    <w:rsid w:val="000A15CD"/>
    <w:rsid w:val="000A1CA5"/>
    <w:rsid w:val="000A33CC"/>
    <w:rsid w:val="000A5306"/>
    <w:rsid w:val="000B22FD"/>
    <w:rsid w:val="000C3C99"/>
    <w:rsid w:val="000D22AA"/>
    <w:rsid w:val="000E40B7"/>
    <w:rsid w:val="000E5D4D"/>
    <w:rsid w:val="000F4709"/>
    <w:rsid w:val="000F5EA0"/>
    <w:rsid w:val="001010E5"/>
    <w:rsid w:val="00102892"/>
    <w:rsid w:val="00103FB1"/>
    <w:rsid w:val="0010521C"/>
    <w:rsid w:val="001063BD"/>
    <w:rsid w:val="00113AD8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A133E"/>
    <w:rsid w:val="001B2904"/>
    <w:rsid w:val="001B556C"/>
    <w:rsid w:val="001C3825"/>
    <w:rsid w:val="001D0C74"/>
    <w:rsid w:val="001D1AE0"/>
    <w:rsid w:val="001E0ADB"/>
    <w:rsid w:val="001E0FFC"/>
    <w:rsid w:val="001E3814"/>
    <w:rsid w:val="001E5CEA"/>
    <w:rsid w:val="001E7420"/>
    <w:rsid w:val="001F4E04"/>
    <w:rsid w:val="001F7DCB"/>
    <w:rsid w:val="002012C7"/>
    <w:rsid w:val="00202055"/>
    <w:rsid w:val="002039AF"/>
    <w:rsid w:val="00203AA8"/>
    <w:rsid w:val="00206325"/>
    <w:rsid w:val="00207B34"/>
    <w:rsid w:val="00212715"/>
    <w:rsid w:val="002248FD"/>
    <w:rsid w:val="00247256"/>
    <w:rsid w:val="0025572D"/>
    <w:rsid w:val="00271BBD"/>
    <w:rsid w:val="00274132"/>
    <w:rsid w:val="00281667"/>
    <w:rsid w:val="00282B7D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767B"/>
    <w:rsid w:val="003364FD"/>
    <w:rsid w:val="00347391"/>
    <w:rsid w:val="00351A6E"/>
    <w:rsid w:val="00352A2E"/>
    <w:rsid w:val="00354903"/>
    <w:rsid w:val="00361528"/>
    <w:rsid w:val="00363DD6"/>
    <w:rsid w:val="00372C4D"/>
    <w:rsid w:val="00375E09"/>
    <w:rsid w:val="00375E3B"/>
    <w:rsid w:val="00380FD6"/>
    <w:rsid w:val="00381C5C"/>
    <w:rsid w:val="003826BE"/>
    <w:rsid w:val="0038270F"/>
    <w:rsid w:val="003902AF"/>
    <w:rsid w:val="00395606"/>
    <w:rsid w:val="003A7488"/>
    <w:rsid w:val="003A7F8A"/>
    <w:rsid w:val="003B013F"/>
    <w:rsid w:val="003B68FA"/>
    <w:rsid w:val="003B7AD6"/>
    <w:rsid w:val="003C5D4C"/>
    <w:rsid w:val="003D1602"/>
    <w:rsid w:val="003D55EE"/>
    <w:rsid w:val="003D5D50"/>
    <w:rsid w:val="003D78D4"/>
    <w:rsid w:val="003E0C0D"/>
    <w:rsid w:val="003E1D78"/>
    <w:rsid w:val="003E6EA3"/>
    <w:rsid w:val="003F158F"/>
    <w:rsid w:val="003F6FF9"/>
    <w:rsid w:val="00402862"/>
    <w:rsid w:val="00407C54"/>
    <w:rsid w:val="00413A25"/>
    <w:rsid w:val="00420F66"/>
    <w:rsid w:val="00423D41"/>
    <w:rsid w:val="0043392C"/>
    <w:rsid w:val="00445691"/>
    <w:rsid w:val="00445751"/>
    <w:rsid w:val="004630E1"/>
    <w:rsid w:val="00463223"/>
    <w:rsid w:val="00466CA8"/>
    <w:rsid w:val="004710E0"/>
    <w:rsid w:val="0047265F"/>
    <w:rsid w:val="00473706"/>
    <w:rsid w:val="00474291"/>
    <w:rsid w:val="00486340"/>
    <w:rsid w:val="00495319"/>
    <w:rsid w:val="004B2D1F"/>
    <w:rsid w:val="004C0791"/>
    <w:rsid w:val="004C387A"/>
    <w:rsid w:val="004C5A21"/>
    <w:rsid w:val="004C5C1E"/>
    <w:rsid w:val="004D60A7"/>
    <w:rsid w:val="004E0265"/>
    <w:rsid w:val="004F7524"/>
    <w:rsid w:val="0050161E"/>
    <w:rsid w:val="00511F32"/>
    <w:rsid w:val="00524593"/>
    <w:rsid w:val="005332BD"/>
    <w:rsid w:val="00534375"/>
    <w:rsid w:val="005647A8"/>
    <w:rsid w:val="0056643E"/>
    <w:rsid w:val="005671D0"/>
    <w:rsid w:val="00572626"/>
    <w:rsid w:val="00572C9E"/>
    <w:rsid w:val="0057411C"/>
    <w:rsid w:val="005746A7"/>
    <w:rsid w:val="00584D7F"/>
    <w:rsid w:val="00585DF3"/>
    <w:rsid w:val="0059356F"/>
    <w:rsid w:val="005946A9"/>
    <w:rsid w:val="00597C7F"/>
    <w:rsid w:val="005A00D1"/>
    <w:rsid w:val="005A1CE0"/>
    <w:rsid w:val="005A29DE"/>
    <w:rsid w:val="005A3918"/>
    <w:rsid w:val="005A68F1"/>
    <w:rsid w:val="005B10A3"/>
    <w:rsid w:val="005B1B77"/>
    <w:rsid w:val="005B59B6"/>
    <w:rsid w:val="005B5FB1"/>
    <w:rsid w:val="005B6B4C"/>
    <w:rsid w:val="005C1793"/>
    <w:rsid w:val="005C3DBC"/>
    <w:rsid w:val="005D3F09"/>
    <w:rsid w:val="005E3F28"/>
    <w:rsid w:val="005E49E1"/>
    <w:rsid w:val="005E4E55"/>
    <w:rsid w:val="005F678C"/>
    <w:rsid w:val="005F75BB"/>
    <w:rsid w:val="00601F49"/>
    <w:rsid w:val="0060215D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A6A"/>
    <w:rsid w:val="00691EFA"/>
    <w:rsid w:val="006A22C0"/>
    <w:rsid w:val="006C0E51"/>
    <w:rsid w:val="006C6B25"/>
    <w:rsid w:val="006C6D94"/>
    <w:rsid w:val="006C7D80"/>
    <w:rsid w:val="006D45BE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34C63"/>
    <w:rsid w:val="00743402"/>
    <w:rsid w:val="00743A6E"/>
    <w:rsid w:val="0075373A"/>
    <w:rsid w:val="00755D9E"/>
    <w:rsid w:val="00773800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B6E63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0299A"/>
    <w:rsid w:val="00816C45"/>
    <w:rsid w:val="00820C06"/>
    <w:rsid w:val="0082402B"/>
    <w:rsid w:val="0082425C"/>
    <w:rsid w:val="0082782A"/>
    <w:rsid w:val="00830B55"/>
    <w:rsid w:val="00832267"/>
    <w:rsid w:val="00835A76"/>
    <w:rsid w:val="00842866"/>
    <w:rsid w:val="00843461"/>
    <w:rsid w:val="008434FE"/>
    <w:rsid w:val="00844EC4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86D80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8F73C6"/>
    <w:rsid w:val="00904D75"/>
    <w:rsid w:val="009060F0"/>
    <w:rsid w:val="00911DE7"/>
    <w:rsid w:val="00913809"/>
    <w:rsid w:val="00915CE8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7C96"/>
    <w:rsid w:val="009D631F"/>
    <w:rsid w:val="009E11E0"/>
    <w:rsid w:val="009E28F5"/>
    <w:rsid w:val="00A164A1"/>
    <w:rsid w:val="00A2198F"/>
    <w:rsid w:val="00A257BE"/>
    <w:rsid w:val="00A271BC"/>
    <w:rsid w:val="00A302D8"/>
    <w:rsid w:val="00A44751"/>
    <w:rsid w:val="00A4617E"/>
    <w:rsid w:val="00A63C3A"/>
    <w:rsid w:val="00A94DFF"/>
    <w:rsid w:val="00AA1ABA"/>
    <w:rsid w:val="00AA76AA"/>
    <w:rsid w:val="00AB225C"/>
    <w:rsid w:val="00AB3B56"/>
    <w:rsid w:val="00AC3652"/>
    <w:rsid w:val="00AC48A5"/>
    <w:rsid w:val="00AD74A7"/>
    <w:rsid w:val="00AE414B"/>
    <w:rsid w:val="00AF07E5"/>
    <w:rsid w:val="00AF7370"/>
    <w:rsid w:val="00B00103"/>
    <w:rsid w:val="00B0326A"/>
    <w:rsid w:val="00B25A67"/>
    <w:rsid w:val="00B273C6"/>
    <w:rsid w:val="00B3736B"/>
    <w:rsid w:val="00B41D98"/>
    <w:rsid w:val="00B53D67"/>
    <w:rsid w:val="00B5459A"/>
    <w:rsid w:val="00B71CBF"/>
    <w:rsid w:val="00B81CFF"/>
    <w:rsid w:val="00B90114"/>
    <w:rsid w:val="00BA4885"/>
    <w:rsid w:val="00BA7A2B"/>
    <w:rsid w:val="00BC7185"/>
    <w:rsid w:val="00BD3BB6"/>
    <w:rsid w:val="00BD6F99"/>
    <w:rsid w:val="00BF3C1B"/>
    <w:rsid w:val="00BF7ACC"/>
    <w:rsid w:val="00C07933"/>
    <w:rsid w:val="00C07A1F"/>
    <w:rsid w:val="00C10CB9"/>
    <w:rsid w:val="00C14129"/>
    <w:rsid w:val="00C14CA9"/>
    <w:rsid w:val="00C15D7C"/>
    <w:rsid w:val="00C209CD"/>
    <w:rsid w:val="00C3333F"/>
    <w:rsid w:val="00C34FE8"/>
    <w:rsid w:val="00C35FA7"/>
    <w:rsid w:val="00C3731A"/>
    <w:rsid w:val="00C41513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C166F"/>
    <w:rsid w:val="00CC4959"/>
    <w:rsid w:val="00CD4AFB"/>
    <w:rsid w:val="00CD4C4A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251F2"/>
    <w:rsid w:val="00D259EC"/>
    <w:rsid w:val="00D265FA"/>
    <w:rsid w:val="00D31D3B"/>
    <w:rsid w:val="00D32201"/>
    <w:rsid w:val="00D36B95"/>
    <w:rsid w:val="00D42D2F"/>
    <w:rsid w:val="00D45795"/>
    <w:rsid w:val="00D47982"/>
    <w:rsid w:val="00D525FB"/>
    <w:rsid w:val="00D62965"/>
    <w:rsid w:val="00D62E48"/>
    <w:rsid w:val="00D67A33"/>
    <w:rsid w:val="00D70399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B6E34"/>
    <w:rsid w:val="00DC298E"/>
    <w:rsid w:val="00DC4FFD"/>
    <w:rsid w:val="00DC5861"/>
    <w:rsid w:val="00DC7E71"/>
    <w:rsid w:val="00DD35EE"/>
    <w:rsid w:val="00DE520E"/>
    <w:rsid w:val="00DF5D57"/>
    <w:rsid w:val="00DF659B"/>
    <w:rsid w:val="00E1391B"/>
    <w:rsid w:val="00E16158"/>
    <w:rsid w:val="00E352B6"/>
    <w:rsid w:val="00E4011A"/>
    <w:rsid w:val="00E4186A"/>
    <w:rsid w:val="00E50DFF"/>
    <w:rsid w:val="00E5117F"/>
    <w:rsid w:val="00E52255"/>
    <w:rsid w:val="00E530ED"/>
    <w:rsid w:val="00E54992"/>
    <w:rsid w:val="00E63053"/>
    <w:rsid w:val="00E63A8D"/>
    <w:rsid w:val="00E63C70"/>
    <w:rsid w:val="00E648E4"/>
    <w:rsid w:val="00E717A6"/>
    <w:rsid w:val="00E7633E"/>
    <w:rsid w:val="00E81723"/>
    <w:rsid w:val="00E833D7"/>
    <w:rsid w:val="00E861FE"/>
    <w:rsid w:val="00E95A83"/>
    <w:rsid w:val="00EA246A"/>
    <w:rsid w:val="00EA5066"/>
    <w:rsid w:val="00EA7BE1"/>
    <w:rsid w:val="00EB31B6"/>
    <w:rsid w:val="00EC032D"/>
    <w:rsid w:val="00EC44A5"/>
    <w:rsid w:val="00ED3E81"/>
    <w:rsid w:val="00EE1035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4C96"/>
    <w:rsid w:val="00F17F3C"/>
    <w:rsid w:val="00F2011B"/>
    <w:rsid w:val="00F22E7D"/>
    <w:rsid w:val="00F242AB"/>
    <w:rsid w:val="00F308BE"/>
    <w:rsid w:val="00F3783E"/>
    <w:rsid w:val="00F46703"/>
    <w:rsid w:val="00F51133"/>
    <w:rsid w:val="00F5178D"/>
    <w:rsid w:val="00F715BE"/>
    <w:rsid w:val="00F756B1"/>
    <w:rsid w:val="00F8099C"/>
    <w:rsid w:val="00F81AC4"/>
    <w:rsid w:val="00F86127"/>
    <w:rsid w:val="00F964E3"/>
    <w:rsid w:val="00FA46B8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ED154FD"/>
  <w15:chartTrackingRefBased/>
  <w15:docId w15:val="{56BEFDE1-E3A2-4A5F-9907-0EE6C4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paragraph" w:styleId="Tekstpodstawowy">
    <w:name w:val="Body Text"/>
    <w:basedOn w:val="Normalny"/>
    <w:link w:val="TekstpodstawowyZnak"/>
    <w:rsid w:val="008F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73C6"/>
  </w:style>
  <w:style w:type="character" w:styleId="Pogrubienie">
    <w:name w:val="Strong"/>
    <w:uiPriority w:val="22"/>
    <w:qFormat/>
    <w:rsid w:val="008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4293-9D01-41C8-8F17-A8620FE2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</Template>
  <TotalTime>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Tomasz Burakowski</cp:lastModifiedBy>
  <cp:revision>2</cp:revision>
  <cp:lastPrinted>2022-04-07T11:26:00Z</cp:lastPrinted>
  <dcterms:created xsi:type="dcterms:W3CDTF">2023-11-21T09:33:00Z</dcterms:created>
  <dcterms:modified xsi:type="dcterms:W3CDTF">2023-11-21T09:33:00Z</dcterms:modified>
</cp:coreProperties>
</file>