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1C82" w14:textId="77777777" w:rsidR="00503E5C" w:rsidRPr="00202055" w:rsidRDefault="00503E5C" w:rsidP="00503E5C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1320BE4E" w14:textId="77777777" w:rsidR="00503E5C" w:rsidRPr="00202055" w:rsidRDefault="00503E5C" w:rsidP="00503E5C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055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6A31714D" w14:textId="77777777" w:rsidR="00503E5C" w:rsidRPr="00202055" w:rsidRDefault="00503E5C" w:rsidP="00503E5C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055">
        <w:rPr>
          <w:rFonts w:asciiTheme="minorHAnsi" w:hAnsiTheme="minorHAnsi" w:cstheme="minorHAnsi"/>
          <w:sz w:val="24"/>
          <w:szCs w:val="24"/>
        </w:rPr>
        <w:t>na</w:t>
      </w:r>
      <w:r w:rsidRPr="002020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b/>
          <w:i/>
          <w:sz w:val="24"/>
          <w:szCs w:val="24"/>
        </w:rPr>
        <w:t>„Dostawę materiałów eksploatacyjnych do urządzeń drukujących”</w:t>
      </w:r>
      <w:r w:rsidRPr="002020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sz w:val="24"/>
          <w:szCs w:val="24"/>
        </w:rPr>
        <w:br/>
        <w:t>dla Starostwa Powiatowego</w:t>
      </w:r>
    </w:p>
    <w:p w14:paraId="47708E41" w14:textId="27B1E98B" w:rsidR="00503E5C" w:rsidRPr="00202055" w:rsidRDefault="00503E5C" w:rsidP="00503E5C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 xml:space="preserve">Ja (my), niżej podpisany(i) </w:t>
      </w:r>
    </w:p>
    <w:p w14:paraId="440E20F0" w14:textId="77777777" w:rsidR="00503E5C" w:rsidRPr="00202055" w:rsidRDefault="00503E5C" w:rsidP="00503E5C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128268" w14:textId="77777777" w:rsidR="00503E5C" w:rsidRPr="00202055" w:rsidRDefault="00503E5C" w:rsidP="00503E5C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7A21CD35" w14:textId="77777777" w:rsidR="00503E5C" w:rsidRPr="00202055" w:rsidRDefault="00503E5C" w:rsidP="00503E5C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 xml:space="preserve">nazwa firmy…........................................................................................................................... </w:t>
      </w:r>
    </w:p>
    <w:p w14:paraId="7DCA6D26" w14:textId="77777777" w:rsidR="00503E5C" w:rsidRPr="00202055" w:rsidRDefault="00503E5C" w:rsidP="00503E5C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siedziba ….................................................................................................................................</w:t>
      </w:r>
    </w:p>
    <w:p w14:paraId="59CA5798" w14:textId="77777777" w:rsidR="00503E5C" w:rsidRPr="00202055" w:rsidRDefault="00503E5C" w:rsidP="00503E5C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adres e-mail: ………………………………………………………………….…………………….</w:t>
      </w:r>
    </w:p>
    <w:p w14:paraId="24BB4E99" w14:textId="726C1DC1" w:rsidR="00503E5C" w:rsidRDefault="00503E5C" w:rsidP="00503E5C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w odpowiedzi na zaproszenie do złożenia oferty cenowej na: </w:t>
      </w:r>
      <w:r w:rsidRPr="00202055">
        <w:rPr>
          <w:rFonts w:asciiTheme="minorHAnsi" w:hAnsiTheme="minorHAnsi" w:cstheme="minorHAnsi"/>
          <w:sz w:val="22"/>
          <w:szCs w:val="22"/>
        </w:rPr>
        <w:t>„</w:t>
      </w:r>
      <w:r w:rsidRPr="00202055">
        <w:rPr>
          <w:rFonts w:asciiTheme="minorHAnsi" w:hAnsiTheme="minorHAnsi" w:cstheme="minorHAnsi"/>
          <w:i/>
          <w:sz w:val="22"/>
          <w:szCs w:val="22"/>
        </w:rPr>
        <w:t>Dostawę materiałów eksploatacyjnych do urządzeń drukujących</w:t>
      </w:r>
      <w:r w:rsidRPr="00202055">
        <w:rPr>
          <w:rFonts w:asciiTheme="minorHAnsi" w:hAnsiTheme="minorHAnsi" w:cstheme="minorHAnsi"/>
          <w:sz w:val="22"/>
          <w:szCs w:val="22"/>
        </w:rPr>
        <w:t>”</w:t>
      </w: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 dla Starostwa Powiatowego składam(y) niniejszą ofertę </w:t>
      </w:r>
    </w:p>
    <w:p w14:paraId="0993FFF8" w14:textId="77777777" w:rsidR="00BA6DE1" w:rsidRPr="00BA6DE1" w:rsidRDefault="00BA6DE1" w:rsidP="00BA6DE1"/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3323"/>
        <w:gridCol w:w="1589"/>
        <w:gridCol w:w="867"/>
        <w:gridCol w:w="2022"/>
        <w:gridCol w:w="2215"/>
      </w:tblGrid>
      <w:tr w:rsidR="00503E5C" w:rsidRPr="00F126AB" w14:paraId="2FA21A31" w14:textId="77777777" w:rsidTr="00BA6DE1">
        <w:trPr>
          <w:trHeight w:val="747"/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40C2FF86" w14:textId="77777777" w:rsidR="00503E5C" w:rsidRPr="00F126AB" w:rsidRDefault="00503E5C" w:rsidP="00503E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Pozycja nr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3D19D83" w14:textId="77777777" w:rsidR="00503E5C" w:rsidRPr="00F126AB" w:rsidRDefault="00503E5C" w:rsidP="00503E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Model/Nazwa</w:t>
            </w:r>
          </w:p>
        </w:tc>
        <w:tc>
          <w:tcPr>
            <w:tcW w:w="1589" w:type="dxa"/>
          </w:tcPr>
          <w:p w14:paraId="14573866" w14:textId="1EE8FACD" w:rsidR="00503E5C" w:rsidRPr="00F126AB" w:rsidRDefault="00503E5C" w:rsidP="00503E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Proponowany materiał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B94584B" w14:textId="47FEC84E" w:rsidR="00503E5C" w:rsidRPr="00F126AB" w:rsidRDefault="00503E5C" w:rsidP="00503E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2022" w:type="dxa"/>
            <w:vAlign w:val="center"/>
          </w:tcPr>
          <w:p w14:paraId="350C2DCF" w14:textId="04FAC915" w:rsidR="00503E5C" w:rsidRPr="00F126AB" w:rsidRDefault="00503E5C" w:rsidP="00503E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</w:p>
        </w:tc>
        <w:tc>
          <w:tcPr>
            <w:tcW w:w="2215" w:type="dxa"/>
            <w:vAlign w:val="center"/>
          </w:tcPr>
          <w:p w14:paraId="0FBFE016" w14:textId="77777777" w:rsidR="00503E5C" w:rsidRPr="00202055" w:rsidRDefault="00503E5C" w:rsidP="00503E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14:paraId="2F461BB7" w14:textId="4F047319" w:rsidR="00503E5C" w:rsidRPr="00F126AB" w:rsidRDefault="00503E5C" w:rsidP="00503E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(ilość x cena jednostkowa netto)</w:t>
            </w:r>
          </w:p>
        </w:tc>
      </w:tr>
      <w:tr w:rsidR="00503E5C" w:rsidRPr="00E802FD" w14:paraId="367127C6" w14:textId="77777777" w:rsidTr="00BA6DE1">
        <w:trPr>
          <w:trHeight w:val="601"/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78D3940D" w14:textId="77777777" w:rsidR="00503E5C" w:rsidRPr="00503E5C" w:rsidRDefault="00503E5C" w:rsidP="00B442C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503E5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7E3B726" w14:textId="77777777" w:rsidR="00503E5C" w:rsidRPr="00503E5C" w:rsidRDefault="00503E5C" w:rsidP="00B442C2">
            <w:pPr>
              <w:rPr>
                <w:rFonts w:asciiTheme="minorHAnsi" w:hAnsiTheme="minorHAnsi" w:cstheme="minorHAnsi"/>
                <w:color w:val="000000"/>
              </w:rPr>
            </w:pPr>
            <w:r w:rsidRPr="00503E5C"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 w:rsidRPr="00503E5C"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 w:rsidRPr="00503E5C">
              <w:rPr>
                <w:rFonts w:ascii="Calibri" w:hAnsi="Calibri" w:cs="Calibri"/>
                <w:color w:val="000000"/>
              </w:rPr>
              <w:t xml:space="preserve"> P1606</w:t>
            </w:r>
          </w:p>
        </w:tc>
        <w:tc>
          <w:tcPr>
            <w:tcW w:w="1589" w:type="dxa"/>
          </w:tcPr>
          <w:p w14:paraId="3FBD8022" w14:textId="7777777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5F61389" w14:textId="711B4F48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03E5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2" w:type="dxa"/>
            <w:vAlign w:val="center"/>
          </w:tcPr>
          <w:p w14:paraId="6C58235E" w14:textId="09577973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5" w:type="dxa"/>
            <w:vAlign w:val="center"/>
          </w:tcPr>
          <w:p w14:paraId="0C51BA9F" w14:textId="78C06E61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3E5C" w:rsidRPr="00E802FD" w14:paraId="5FCD8D09" w14:textId="77777777" w:rsidTr="00BA6DE1">
        <w:trPr>
          <w:trHeight w:val="711"/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2E0FB1BF" w14:textId="77777777" w:rsidR="00503E5C" w:rsidRPr="00503E5C" w:rsidRDefault="00503E5C" w:rsidP="00B442C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503E5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B22A58F" w14:textId="77777777" w:rsidR="00503E5C" w:rsidRPr="00503E5C" w:rsidRDefault="00503E5C" w:rsidP="00B442C2">
            <w:pPr>
              <w:rPr>
                <w:rFonts w:asciiTheme="minorHAnsi" w:hAnsiTheme="minorHAnsi" w:cstheme="minorHAnsi"/>
              </w:rPr>
            </w:pPr>
            <w:r w:rsidRPr="00503E5C"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 w:rsidRPr="00503E5C"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 w:rsidRPr="00503E5C">
              <w:rPr>
                <w:rFonts w:ascii="Calibri" w:hAnsi="Calibri" w:cs="Calibri"/>
                <w:color w:val="000000"/>
              </w:rPr>
              <w:t xml:space="preserve"> 1010</w:t>
            </w:r>
          </w:p>
        </w:tc>
        <w:tc>
          <w:tcPr>
            <w:tcW w:w="1589" w:type="dxa"/>
          </w:tcPr>
          <w:p w14:paraId="0AFA3411" w14:textId="7777777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B362920" w14:textId="63E95F4F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03E5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22" w:type="dxa"/>
            <w:vAlign w:val="center"/>
          </w:tcPr>
          <w:p w14:paraId="17D4AA16" w14:textId="18EED238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15" w:type="dxa"/>
            <w:vAlign w:val="center"/>
          </w:tcPr>
          <w:p w14:paraId="548DD267" w14:textId="7BDAEE24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3E5C" w:rsidRPr="00E802FD" w14:paraId="46B45D47" w14:textId="77777777" w:rsidTr="00BA6DE1">
        <w:trPr>
          <w:trHeight w:val="693"/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6BA88761" w14:textId="77777777" w:rsidR="00503E5C" w:rsidRPr="00503E5C" w:rsidRDefault="00503E5C" w:rsidP="00B442C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503E5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B5E90C5" w14:textId="77777777" w:rsidR="00503E5C" w:rsidRPr="00503E5C" w:rsidRDefault="00503E5C" w:rsidP="00B442C2">
            <w:pPr>
              <w:rPr>
                <w:rFonts w:asciiTheme="minorHAnsi" w:hAnsiTheme="minorHAnsi" w:cstheme="minorHAnsi"/>
              </w:rPr>
            </w:pPr>
            <w:r w:rsidRPr="00503E5C"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 w:rsidRPr="00503E5C"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 w:rsidRPr="00503E5C">
              <w:rPr>
                <w:rFonts w:ascii="Calibri" w:hAnsi="Calibri" w:cs="Calibri"/>
                <w:color w:val="000000"/>
              </w:rPr>
              <w:t xml:space="preserve"> P1005</w:t>
            </w:r>
          </w:p>
        </w:tc>
        <w:tc>
          <w:tcPr>
            <w:tcW w:w="1589" w:type="dxa"/>
          </w:tcPr>
          <w:p w14:paraId="5636CB76" w14:textId="7777777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5E4AB36" w14:textId="3BAC25E6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03E5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2" w:type="dxa"/>
            <w:vAlign w:val="center"/>
          </w:tcPr>
          <w:p w14:paraId="208901B3" w14:textId="24B89361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15" w:type="dxa"/>
            <w:vAlign w:val="center"/>
          </w:tcPr>
          <w:p w14:paraId="4312E3A7" w14:textId="1D035AA1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3E5C" w:rsidRPr="00E802FD" w14:paraId="1C9769BA" w14:textId="77777777" w:rsidTr="00BA6DE1">
        <w:trPr>
          <w:trHeight w:val="718"/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106B3DF2" w14:textId="77777777" w:rsidR="00503E5C" w:rsidRPr="00D77B82" w:rsidRDefault="00503E5C" w:rsidP="00B442C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D77B8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D341586" w14:textId="3F7D4C3F" w:rsidR="00503E5C" w:rsidRPr="00D77B82" w:rsidRDefault="00D77B82" w:rsidP="00B442C2">
            <w:pPr>
              <w:rPr>
                <w:rFonts w:asciiTheme="minorHAnsi" w:hAnsiTheme="minorHAnsi" w:cstheme="minorHAnsi"/>
              </w:rPr>
            </w:pPr>
            <w:r w:rsidRPr="00D77B82">
              <w:rPr>
                <w:rFonts w:ascii="Calibri" w:hAnsi="Calibri" w:cs="Calibri"/>
                <w:color w:val="000000"/>
              </w:rPr>
              <w:t>Lexmark E 120</w:t>
            </w:r>
          </w:p>
        </w:tc>
        <w:tc>
          <w:tcPr>
            <w:tcW w:w="1589" w:type="dxa"/>
          </w:tcPr>
          <w:p w14:paraId="15FACBF3" w14:textId="77777777" w:rsidR="00503E5C" w:rsidRPr="00D77B82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22AA0C0" w14:textId="0F283EB8" w:rsidR="00503E5C" w:rsidRPr="00D77B82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77B8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2" w:type="dxa"/>
            <w:vAlign w:val="center"/>
          </w:tcPr>
          <w:p w14:paraId="4865D551" w14:textId="4722213C" w:rsidR="00503E5C" w:rsidRPr="00D77B82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15" w:type="dxa"/>
            <w:vAlign w:val="center"/>
          </w:tcPr>
          <w:p w14:paraId="05B57007" w14:textId="57FAAF40" w:rsidR="00503E5C" w:rsidRPr="00D77B82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6DE1" w:rsidRPr="00E802FD" w14:paraId="6634169C" w14:textId="77777777" w:rsidTr="00BA6DE1">
        <w:trPr>
          <w:trHeight w:val="718"/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01023829" w14:textId="4AF87053" w:rsidR="00BA6DE1" w:rsidRPr="00503E5C" w:rsidRDefault="00BA6DE1" w:rsidP="00B442C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D313A2F" w14:textId="3CEE3B0C" w:rsidR="00BA6DE1" w:rsidRPr="00503E5C" w:rsidRDefault="00D77B82" w:rsidP="00B442C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03E5C">
              <w:rPr>
                <w:rFonts w:ascii="Calibri" w:hAnsi="Calibri" w:cs="Calibri"/>
                <w:b/>
                <w:bCs/>
                <w:color w:val="000000"/>
              </w:rPr>
              <w:t>RICOH MPCW 2200</w:t>
            </w:r>
            <w:r w:rsidR="00DB596C">
              <w:rPr>
                <w:rFonts w:ascii="Calibri" w:hAnsi="Calibri" w:cs="Calibri"/>
                <w:b/>
                <w:bCs/>
                <w:color w:val="000000"/>
              </w:rPr>
              <w:t xml:space="preserve"> SP</w:t>
            </w:r>
            <w:r w:rsidRPr="00503E5C">
              <w:rPr>
                <w:rFonts w:ascii="Calibri" w:hAnsi="Calibri" w:cs="Calibri"/>
                <w:b/>
                <w:bCs/>
                <w:color w:val="000000"/>
              </w:rPr>
              <w:t xml:space="preserve"> Black( ploter)</w:t>
            </w:r>
          </w:p>
        </w:tc>
        <w:tc>
          <w:tcPr>
            <w:tcW w:w="1589" w:type="dxa"/>
          </w:tcPr>
          <w:p w14:paraId="74920D3D" w14:textId="77777777" w:rsidR="00BA6DE1" w:rsidRPr="00503E5C" w:rsidRDefault="00BA6DE1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212E59B" w14:textId="2345E1E9" w:rsidR="00BA6DE1" w:rsidRPr="00503E5C" w:rsidRDefault="00BA6DE1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022" w:type="dxa"/>
            <w:vAlign w:val="center"/>
          </w:tcPr>
          <w:p w14:paraId="49FF3C4E" w14:textId="77777777" w:rsidR="00BA6DE1" w:rsidRPr="00503E5C" w:rsidRDefault="00BA6DE1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15" w:type="dxa"/>
            <w:vAlign w:val="center"/>
          </w:tcPr>
          <w:p w14:paraId="5FB963BC" w14:textId="77777777" w:rsidR="00BA6DE1" w:rsidRPr="00503E5C" w:rsidRDefault="00BA6DE1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3E5C" w:rsidRPr="00E802FD" w14:paraId="4019328A" w14:textId="77777777" w:rsidTr="00830879">
        <w:trPr>
          <w:trHeight w:val="596"/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22EA02A5" w14:textId="1B638B0C" w:rsidR="00503E5C" w:rsidRPr="00503E5C" w:rsidRDefault="005F175D" w:rsidP="00B442C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6744B76" w14:textId="77777777" w:rsidR="00503E5C" w:rsidRPr="00503E5C" w:rsidRDefault="00503E5C" w:rsidP="00B442C2">
            <w:pPr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 xml:space="preserve">Kyocera </w:t>
            </w:r>
            <w:proofErr w:type="spellStart"/>
            <w:r w:rsidRPr="00503E5C">
              <w:rPr>
                <w:rFonts w:asciiTheme="minorHAnsi" w:hAnsiTheme="minorHAnsi" w:cstheme="minorHAnsi"/>
                <w:b/>
                <w:bCs/>
              </w:rPr>
              <w:t>ecosys</w:t>
            </w:r>
            <w:proofErr w:type="spellEnd"/>
            <w:r w:rsidRPr="00503E5C">
              <w:rPr>
                <w:rFonts w:asciiTheme="minorHAnsi" w:hAnsiTheme="minorHAnsi" w:cstheme="minorHAnsi"/>
                <w:b/>
                <w:bCs/>
              </w:rPr>
              <w:t xml:space="preserve"> P2040dn </w:t>
            </w:r>
          </w:p>
        </w:tc>
        <w:tc>
          <w:tcPr>
            <w:tcW w:w="1589" w:type="dxa"/>
          </w:tcPr>
          <w:p w14:paraId="3C65E6CC" w14:textId="7777777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67FA757" w14:textId="62CBB830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022" w:type="dxa"/>
            <w:vAlign w:val="center"/>
          </w:tcPr>
          <w:p w14:paraId="5A43744B" w14:textId="2B862904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15" w:type="dxa"/>
            <w:vAlign w:val="center"/>
          </w:tcPr>
          <w:p w14:paraId="68D14A38" w14:textId="42F426ED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3E5C" w:rsidRPr="00E802FD" w14:paraId="4FB442C0" w14:textId="77777777" w:rsidTr="00830879">
        <w:trPr>
          <w:trHeight w:val="691"/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21B4BD10" w14:textId="4C037E8B" w:rsidR="00503E5C" w:rsidRPr="00503E5C" w:rsidRDefault="005F175D" w:rsidP="00B442C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DC5DBFD" w14:textId="77777777" w:rsidR="00503E5C" w:rsidRPr="00503E5C" w:rsidRDefault="00503E5C" w:rsidP="00B442C2">
            <w:pPr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 xml:space="preserve">Ricoh MPC2011 </w:t>
            </w:r>
            <w:proofErr w:type="spellStart"/>
            <w:r w:rsidRPr="00503E5C">
              <w:rPr>
                <w:rFonts w:asciiTheme="minorHAnsi" w:hAnsiTheme="minorHAnsi" w:cstheme="minorHAnsi"/>
                <w:b/>
                <w:bCs/>
              </w:rPr>
              <w:t>black</w:t>
            </w:r>
            <w:proofErr w:type="spellEnd"/>
          </w:p>
        </w:tc>
        <w:tc>
          <w:tcPr>
            <w:tcW w:w="1589" w:type="dxa"/>
          </w:tcPr>
          <w:p w14:paraId="2E85DB7C" w14:textId="7777777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A955633" w14:textId="2C540663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022" w:type="dxa"/>
            <w:vAlign w:val="center"/>
          </w:tcPr>
          <w:p w14:paraId="6E189B78" w14:textId="3BF31A93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15" w:type="dxa"/>
            <w:vAlign w:val="center"/>
          </w:tcPr>
          <w:p w14:paraId="41114C98" w14:textId="54E04CE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3E5C" w:rsidRPr="00E802FD" w14:paraId="1CFD3A74" w14:textId="77777777" w:rsidTr="003A103B">
        <w:trPr>
          <w:trHeight w:val="756"/>
          <w:jc w:val="center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1B04B" w14:textId="39B48703" w:rsidR="00503E5C" w:rsidRPr="00503E5C" w:rsidRDefault="005F175D" w:rsidP="00B442C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50058" w14:textId="77777777" w:rsidR="00503E5C" w:rsidRPr="00503E5C" w:rsidRDefault="00503E5C" w:rsidP="00B442C2">
            <w:pPr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 xml:space="preserve">Ricoh MPC2011 </w:t>
            </w:r>
            <w:proofErr w:type="spellStart"/>
            <w:r w:rsidRPr="00503E5C">
              <w:rPr>
                <w:rFonts w:asciiTheme="minorHAnsi" w:hAnsiTheme="minorHAnsi" w:cstheme="minorHAnsi"/>
                <w:b/>
                <w:bCs/>
              </w:rPr>
              <w:t>magenta</w:t>
            </w:r>
            <w:proofErr w:type="spellEnd"/>
            <w:r w:rsidRPr="00503E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03E5C">
              <w:rPr>
                <w:rFonts w:asciiTheme="minorHAnsi" w:hAnsiTheme="minorHAnsi" w:cstheme="minorHAnsi"/>
                <w:b/>
                <w:bCs/>
              </w:rPr>
              <w:t>zwiekszona</w:t>
            </w:r>
            <w:proofErr w:type="spellEnd"/>
            <w:r w:rsidRPr="00503E5C">
              <w:rPr>
                <w:rFonts w:asciiTheme="minorHAnsi" w:hAnsiTheme="minorHAnsi" w:cstheme="minorHAnsi"/>
                <w:b/>
                <w:bCs/>
              </w:rPr>
              <w:t xml:space="preserve"> pojemność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59DBF701" w14:textId="7777777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AF44E" w14:textId="6041DD84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402B20FD" w14:textId="180AEE3F" w:rsidR="00503E5C" w:rsidRPr="00503E5C" w:rsidRDefault="00503E5C" w:rsidP="00B442C2">
            <w:pPr>
              <w:spacing w:line="19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14:paraId="519D5CC8" w14:textId="784F5F60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3E5C" w:rsidRPr="00E802FD" w14:paraId="223104FA" w14:textId="77777777" w:rsidTr="00572579">
        <w:trPr>
          <w:trHeight w:val="558"/>
          <w:jc w:val="center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826CB" w14:textId="1B002FB1" w:rsidR="00503E5C" w:rsidRPr="00503E5C" w:rsidRDefault="005F175D" w:rsidP="00B442C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50B7E" w14:textId="77777777" w:rsidR="00503E5C" w:rsidRPr="00503E5C" w:rsidRDefault="00503E5C" w:rsidP="00B442C2">
            <w:pPr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 xml:space="preserve">Ricoh MPC2011 </w:t>
            </w:r>
            <w:proofErr w:type="spellStart"/>
            <w:r w:rsidRPr="00503E5C">
              <w:rPr>
                <w:rFonts w:asciiTheme="minorHAnsi" w:hAnsiTheme="minorHAnsi" w:cstheme="minorHAnsi"/>
                <w:b/>
                <w:bCs/>
              </w:rPr>
              <w:t>cyan</w:t>
            </w:r>
            <w:proofErr w:type="spellEnd"/>
            <w:r w:rsidRPr="00503E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03E5C">
              <w:rPr>
                <w:rFonts w:asciiTheme="minorHAnsi" w:hAnsiTheme="minorHAnsi" w:cstheme="minorHAnsi"/>
                <w:b/>
                <w:bCs/>
              </w:rPr>
              <w:t>zwiekszona</w:t>
            </w:r>
            <w:proofErr w:type="spellEnd"/>
            <w:r w:rsidRPr="00503E5C">
              <w:rPr>
                <w:rFonts w:asciiTheme="minorHAnsi" w:hAnsiTheme="minorHAnsi" w:cstheme="minorHAnsi"/>
                <w:b/>
                <w:bCs/>
              </w:rPr>
              <w:t xml:space="preserve"> pojemność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1B223171" w14:textId="7777777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6C123" w14:textId="669FCA56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2173F7A2" w14:textId="7777777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14:paraId="78EFCA4E" w14:textId="7662B0D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3E5C" w:rsidRPr="00E802FD" w14:paraId="130FD629" w14:textId="77777777" w:rsidTr="00BA6DE1">
        <w:trPr>
          <w:trHeight w:val="718"/>
          <w:jc w:val="center"/>
        </w:trPr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8C15D" w14:textId="32C673CF" w:rsidR="00503E5C" w:rsidRPr="00503E5C" w:rsidRDefault="00BA6DE1" w:rsidP="00B442C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5F175D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EDEC1" w14:textId="5B1FA5F9" w:rsidR="00503E5C" w:rsidRPr="00503E5C" w:rsidRDefault="00503E5C" w:rsidP="00B442C2">
            <w:pPr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 xml:space="preserve">Ricoh MPC2011 </w:t>
            </w:r>
            <w:proofErr w:type="spellStart"/>
            <w:r w:rsidRPr="00503E5C">
              <w:rPr>
                <w:rFonts w:asciiTheme="minorHAnsi" w:hAnsiTheme="minorHAnsi" w:cstheme="minorHAnsi"/>
                <w:b/>
                <w:bCs/>
              </w:rPr>
              <w:t>yel</w:t>
            </w:r>
            <w:r w:rsidR="00F02B75">
              <w:rPr>
                <w:rFonts w:asciiTheme="minorHAnsi" w:hAnsiTheme="minorHAnsi" w:cstheme="minorHAnsi"/>
                <w:b/>
                <w:bCs/>
              </w:rPr>
              <w:t>l</w:t>
            </w:r>
            <w:r w:rsidRPr="00503E5C">
              <w:rPr>
                <w:rFonts w:asciiTheme="minorHAnsi" w:hAnsiTheme="minorHAnsi" w:cstheme="minorHAnsi"/>
                <w:b/>
                <w:bCs/>
              </w:rPr>
              <w:t>ow</w:t>
            </w:r>
            <w:proofErr w:type="spellEnd"/>
            <w:r w:rsidRPr="00503E5C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proofErr w:type="spellStart"/>
            <w:r w:rsidRPr="00503E5C">
              <w:rPr>
                <w:rFonts w:asciiTheme="minorHAnsi" w:hAnsiTheme="minorHAnsi" w:cstheme="minorHAnsi"/>
                <w:b/>
                <w:bCs/>
              </w:rPr>
              <w:t>zwiekszona</w:t>
            </w:r>
            <w:proofErr w:type="spellEnd"/>
            <w:r w:rsidRPr="00503E5C">
              <w:rPr>
                <w:rFonts w:asciiTheme="minorHAnsi" w:hAnsiTheme="minorHAnsi" w:cstheme="minorHAnsi"/>
                <w:b/>
                <w:bCs/>
              </w:rPr>
              <w:t xml:space="preserve"> pojemność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79FCC92" w14:textId="7777777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48761" w14:textId="09CF7A9F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vAlign w:val="center"/>
          </w:tcPr>
          <w:p w14:paraId="0F2AB74F" w14:textId="7777777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14:paraId="74C70B77" w14:textId="43270CA9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3E5C" w:rsidRPr="00E802FD" w14:paraId="564DC073" w14:textId="77777777" w:rsidTr="00BA6DE1">
        <w:trPr>
          <w:trHeight w:val="718"/>
          <w:jc w:val="center"/>
        </w:trPr>
        <w:tc>
          <w:tcPr>
            <w:tcW w:w="1007" w:type="dxa"/>
            <w:shd w:val="clear" w:color="auto" w:fill="auto"/>
            <w:vAlign w:val="center"/>
          </w:tcPr>
          <w:p w14:paraId="6197952B" w14:textId="2A2EA68C" w:rsidR="00503E5C" w:rsidRPr="00503E5C" w:rsidRDefault="00503E5C" w:rsidP="00B442C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>1</w:t>
            </w:r>
            <w:r w:rsidR="005F175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F428E42" w14:textId="77777777" w:rsidR="00503E5C" w:rsidRPr="00503E5C" w:rsidRDefault="00503E5C" w:rsidP="00B442C2">
            <w:pPr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>Canon</w:t>
            </w:r>
            <w:r w:rsidRPr="00503E5C">
              <w:rPr>
                <w:b/>
                <w:bCs/>
              </w:rPr>
              <w:t xml:space="preserve"> </w:t>
            </w:r>
            <w:r w:rsidRPr="00503E5C">
              <w:rPr>
                <w:rFonts w:asciiTheme="minorHAnsi" w:hAnsiTheme="minorHAnsi" w:cstheme="minorHAnsi"/>
                <w:b/>
                <w:bCs/>
              </w:rPr>
              <w:t xml:space="preserve">image </w:t>
            </w:r>
            <w:proofErr w:type="spellStart"/>
            <w:r w:rsidRPr="00503E5C">
              <w:rPr>
                <w:rFonts w:asciiTheme="minorHAnsi" w:hAnsiTheme="minorHAnsi" w:cstheme="minorHAnsi"/>
                <w:b/>
                <w:bCs/>
              </w:rPr>
              <w:t>prograf</w:t>
            </w:r>
            <w:proofErr w:type="spellEnd"/>
            <w:r w:rsidRPr="00503E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03E5C">
              <w:rPr>
                <w:rFonts w:asciiTheme="minorHAnsi" w:hAnsiTheme="minorHAnsi" w:cstheme="minorHAnsi"/>
                <w:b/>
                <w:bCs/>
              </w:rPr>
              <w:t>tx</w:t>
            </w:r>
            <w:proofErr w:type="spellEnd"/>
            <w:r w:rsidRPr="00503E5C">
              <w:rPr>
                <w:rFonts w:asciiTheme="minorHAnsi" w:hAnsiTheme="minorHAnsi" w:cstheme="minorHAnsi"/>
                <w:b/>
                <w:bCs/>
              </w:rPr>
              <w:t xml:space="preserve"> 3000  kartridż konserwujący</w:t>
            </w:r>
          </w:p>
        </w:tc>
        <w:tc>
          <w:tcPr>
            <w:tcW w:w="1589" w:type="dxa"/>
          </w:tcPr>
          <w:p w14:paraId="3EBF3F52" w14:textId="7777777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7582238" w14:textId="487800B0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022" w:type="dxa"/>
            <w:vAlign w:val="center"/>
          </w:tcPr>
          <w:p w14:paraId="5B256036" w14:textId="5BC582AE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15" w:type="dxa"/>
            <w:vAlign w:val="center"/>
          </w:tcPr>
          <w:p w14:paraId="43E8D55A" w14:textId="77777777" w:rsidR="00503E5C" w:rsidRPr="00503E5C" w:rsidRDefault="00503E5C" w:rsidP="00B442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E5C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</w:tbl>
    <w:p w14:paraId="7FDCE50C" w14:textId="7975C5A8" w:rsidR="00503E5C" w:rsidRPr="00E2672C" w:rsidRDefault="006D0417" w:rsidP="00503E5C">
      <w:r w:rsidRPr="00202055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744E97FC" wp14:editId="5EB3C6DA">
            <wp:simplePos x="0" y="0"/>
            <wp:positionH relativeFrom="page">
              <wp:posOffset>-47625</wp:posOffset>
            </wp:positionH>
            <wp:positionV relativeFrom="page">
              <wp:posOffset>-85726</wp:posOffset>
            </wp:positionV>
            <wp:extent cx="7562850" cy="10277475"/>
            <wp:effectExtent l="0" t="0" r="0" b="9525"/>
            <wp:wrapNone/>
            <wp:docPr id="1" name="Obraz 27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C056E" w14:textId="77777777" w:rsidR="00503E5C" w:rsidRDefault="00503E5C" w:rsidP="00503E5C">
      <w:pPr>
        <w:pStyle w:val="Nagwek1"/>
        <w:shd w:val="clear" w:color="auto" w:fill="FFFFFF"/>
        <w:tabs>
          <w:tab w:val="left" w:pos="111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792167" w14:textId="77777777" w:rsidR="00503E5C" w:rsidRPr="00202055" w:rsidRDefault="00503E5C" w:rsidP="00503E5C">
      <w:pPr>
        <w:pStyle w:val="Nagwek1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i oferujemy:</w:t>
      </w:r>
    </w:p>
    <w:p w14:paraId="7D036174" w14:textId="77777777" w:rsidR="00503E5C" w:rsidRPr="00202055" w:rsidRDefault="00503E5C" w:rsidP="00503E5C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cenę ................................. zł netto (słownie: ………….…………………………………….. zł netto)</w:t>
      </w:r>
    </w:p>
    <w:p w14:paraId="05BE94DB" w14:textId="77777777" w:rsidR="00503E5C" w:rsidRPr="00202055" w:rsidRDefault="00503E5C" w:rsidP="00503E5C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powiększoną o należny podatek VAT, w wysokości …….%, tj. ……..………. zł,</w:t>
      </w:r>
    </w:p>
    <w:p w14:paraId="7B6156D1" w14:textId="77777777" w:rsidR="00503E5C" w:rsidRPr="00202055" w:rsidRDefault="00503E5C" w:rsidP="00503E5C">
      <w:pPr>
        <w:spacing w:before="120"/>
        <w:jc w:val="both"/>
        <w:rPr>
          <w:rFonts w:asciiTheme="minorHAnsi" w:hAnsiTheme="minorHAnsi" w:cstheme="minorHAnsi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co daje cenę …………… zł brutto (słownie: ………………………….…………………. zł brutto)</w:t>
      </w:r>
    </w:p>
    <w:p w14:paraId="604C9825" w14:textId="16C2C09F" w:rsidR="00503E5C" w:rsidRPr="00202055" w:rsidRDefault="00503E5C" w:rsidP="00503E5C">
      <w:pPr>
        <w:numPr>
          <w:ilvl w:val="0"/>
          <w:numId w:val="23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Oświadczam/</w:t>
      </w:r>
      <w:r w:rsidRPr="00202055">
        <w:rPr>
          <w:rFonts w:asciiTheme="minorHAnsi" w:hAnsiTheme="minorHAnsi" w:cstheme="minorHAnsi"/>
          <w:sz w:val="22"/>
          <w:szCs w:val="22"/>
        </w:rPr>
        <w:t xml:space="preserve">y, że przedmiot zamówienia dostarczymy w terminie określonym w zaproszeniu, do składania ofert. </w:t>
      </w:r>
    </w:p>
    <w:p w14:paraId="7575A5F8" w14:textId="77777777" w:rsidR="00503E5C" w:rsidRPr="00202055" w:rsidRDefault="00503E5C" w:rsidP="00503E5C">
      <w:pPr>
        <w:numPr>
          <w:ilvl w:val="0"/>
          <w:numId w:val="23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b/>
          <w:sz w:val="22"/>
          <w:szCs w:val="22"/>
        </w:rPr>
        <w:t>Oświadczam</w:t>
      </w:r>
      <w:r w:rsidRPr="00202055">
        <w:rPr>
          <w:rFonts w:asciiTheme="minorHAnsi" w:eastAsia="Batang" w:hAnsiTheme="minorHAnsi" w:cstheme="minorHAnsi"/>
          <w:sz w:val="22"/>
          <w:szCs w:val="22"/>
        </w:rPr>
        <w:t>/y, że udzielamy ……….. miesięcznej gwarancji na przedmiot zamówienia.</w:t>
      </w:r>
    </w:p>
    <w:p w14:paraId="3D6D15D4" w14:textId="77777777" w:rsidR="00503E5C" w:rsidRPr="00202055" w:rsidRDefault="00503E5C" w:rsidP="00503E5C">
      <w:pPr>
        <w:numPr>
          <w:ilvl w:val="0"/>
          <w:numId w:val="23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</w:t>
      </w:r>
      <w:r w:rsidRPr="00202055">
        <w:rPr>
          <w:rFonts w:asciiTheme="minorHAnsi" w:hAnsiTheme="minorHAnsi" w:cstheme="minorHAnsi"/>
          <w:sz w:val="22"/>
          <w:szCs w:val="22"/>
        </w:rPr>
        <w:t>/y, że są nam znane wymagania Zamawiającego określone w opisie przedmiotu zamówienia oraz że cena zawiera wszystkie koszty, jakie Zamawiający poniesie realizując zamówienie.</w:t>
      </w:r>
    </w:p>
    <w:p w14:paraId="1CEB2DE0" w14:textId="77777777" w:rsidR="00503E5C" w:rsidRPr="0057411C" w:rsidRDefault="00503E5C" w:rsidP="00503E5C">
      <w:pPr>
        <w:numPr>
          <w:ilvl w:val="0"/>
          <w:numId w:val="23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202055">
        <w:rPr>
          <w:rFonts w:asciiTheme="minorHAnsi" w:hAnsiTheme="minorHAnsi" w:cstheme="minorHAnsi"/>
          <w:sz w:val="22"/>
          <w:szCs w:val="22"/>
        </w:rPr>
        <w:t>, iż wszystkie informacje zawarte w ofercie są prawdziwe</w:t>
      </w:r>
      <w:r w:rsidRPr="00271BBD">
        <w:rPr>
          <w:rFonts w:asciiTheme="minorHAnsi" w:hAnsiTheme="minorHAnsi" w:cstheme="minorHAnsi"/>
          <w:sz w:val="22"/>
          <w:szCs w:val="22"/>
        </w:rPr>
        <w:t>.</w:t>
      </w:r>
    </w:p>
    <w:p w14:paraId="054BA546" w14:textId="77777777" w:rsidR="00503E5C" w:rsidRDefault="00503E5C" w:rsidP="00503E5C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101910" w14:textId="77777777" w:rsidR="00503E5C" w:rsidRPr="00202055" w:rsidRDefault="00503E5C" w:rsidP="00503E5C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E9E6236" w14:textId="77777777" w:rsidR="00503E5C" w:rsidRPr="00202055" w:rsidRDefault="00503E5C" w:rsidP="00503E5C">
      <w:pPr>
        <w:numPr>
          <w:ilvl w:val="0"/>
          <w:numId w:val="23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Oświadczam/y,</w:t>
      </w:r>
      <w:r w:rsidRPr="00202055">
        <w:rPr>
          <w:rFonts w:asciiTheme="minorHAnsi" w:hAnsiTheme="minorHAnsi" w:cstheme="minorHAnsi"/>
          <w:sz w:val="22"/>
          <w:szCs w:val="22"/>
        </w:rPr>
        <w:t xml:space="preserve"> że zamówienie zrealizujemy z udziałem następujących Podwykonawców ………………………………………………………… (</w:t>
      </w:r>
      <w:r w:rsidRPr="00202055">
        <w:rPr>
          <w:rFonts w:asciiTheme="minorHAnsi" w:hAnsiTheme="minorHAnsi" w:cstheme="minorHAnsi"/>
          <w:b/>
          <w:sz w:val="22"/>
          <w:szCs w:val="22"/>
        </w:rPr>
        <w:t>jeżeli nie będzie udziału</w:t>
      </w:r>
      <w:r w:rsidRPr="0020205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02055">
        <w:rPr>
          <w:rFonts w:asciiTheme="minorHAnsi" w:hAnsiTheme="minorHAnsi" w:cstheme="minorHAnsi"/>
          <w:b/>
          <w:sz w:val="22"/>
          <w:szCs w:val="22"/>
        </w:rPr>
        <w:t>Podwykonawców należy wpisać</w:t>
      </w:r>
      <w:r w:rsidRPr="00202055">
        <w:rPr>
          <w:rFonts w:asciiTheme="minorHAnsi" w:hAnsiTheme="minorHAnsi" w:cstheme="minorHAnsi"/>
          <w:b/>
          <w:sz w:val="22"/>
          <w:szCs w:val="22"/>
          <w:u w:val="single"/>
        </w:rPr>
        <w:t xml:space="preserve"> nie dotyczy).</w:t>
      </w:r>
    </w:p>
    <w:p w14:paraId="1D2AA4EF" w14:textId="77777777" w:rsidR="00503E5C" w:rsidRPr="00202055" w:rsidRDefault="00503E5C" w:rsidP="00503E5C">
      <w:pPr>
        <w:tabs>
          <w:tab w:val="left" w:pos="4500"/>
        </w:tabs>
        <w:ind w:left="360"/>
        <w:rPr>
          <w:rFonts w:asciiTheme="minorHAnsi" w:hAnsiTheme="minorHAnsi" w:cstheme="minorHAnsi"/>
        </w:rPr>
      </w:pPr>
    </w:p>
    <w:p w14:paraId="08062D49" w14:textId="77777777" w:rsidR="00503E5C" w:rsidRPr="00202055" w:rsidRDefault="00503E5C" w:rsidP="00503E5C">
      <w:pPr>
        <w:pStyle w:val="Tekstpodstawowy2"/>
        <w:rPr>
          <w:rFonts w:asciiTheme="minorHAnsi" w:hAnsiTheme="minorHAnsi" w:cstheme="minorHAnsi"/>
          <w:b/>
          <w:i/>
          <w:sz w:val="22"/>
          <w:szCs w:val="22"/>
        </w:rPr>
      </w:pPr>
    </w:p>
    <w:p w14:paraId="7003EF6E" w14:textId="77777777" w:rsidR="00503E5C" w:rsidRPr="00202055" w:rsidRDefault="00503E5C" w:rsidP="00503E5C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i/>
          <w:sz w:val="22"/>
          <w:szCs w:val="22"/>
        </w:rPr>
        <w:t>___________________, dnia __________ 202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>__________</w:t>
      </w:r>
      <w:r>
        <w:rPr>
          <w:rFonts w:asciiTheme="minorHAnsi" w:hAnsiTheme="minorHAnsi" w:cstheme="minorHAnsi"/>
          <w:b/>
          <w:i/>
          <w:sz w:val="22"/>
          <w:szCs w:val="22"/>
        </w:rPr>
        <w:t>_________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62054BB7" w14:textId="77777777" w:rsidR="00503E5C" w:rsidRPr="00202055" w:rsidRDefault="00503E5C" w:rsidP="00503E5C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16"/>
          <w:szCs w:val="16"/>
        </w:rPr>
        <w:t xml:space="preserve">       (miejscowość, data</w:t>
      </w:r>
      <w:r>
        <w:rPr>
          <w:rFonts w:asciiTheme="minorHAnsi" w:hAnsiTheme="minorHAnsi" w:cstheme="minorHAnsi"/>
          <w:b/>
          <w:sz w:val="16"/>
          <w:szCs w:val="16"/>
        </w:rPr>
        <w:t>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202055">
        <w:rPr>
          <w:rFonts w:asciiTheme="minorHAnsi" w:hAnsiTheme="minorHAnsi" w:cstheme="minorHAnsi"/>
          <w:b/>
          <w:sz w:val="16"/>
          <w:szCs w:val="16"/>
        </w:rPr>
        <w:t xml:space="preserve"> (</w:t>
      </w:r>
      <w:r>
        <w:rPr>
          <w:rFonts w:asciiTheme="minorHAnsi" w:hAnsiTheme="minorHAnsi" w:cstheme="minorHAnsi"/>
          <w:b/>
          <w:sz w:val="16"/>
          <w:szCs w:val="16"/>
        </w:rPr>
        <w:t>podpis</w:t>
      </w:r>
      <w:r w:rsidRPr="00202055">
        <w:rPr>
          <w:rFonts w:asciiTheme="minorHAnsi" w:hAnsiTheme="minorHAnsi" w:cstheme="minorHAnsi"/>
          <w:b/>
          <w:sz w:val="16"/>
          <w:szCs w:val="16"/>
        </w:rPr>
        <w:t>)</w:t>
      </w:r>
    </w:p>
    <w:p w14:paraId="003695F5" w14:textId="77777777" w:rsidR="00503E5C" w:rsidRPr="00202055" w:rsidRDefault="00503E5C" w:rsidP="00503E5C">
      <w:pPr>
        <w:ind w:left="46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238FC0" w14:textId="77777777" w:rsidR="00503E5C" w:rsidRPr="00202055" w:rsidRDefault="00503E5C" w:rsidP="00503E5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061338A" w14:textId="0CF6D04E" w:rsidR="007E2998" w:rsidRPr="00503E5C" w:rsidRDefault="007E2998" w:rsidP="00503E5C"/>
    <w:sectPr w:rsidR="007E2998" w:rsidRPr="00503E5C" w:rsidSect="00503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985" w:left="1417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A810" w14:textId="77777777" w:rsidR="001E1007" w:rsidRDefault="001E1007">
      <w:r>
        <w:separator/>
      </w:r>
    </w:p>
  </w:endnote>
  <w:endnote w:type="continuationSeparator" w:id="0">
    <w:p w14:paraId="3E79F859" w14:textId="77777777" w:rsidR="001E1007" w:rsidRDefault="001E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A744" w14:textId="77777777" w:rsidR="00087B58" w:rsidRDefault="00087B58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B1BEE8" w14:textId="77777777" w:rsidR="00087B58" w:rsidRDefault="00087B58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6A59" w14:textId="77777777" w:rsidR="00087B58" w:rsidRPr="0038270F" w:rsidRDefault="00087B58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2C53BF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2C53BF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</w:p>
  <w:p w14:paraId="654E88A9" w14:textId="77777777" w:rsidR="00087B58" w:rsidRPr="00DD35EE" w:rsidRDefault="00087B58" w:rsidP="00DD35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8F41" w14:textId="77777777" w:rsidR="00176166" w:rsidRDefault="00176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B73B" w14:textId="77777777" w:rsidR="001E1007" w:rsidRDefault="001E1007">
      <w:r>
        <w:separator/>
      </w:r>
    </w:p>
  </w:footnote>
  <w:footnote w:type="continuationSeparator" w:id="0">
    <w:p w14:paraId="7C97D902" w14:textId="77777777" w:rsidR="001E1007" w:rsidRDefault="001E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E560" w14:textId="77777777" w:rsidR="00176166" w:rsidRDefault="001761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6295" w14:textId="60598289" w:rsidR="00C46A96" w:rsidRDefault="00C46A96" w:rsidP="00503E5C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78621" wp14:editId="280CDC3A">
          <wp:simplePos x="0" y="0"/>
          <wp:positionH relativeFrom="page">
            <wp:posOffset>66675</wp:posOffset>
          </wp:positionH>
          <wp:positionV relativeFrom="paragraph">
            <wp:posOffset>-601979</wp:posOffset>
          </wp:positionV>
          <wp:extent cx="7547610" cy="10477500"/>
          <wp:effectExtent l="0" t="0" r="0" b="0"/>
          <wp:wrapNone/>
          <wp:docPr id="2124680797" name="Obraz 2124680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E5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5CD8" w14:textId="77777777" w:rsidR="00176166" w:rsidRDefault="00176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F95"/>
    <w:multiLevelType w:val="hybridMultilevel"/>
    <w:tmpl w:val="D116B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1E9F"/>
    <w:multiLevelType w:val="hybridMultilevel"/>
    <w:tmpl w:val="8BA00DEA"/>
    <w:lvl w:ilvl="0" w:tplc="1FFA3812">
      <w:start w:val="9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3AF7"/>
    <w:multiLevelType w:val="hybridMultilevel"/>
    <w:tmpl w:val="AA8C5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565C"/>
    <w:multiLevelType w:val="hybridMultilevel"/>
    <w:tmpl w:val="B8284D14"/>
    <w:lvl w:ilvl="0" w:tplc="7636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6BB0"/>
    <w:multiLevelType w:val="hybridMultilevel"/>
    <w:tmpl w:val="00980214"/>
    <w:lvl w:ilvl="0" w:tplc="090458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D13B6"/>
    <w:multiLevelType w:val="hybridMultilevel"/>
    <w:tmpl w:val="519E8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7E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52174"/>
    <w:multiLevelType w:val="hybridMultilevel"/>
    <w:tmpl w:val="3CFC2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17011"/>
    <w:multiLevelType w:val="hybridMultilevel"/>
    <w:tmpl w:val="4AE237CE"/>
    <w:lvl w:ilvl="0" w:tplc="F56E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BA7118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9" w15:restartNumberingAfterBreak="0">
    <w:nsid w:val="2EF520C0"/>
    <w:multiLevelType w:val="multilevel"/>
    <w:tmpl w:val="5A921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5A7D90"/>
    <w:multiLevelType w:val="hybridMultilevel"/>
    <w:tmpl w:val="098A2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34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E242C1"/>
    <w:multiLevelType w:val="hybridMultilevel"/>
    <w:tmpl w:val="81760C8E"/>
    <w:lvl w:ilvl="0" w:tplc="B484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9CA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27FAD"/>
    <w:multiLevelType w:val="hybridMultilevel"/>
    <w:tmpl w:val="499E8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C5C40"/>
    <w:multiLevelType w:val="hybridMultilevel"/>
    <w:tmpl w:val="ABE8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96341"/>
    <w:multiLevelType w:val="hybridMultilevel"/>
    <w:tmpl w:val="26921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17" w15:restartNumberingAfterBreak="0">
    <w:nsid w:val="445D5EB3"/>
    <w:multiLevelType w:val="hybridMultilevel"/>
    <w:tmpl w:val="692E6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645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C54A88"/>
    <w:multiLevelType w:val="hybridMultilevel"/>
    <w:tmpl w:val="809C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551D9"/>
    <w:multiLevelType w:val="hybridMultilevel"/>
    <w:tmpl w:val="E6EEE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076CD3"/>
    <w:multiLevelType w:val="hybridMultilevel"/>
    <w:tmpl w:val="13CA7C70"/>
    <w:lvl w:ilvl="0" w:tplc="4D52D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FEC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37AC4"/>
    <w:multiLevelType w:val="hybridMultilevel"/>
    <w:tmpl w:val="0BF06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3896058">
    <w:abstractNumId w:val="21"/>
  </w:num>
  <w:num w:numId="2" w16cid:durableId="1825659982">
    <w:abstractNumId w:val="12"/>
  </w:num>
  <w:num w:numId="3" w16cid:durableId="13657731">
    <w:abstractNumId w:val="20"/>
  </w:num>
  <w:num w:numId="4" w16cid:durableId="996810765">
    <w:abstractNumId w:val="9"/>
  </w:num>
  <w:num w:numId="5" w16cid:durableId="1439175904">
    <w:abstractNumId w:val="15"/>
  </w:num>
  <w:num w:numId="6" w16cid:durableId="890533842">
    <w:abstractNumId w:val="2"/>
  </w:num>
  <w:num w:numId="7" w16cid:durableId="5911008">
    <w:abstractNumId w:val="18"/>
  </w:num>
  <w:num w:numId="8" w16cid:durableId="554437813">
    <w:abstractNumId w:val="6"/>
  </w:num>
  <w:num w:numId="9" w16cid:durableId="839392202">
    <w:abstractNumId w:val="7"/>
  </w:num>
  <w:num w:numId="10" w16cid:durableId="781997461">
    <w:abstractNumId w:val="19"/>
  </w:num>
  <w:num w:numId="11" w16cid:durableId="1274366272">
    <w:abstractNumId w:val="8"/>
  </w:num>
  <w:num w:numId="12" w16cid:durableId="367486371">
    <w:abstractNumId w:val="3"/>
  </w:num>
  <w:num w:numId="13" w16cid:durableId="681707742">
    <w:abstractNumId w:val="13"/>
  </w:num>
  <w:num w:numId="14" w16cid:durableId="1546477895">
    <w:abstractNumId w:val="11"/>
  </w:num>
  <w:num w:numId="15" w16cid:durableId="524099668">
    <w:abstractNumId w:val="5"/>
  </w:num>
  <w:num w:numId="16" w16cid:durableId="617294005">
    <w:abstractNumId w:val="14"/>
  </w:num>
  <w:num w:numId="17" w16cid:durableId="269631336">
    <w:abstractNumId w:val="0"/>
  </w:num>
  <w:num w:numId="18" w16cid:durableId="807627000">
    <w:abstractNumId w:val="1"/>
  </w:num>
  <w:num w:numId="19" w16cid:durableId="1768844885">
    <w:abstractNumId w:val="22"/>
  </w:num>
  <w:num w:numId="20" w16cid:durableId="107892075">
    <w:abstractNumId w:val="17"/>
  </w:num>
  <w:num w:numId="21" w16cid:durableId="1437864282">
    <w:abstractNumId w:val="10"/>
  </w:num>
  <w:num w:numId="22" w16cid:durableId="49698889">
    <w:abstractNumId w:val="4"/>
  </w:num>
  <w:num w:numId="23" w16cid:durableId="196333964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BE"/>
    <w:rsid w:val="00001EC4"/>
    <w:rsid w:val="00003315"/>
    <w:rsid w:val="00004AD1"/>
    <w:rsid w:val="00006ABD"/>
    <w:rsid w:val="00012675"/>
    <w:rsid w:val="0001326A"/>
    <w:rsid w:val="00013BFF"/>
    <w:rsid w:val="00021671"/>
    <w:rsid w:val="000266DC"/>
    <w:rsid w:val="00040279"/>
    <w:rsid w:val="000478EF"/>
    <w:rsid w:val="00063A5A"/>
    <w:rsid w:val="000676A5"/>
    <w:rsid w:val="0007329D"/>
    <w:rsid w:val="00075323"/>
    <w:rsid w:val="00085D78"/>
    <w:rsid w:val="00087B58"/>
    <w:rsid w:val="000A15CD"/>
    <w:rsid w:val="000A1CA5"/>
    <w:rsid w:val="000B22FD"/>
    <w:rsid w:val="000B2ED8"/>
    <w:rsid w:val="000C3C99"/>
    <w:rsid w:val="000C6AE2"/>
    <w:rsid w:val="000E40B7"/>
    <w:rsid w:val="000E6EB2"/>
    <w:rsid w:val="000F4709"/>
    <w:rsid w:val="000F6A29"/>
    <w:rsid w:val="001010E5"/>
    <w:rsid w:val="00103FB1"/>
    <w:rsid w:val="0010521C"/>
    <w:rsid w:val="001063BD"/>
    <w:rsid w:val="00115D52"/>
    <w:rsid w:val="001329B1"/>
    <w:rsid w:val="00134F33"/>
    <w:rsid w:val="0015047C"/>
    <w:rsid w:val="00161189"/>
    <w:rsid w:val="00162EE0"/>
    <w:rsid w:val="00163208"/>
    <w:rsid w:val="00164709"/>
    <w:rsid w:val="0017177D"/>
    <w:rsid w:val="00176166"/>
    <w:rsid w:val="001773A8"/>
    <w:rsid w:val="00196FE7"/>
    <w:rsid w:val="001A133E"/>
    <w:rsid w:val="001B2904"/>
    <w:rsid w:val="001B556C"/>
    <w:rsid w:val="001C3825"/>
    <w:rsid w:val="001D0C74"/>
    <w:rsid w:val="001D1AE0"/>
    <w:rsid w:val="001E0ADB"/>
    <w:rsid w:val="001E0FFC"/>
    <w:rsid w:val="001E1007"/>
    <w:rsid w:val="001E2877"/>
    <w:rsid w:val="001E5CEA"/>
    <w:rsid w:val="001E7420"/>
    <w:rsid w:val="001F4E04"/>
    <w:rsid w:val="001F7DCB"/>
    <w:rsid w:val="002012C7"/>
    <w:rsid w:val="002039AF"/>
    <w:rsid w:val="00203AA8"/>
    <w:rsid w:val="00206325"/>
    <w:rsid w:val="00207B34"/>
    <w:rsid w:val="00212715"/>
    <w:rsid w:val="002215F5"/>
    <w:rsid w:val="00221D41"/>
    <w:rsid w:val="002248FD"/>
    <w:rsid w:val="002544AD"/>
    <w:rsid w:val="0025572D"/>
    <w:rsid w:val="00261A81"/>
    <w:rsid w:val="00274132"/>
    <w:rsid w:val="002747F4"/>
    <w:rsid w:val="002775B0"/>
    <w:rsid w:val="00281667"/>
    <w:rsid w:val="00283144"/>
    <w:rsid w:val="00285F3F"/>
    <w:rsid w:val="002862BC"/>
    <w:rsid w:val="00297AFF"/>
    <w:rsid w:val="002A1C0D"/>
    <w:rsid w:val="002A25B3"/>
    <w:rsid w:val="002A7369"/>
    <w:rsid w:val="002A7F24"/>
    <w:rsid w:val="002B681E"/>
    <w:rsid w:val="002C53BF"/>
    <w:rsid w:val="002C70A2"/>
    <w:rsid w:val="002D6B25"/>
    <w:rsid w:val="002F6108"/>
    <w:rsid w:val="00303B8F"/>
    <w:rsid w:val="00303F74"/>
    <w:rsid w:val="00310001"/>
    <w:rsid w:val="0031271A"/>
    <w:rsid w:val="0031527D"/>
    <w:rsid w:val="00321D04"/>
    <w:rsid w:val="003320BA"/>
    <w:rsid w:val="003359E2"/>
    <w:rsid w:val="003364FD"/>
    <w:rsid w:val="0033767F"/>
    <w:rsid w:val="0034317F"/>
    <w:rsid w:val="00343C11"/>
    <w:rsid w:val="00347391"/>
    <w:rsid w:val="00351A6E"/>
    <w:rsid w:val="00352A2E"/>
    <w:rsid w:val="00354903"/>
    <w:rsid w:val="00356A67"/>
    <w:rsid w:val="00361528"/>
    <w:rsid w:val="00363DD6"/>
    <w:rsid w:val="003662D8"/>
    <w:rsid w:val="00372C4D"/>
    <w:rsid w:val="003742D6"/>
    <w:rsid w:val="00375E09"/>
    <w:rsid w:val="00375E3B"/>
    <w:rsid w:val="00380FD6"/>
    <w:rsid w:val="00381C5C"/>
    <w:rsid w:val="003826BE"/>
    <w:rsid w:val="0038270F"/>
    <w:rsid w:val="00395606"/>
    <w:rsid w:val="003A103B"/>
    <w:rsid w:val="003A7488"/>
    <w:rsid w:val="003B12A7"/>
    <w:rsid w:val="003B7AD6"/>
    <w:rsid w:val="003C5D4C"/>
    <w:rsid w:val="003D1602"/>
    <w:rsid w:val="003D55EE"/>
    <w:rsid w:val="003D78D4"/>
    <w:rsid w:val="003E02E8"/>
    <w:rsid w:val="003E0C0D"/>
    <w:rsid w:val="003E2BF5"/>
    <w:rsid w:val="003E2CFF"/>
    <w:rsid w:val="003F158F"/>
    <w:rsid w:val="003F6FF9"/>
    <w:rsid w:val="00402862"/>
    <w:rsid w:val="00407C54"/>
    <w:rsid w:val="00410C84"/>
    <w:rsid w:val="00414A82"/>
    <w:rsid w:val="0041773C"/>
    <w:rsid w:val="004228A4"/>
    <w:rsid w:val="00427A6F"/>
    <w:rsid w:val="00432778"/>
    <w:rsid w:val="00433133"/>
    <w:rsid w:val="0043392C"/>
    <w:rsid w:val="00433B79"/>
    <w:rsid w:val="00445691"/>
    <w:rsid w:val="00445751"/>
    <w:rsid w:val="004533FD"/>
    <w:rsid w:val="004630E1"/>
    <w:rsid w:val="00466CA8"/>
    <w:rsid w:val="00466D71"/>
    <w:rsid w:val="004701B1"/>
    <w:rsid w:val="00470A33"/>
    <w:rsid w:val="0047265F"/>
    <w:rsid w:val="00473706"/>
    <w:rsid w:val="00474291"/>
    <w:rsid w:val="0047683E"/>
    <w:rsid w:val="00480696"/>
    <w:rsid w:val="00486340"/>
    <w:rsid w:val="004920A1"/>
    <w:rsid w:val="00495319"/>
    <w:rsid w:val="004A1894"/>
    <w:rsid w:val="004B2D1F"/>
    <w:rsid w:val="004B51EA"/>
    <w:rsid w:val="004C0791"/>
    <w:rsid w:val="004C5C1E"/>
    <w:rsid w:val="004D60A7"/>
    <w:rsid w:val="004F7524"/>
    <w:rsid w:val="00503E5C"/>
    <w:rsid w:val="00511F32"/>
    <w:rsid w:val="00513C44"/>
    <w:rsid w:val="00524593"/>
    <w:rsid w:val="005309EE"/>
    <w:rsid w:val="005332BD"/>
    <w:rsid w:val="00534375"/>
    <w:rsid w:val="00535811"/>
    <w:rsid w:val="005459E4"/>
    <w:rsid w:val="005647A8"/>
    <w:rsid w:val="0056643E"/>
    <w:rsid w:val="005671D0"/>
    <w:rsid w:val="00570473"/>
    <w:rsid w:val="00571031"/>
    <w:rsid w:val="00571DC0"/>
    <w:rsid w:val="00572579"/>
    <w:rsid w:val="005736A5"/>
    <w:rsid w:val="0057626E"/>
    <w:rsid w:val="00583923"/>
    <w:rsid w:val="00584D7F"/>
    <w:rsid w:val="00585DF3"/>
    <w:rsid w:val="00595D0B"/>
    <w:rsid w:val="00597C7F"/>
    <w:rsid w:val="005A1CE0"/>
    <w:rsid w:val="005A29DE"/>
    <w:rsid w:val="005A3918"/>
    <w:rsid w:val="005A590D"/>
    <w:rsid w:val="005A5AA3"/>
    <w:rsid w:val="005A68F1"/>
    <w:rsid w:val="005B1B77"/>
    <w:rsid w:val="005B59B6"/>
    <w:rsid w:val="005B630E"/>
    <w:rsid w:val="005B6B4C"/>
    <w:rsid w:val="005C1793"/>
    <w:rsid w:val="005C1990"/>
    <w:rsid w:val="005D3F09"/>
    <w:rsid w:val="005E3F28"/>
    <w:rsid w:val="005E49E1"/>
    <w:rsid w:val="005E4E55"/>
    <w:rsid w:val="005F175D"/>
    <w:rsid w:val="005F678C"/>
    <w:rsid w:val="005F75BB"/>
    <w:rsid w:val="0060215D"/>
    <w:rsid w:val="00606E35"/>
    <w:rsid w:val="00607C05"/>
    <w:rsid w:val="006226CC"/>
    <w:rsid w:val="00630A6A"/>
    <w:rsid w:val="00630B3B"/>
    <w:rsid w:val="006320F6"/>
    <w:rsid w:val="00644111"/>
    <w:rsid w:val="0064502D"/>
    <w:rsid w:val="0064590F"/>
    <w:rsid w:val="0064732E"/>
    <w:rsid w:val="006513E3"/>
    <w:rsid w:val="006525B7"/>
    <w:rsid w:val="00653794"/>
    <w:rsid w:val="00661AD7"/>
    <w:rsid w:val="00662C7A"/>
    <w:rsid w:val="00665654"/>
    <w:rsid w:val="006774A8"/>
    <w:rsid w:val="00677E1A"/>
    <w:rsid w:val="00684364"/>
    <w:rsid w:val="00685DE4"/>
    <w:rsid w:val="00686A6A"/>
    <w:rsid w:val="00691EFA"/>
    <w:rsid w:val="006957AF"/>
    <w:rsid w:val="00696C4C"/>
    <w:rsid w:val="006A22C0"/>
    <w:rsid w:val="006C56BA"/>
    <w:rsid w:val="006C6B25"/>
    <w:rsid w:val="006C7D80"/>
    <w:rsid w:val="006D0417"/>
    <w:rsid w:val="006D45BE"/>
    <w:rsid w:val="006D63C4"/>
    <w:rsid w:val="006D6B1F"/>
    <w:rsid w:val="006E1EAC"/>
    <w:rsid w:val="006E2326"/>
    <w:rsid w:val="006E3530"/>
    <w:rsid w:val="006E3C3A"/>
    <w:rsid w:val="006E4608"/>
    <w:rsid w:val="006E6F8F"/>
    <w:rsid w:val="006F5E9E"/>
    <w:rsid w:val="006F6A2E"/>
    <w:rsid w:val="006F793C"/>
    <w:rsid w:val="0070354D"/>
    <w:rsid w:val="00707E9E"/>
    <w:rsid w:val="00710CFE"/>
    <w:rsid w:val="00727700"/>
    <w:rsid w:val="007324E6"/>
    <w:rsid w:val="00743402"/>
    <w:rsid w:val="00743A6E"/>
    <w:rsid w:val="00747C33"/>
    <w:rsid w:val="0075373A"/>
    <w:rsid w:val="00755D9E"/>
    <w:rsid w:val="00771792"/>
    <w:rsid w:val="00773800"/>
    <w:rsid w:val="00776B8F"/>
    <w:rsid w:val="00780B06"/>
    <w:rsid w:val="00785212"/>
    <w:rsid w:val="0079095F"/>
    <w:rsid w:val="00792A74"/>
    <w:rsid w:val="007A277A"/>
    <w:rsid w:val="007A4D42"/>
    <w:rsid w:val="007A7E92"/>
    <w:rsid w:val="007B132F"/>
    <w:rsid w:val="007B21EB"/>
    <w:rsid w:val="007B372C"/>
    <w:rsid w:val="007B6502"/>
    <w:rsid w:val="007C1ED9"/>
    <w:rsid w:val="007C38FE"/>
    <w:rsid w:val="007C6488"/>
    <w:rsid w:val="007D0A00"/>
    <w:rsid w:val="007D16C2"/>
    <w:rsid w:val="007D253B"/>
    <w:rsid w:val="007D4D38"/>
    <w:rsid w:val="007D61E9"/>
    <w:rsid w:val="007E2998"/>
    <w:rsid w:val="007E4646"/>
    <w:rsid w:val="007E4EF6"/>
    <w:rsid w:val="007F2183"/>
    <w:rsid w:val="007F2D77"/>
    <w:rsid w:val="00816C45"/>
    <w:rsid w:val="00820C06"/>
    <w:rsid w:val="008252FD"/>
    <w:rsid w:val="0082782A"/>
    <w:rsid w:val="00830879"/>
    <w:rsid w:val="00830B55"/>
    <w:rsid w:val="00835A76"/>
    <w:rsid w:val="00842866"/>
    <w:rsid w:val="00843461"/>
    <w:rsid w:val="008434FE"/>
    <w:rsid w:val="00844EC4"/>
    <w:rsid w:val="00850B12"/>
    <w:rsid w:val="008521D1"/>
    <w:rsid w:val="0085398A"/>
    <w:rsid w:val="00860C69"/>
    <w:rsid w:val="00863480"/>
    <w:rsid w:val="008651DA"/>
    <w:rsid w:val="008729BD"/>
    <w:rsid w:val="00873A9F"/>
    <w:rsid w:val="00875FA1"/>
    <w:rsid w:val="00881C1F"/>
    <w:rsid w:val="00885B45"/>
    <w:rsid w:val="00885DFC"/>
    <w:rsid w:val="008903C7"/>
    <w:rsid w:val="00891F48"/>
    <w:rsid w:val="008956AC"/>
    <w:rsid w:val="00897BBC"/>
    <w:rsid w:val="008A21F8"/>
    <w:rsid w:val="008B29CF"/>
    <w:rsid w:val="008B68B4"/>
    <w:rsid w:val="008C365D"/>
    <w:rsid w:val="008C64C2"/>
    <w:rsid w:val="008E27F6"/>
    <w:rsid w:val="008E35FF"/>
    <w:rsid w:val="008E421F"/>
    <w:rsid w:val="008E5534"/>
    <w:rsid w:val="008E6690"/>
    <w:rsid w:val="008E7746"/>
    <w:rsid w:val="008F7707"/>
    <w:rsid w:val="00901676"/>
    <w:rsid w:val="00904D75"/>
    <w:rsid w:val="009060F0"/>
    <w:rsid w:val="00911DE7"/>
    <w:rsid w:val="00913809"/>
    <w:rsid w:val="00916DF4"/>
    <w:rsid w:val="0092494C"/>
    <w:rsid w:val="0093155B"/>
    <w:rsid w:val="00931E0A"/>
    <w:rsid w:val="009405C8"/>
    <w:rsid w:val="00943EC9"/>
    <w:rsid w:val="009441D2"/>
    <w:rsid w:val="00944632"/>
    <w:rsid w:val="0095433E"/>
    <w:rsid w:val="009565A8"/>
    <w:rsid w:val="009601C6"/>
    <w:rsid w:val="00967143"/>
    <w:rsid w:val="009713A2"/>
    <w:rsid w:val="009746D6"/>
    <w:rsid w:val="00983AE6"/>
    <w:rsid w:val="00985CF9"/>
    <w:rsid w:val="00994DAE"/>
    <w:rsid w:val="009955E8"/>
    <w:rsid w:val="00997E77"/>
    <w:rsid w:val="009A0279"/>
    <w:rsid w:val="009A4BD7"/>
    <w:rsid w:val="009A727B"/>
    <w:rsid w:val="009B3A2C"/>
    <w:rsid w:val="009B6A0B"/>
    <w:rsid w:val="009C28F3"/>
    <w:rsid w:val="009C7C96"/>
    <w:rsid w:val="009D631F"/>
    <w:rsid w:val="009D72AC"/>
    <w:rsid w:val="009E11E0"/>
    <w:rsid w:val="009E28F5"/>
    <w:rsid w:val="009F4C0E"/>
    <w:rsid w:val="00A027BA"/>
    <w:rsid w:val="00A0588B"/>
    <w:rsid w:val="00A06631"/>
    <w:rsid w:val="00A07716"/>
    <w:rsid w:val="00A12024"/>
    <w:rsid w:val="00A16B75"/>
    <w:rsid w:val="00A2198F"/>
    <w:rsid w:val="00A271BC"/>
    <w:rsid w:val="00A302D8"/>
    <w:rsid w:val="00A312D8"/>
    <w:rsid w:val="00A4617E"/>
    <w:rsid w:val="00A4793D"/>
    <w:rsid w:val="00A50D73"/>
    <w:rsid w:val="00A55DFB"/>
    <w:rsid w:val="00A63C3A"/>
    <w:rsid w:val="00A844FB"/>
    <w:rsid w:val="00A851BE"/>
    <w:rsid w:val="00A90230"/>
    <w:rsid w:val="00A90264"/>
    <w:rsid w:val="00A94DFF"/>
    <w:rsid w:val="00A9694A"/>
    <w:rsid w:val="00A97E09"/>
    <w:rsid w:val="00AA76AA"/>
    <w:rsid w:val="00AB3B56"/>
    <w:rsid w:val="00AC48A5"/>
    <w:rsid w:val="00AC6CC3"/>
    <w:rsid w:val="00AD2AF1"/>
    <w:rsid w:val="00AE54B4"/>
    <w:rsid w:val="00AE5D38"/>
    <w:rsid w:val="00AE63AF"/>
    <w:rsid w:val="00AF07E5"/>
    <w:rsid w:val="00AF3236"/>
    <w:rsid w:val="00AF7370"/>
    <w:rsid w:val="00B047B6"/>
    <w:rsid w:val="00B14E7F"/>
    <w:rsid w:val="00B25A67"/>
    <w:rsid w:val="00B26D63"/>
    <w:rsid w:val="00B3736B"/>
    <w:rsid w:val="00B41D98"/>
    <w:rsid w:val="00B53D67"/>
    <w:rsid w:val="00B5459A"/>
    <w:rsid w:val="00B563FD"/>
    <w:rsid w:val="00B90114"/>
    <w:rsid w:val="00B91D40"/>
    <w:rsid w:val="00BA3F9F"/>
    <w:rsid w:val="00BA4885"/>
    <w:rsid w:val="00BA6DE1"/>
    <w:rsid w:val="00BA7A2B"/>
    <w:rsid w:val="00BB0366"/>
    <w:rsid w:val="00BC7185"/>
    <w:rsid w:val="00BD3BB6"/>
    <w:rsid w:val="00BD6F99"/>
    <w:rsid w:val="00BF3C1B"/>
    <w:rsid w:val="00BF6D18"/>
    <w:rsid w:val="00BF7ACC"/>
    <w:rsid w:val="00C04114"/>
    <w:rsid w:val="00C05618"/>
    <w:rsid w:val="00C14CA9"/>
    <w:rsid w:val="00C15D7C"/>
    <w:rsid w:val="00C209CD"/>
    <w:rsid w:val="00C2485C"/>
    <w:rsid w:val="00C35FA7"/>
    <w:rsid w:val="00C3731A"/>
    <w:rsid w:val="00C40A92"/>
    <w:rsid w:val="00C40F02"/>
    <w:rsid w:val="00C41513"/>
    <w:rsid w:val="00C44F9C"/>
    <w:rsid w:val="00C457CD"/>
    <w:rsid w:val="00C46A27"/>
    <w:rsid w:val="00C46A96"/>
    <w:rsid w:val="00C4706B"/>
    <w:rsid w:val="00C56598"/>
    <w:rsid w:val="00C57051"/>
    <w:rsid w:val="00C75053"/>
    <w:rsid w:val="00C77BB5"/>
    <w:rsid w:val="00C832FD"/>
    <w:rsid w:val="00C83C9C"/>
    <w:rsid w:val="00C8596A"/>
    <w:rsid w:val="00C9060A"/>
    <w:rsid w:val="00C938FA"/>
    <w:rsid w:val="00C93A4D"/>
    <w:rsid w:val="00C943FC"/>
    <w:rsid w:val="00CA3B61"/>
    <w:rsid w:val="00CA3D88"/>
    <w:rsid w:val="00CA4704"/>
    <w:rsid w:val="00CA7451"/>
    <w:rsid w:val="00CB0B64"/>
    <w:rsid w:val="00CB3971"/>
    <w:rsid w:val="00CC166F"/>
    <w:rsid w:val="00CC4959"/>
    <w:rsid w:val="00CD4AFB"/>
    <w:rsid w:val="00CD68D3"/>
    <w:rsid w:val="00CE0A2F"/>
    <w:rsid w:val="00CF1B73"/>
    <w:rsid w:val="00CF4359"/>
    <w:rsid w:val="00CF4774"/>
    <w:rsid w:val="00D0053F"/>
    <w:rsid w:val="00D0068B"/>
    <w:rsid w:val="00D045B4"/>
    <w:rsid w:val="00D055D5"/>
    <w:rsid w:val="00D137E2"/>
    <w:rsid w:val="00D1517B"/>
    <w:rsid w:val="00D20BA5"/>
    <w:rsid w:val="00D31D3B"/>
    <w:rsid w:val="00D32201"/>
    <w:rsid w:val="00D360D7"/>
    <w:rsid w:val="00D36B95"/>
    <w:rsid w:val="00D42D2F"/>
    <w:rsid w:val="00D43E36"/>
    <w:rsid w:val="00D45795"/>
    <w:rsid w:val="00D47982"/>
    <w:rsid w:val="00D525FB"/>
    <w:rsid w:val="00D62965"/>
    <w:rsid w:val="00D62E48"/>
    <w:rsid w:val="00D67A33"/>
    <w:rsid w:val="00D70788"/>
    <w:rsid w:val="00D73C2F"/>
    <w:rsid w:val="00D74CD9"/>
    <w:rsid w:val="00D77B82"/>
    <w:rsid w:val="00D81AFA"/>
    <w:rsid w:val="00D8429A"/>
    <w:rsid w:val="00D86BBE"/>
    <w:rsid w:val="00D9294C"/>
    <w:rsid w:val="00DA07A7"/>
    <w:rsid w:val="00DA35B3"/>
    <w:rsid w:val="00DB22F9"/>
    <w:rsid w:val="00DB231A"/>
    <w:rsid w:val="00DB29CD"/>
    <w:rsid w:val="00DB41CB"/>
    <w:rsid w:val="00DB58EB"/>
    <w:rsid w:val="00DB596C"/>
    <w:rsid w:val="00DC298E"/>
    <w:rsid w:val="00DC4FFD"/>
    <w:rsid w:val="00DC5861"/>
    <w:rsid w:val="00DC7E71"/>
    <w:rsid w:val="00DD0DF2"/>
    <w:rsid w:val="00DD35EE"/>
    <w:rsid w:val="00DE520E"/>
    <w:rsid w:val="00DF659B"/>
    <w:rsid w:val="00E05B30"/>
    <w:rsid w:val="00E10C26"/>
    <w:rsid w:val="00E1391B"/>
    <w:rsid w:val="00E16158"/>
    <w:rsid w:val="00E34BFF"/>
    <w:rsid w:val="00E352B6"/>
    <w:rsid w:val="00E4011A"/>
    <w:rsid w:val="00E4186A"/>
    <w:rsid w:val="00E5117F"/>
    <w:rsid w:val="00E52255"/>
    <w:rsid w:val="00E52ECA"/>
    <w:rsid w:val="00E63053"/>
    <w:rsid w:val="00E63A8D"/>
    <w:rsid w:val="00E63C70"/>
    <w:rsid w:val="00E640FC"/>
    <w:rsid w:val="00E648E4"/>
    <w:rsid w:val="00E717A6"/>
    <w:rsid w:val="00E753A7"/>
    <w:rsid w:val="00E802FD"/>
    <w:rsid w:val="00E81723"/>
    <w:rsid w:val="00E833D7"/>
    <w:rsid w:val="00E84E8A"/>
    <w:rsid w:val="00E861FE"/>
    <w:rsid w:val="00EA5066"/>
    <w:rsid w:val="00EA7BE1"/>
    <w:rsid w:val="00EB31B6"/>
    <w:rsid w:val="00EC032D"/>
    <w:rsid w:val="00EC44A5"/>
    <w:rsid w:val="00ED0131"/>
    <w:rsid w:val="00ED62B4"/>
    <w:rsid w:val="00EE24FC"/>
    <w:rsid w:val="00EE7125"/>
    <w:rsid w:val="00EE790C"/>
    <w:rsid w:val="00EF18B1"/>
    <w:rsid w:val="00EF1C29"/>
    <w:rsid w:val="00EF4384"/>
    <w:rsid w:val="00EF4A87"/>
    <w:rsid w:val="00EF52E6"/>
    <w:rsid w:val="00F011BD"/>
    <w:rsid w:val="00F022E2"/>
    <w:rsid w:val="00F02B75"/>
    <w:rsid w:val="00F051CF"/>
    <w:rsid w:val="00F07E37"/>
    <w:rsid w:val="00F11AA1"/>
    <w:rsid w:val="00F126AB"/>
    <w:rsid w:val="00F12E2E"/>
    <w:rsid w:val="00F17F3C"/>
    <w:rsid w:val="00F2011B"/>
    <w:rsid w:val="00F231A0"/>
    <w:rsid w:val="00F308BE"/>
    <w:rsid w:val="00F35598"/>
    <w:rsid w:val="00F37C41"/>
    <w:rsid w:val="00F41665"/>
    <w:rsid w:val="00F41678"/>
    <w:rsid w:val="00F46703"/>
    <w:rsid w:val="00F51133"/>
    <w:rsid w:val="00F5178D"/>
    <w:rsid w:val="00F715BE"/>
    <w:rsid w:val="00F756B1"/>
    <w:rsid w:val="00F8099C"/>
    <w:rsid w:val="00F86127"/>
    <w:rsid w:val="00F9176F"/>
    <w:rsid w:val="00FA027B"/>
    <w:rsid w:val="00FA46B8"/>
    <w:rsid w:val="00FB0C2D"/>
    <w:rsid w:val="00FB2307"/>
    <w:rsid w:val="00FB50EF"/>
    <w:rsid w:val="00FC1A3D"/>
    <w:rsid w:val="00FC5087"/>
    <w:rsid w:val="00FC562F"/>
    <w:rsid w:val="00FD2EE1"/>
    <w:rsid w:val="00FD60C9"/>
    <w:rsid w:val="00FE3887"/>
    <w:rsid w:val="00FE3D67"/>
    <w:rsid w:val="00FF00EC"/>
    <w:rsid w:val="00FF0103"/>
    <w:rsid w:val="00FF07CB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473A58F9"/>
  <w15:chartTrackingRefBased/>
  <w15:docId w15:val="{FB10B358-6622-4511-81FA-25F40834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6AB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60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paragraph" w:customStyle="1" w:styleId="Default">
    <w:name w:val="Default"/>
    <w:rsid w:val="004177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0B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BA5"/>
  </w:style>
  <w:style w:type="character" w:customStyle="1" w:styleId="eop">
    <w:name w:val="eop"/>
    <w:rsid w:val="00570473"/>
  </w:style>
  <w:style w:type="character" w:customStyle="1" w:styleId="Nagwek4Znak">
    <w:name w:val="Nagłówek 4 Znak"/>
    <w:basedOn w:val="Domylnaczcionkaakapitu"/>
    <w:link w:val="Nagwek4"/>
    <w:semiHidden/>
    <w:rsid w:val="00FD60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rsid w:val="00503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FAFF-4D0D-42CA-AB96-C3747433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</Template>
  <TotalTime>36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Stargard Szczeciński</Company>
  <LinksUpToDate>false</LinksUpToDate>
  <CharactersWithSpaces>2839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mailto:administracja@powiatstargardzki.pl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Dominika Ciołek</dc:creator>
  <cp:keywords/>
  <cp:lastModifiedBy>Tomasz Burakowski</cp:lastModifiedBy>
  <cp:revision>12</cp:revision>
  <cp:lastPrinted>2023-09-26T13:41:00Z</cp:lastPrinted>
  <dcterms:created xsi:type="dcterms:W3CDTF">2023-12-12T14:17:00Z</dcterms:created>
  <dcterms:modified xsi:type="dcterms:W3CDTF">2023-12-13T14:18:00Z</dcterms:modified>
</cp:coreProperties>
</file>