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8BCE7" w14:textId="1BA93C24" w:rsidR="00911DE7" w:rsidRPr="00375E09" w:rsidRDefault="00054493" w:rsidP="005E4E55">
      <w:pPr>
        <w:ind w:left="4680"/>
        <w:jc w:val="center"/>
        <w:rPr>
          <w:b/>
          <w:sz w:val="22"/>
          <w:szCs w:val="22"/>
          <w:lang w:val="en-US"/>
        </w:rPr>
      </w:pPr>
      <w:bookmarkStart w:id="0" w:name="_GoBack"/>
      <w:r>
        <w:rPr>
          <w:b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5DF48B0" wp14:editId="5ACAD6DC">
            <wp:simplePos x="0" y="0"/>
            <wp:positionH relativeFrom="column">
              <wp:posOffset>-909955</wp:posOffset>
            </wp:positionH>
            <wp:positionV relativeFrom="paragraph">
              <wp:posOffset>-890905</wp:posOffset>
            </wp:positionV>
            <wp:extent cx="7562850" cy="9429750"/>
            <wp:effectExtent l="0" t="0" r="0" b="0"/>
            <wp:wrapNone/>
            <wp:docPr id="16" name="Obraz 27" descr="wydział zamówień i inwesty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wydział zamówień i inwestycj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15"/>
                    <a:stretch/>
                  </pic:blipFill>
                  <pic:spPr bwMode="auto">
                    <a:xfrm>
                      <a:off x="0" y="0"/>
                      <a:ext cx="7562850" cy="942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1E3BF7D" w14:textId="77777777" w:rsidR="007D16C2" w:rsidRDefault="001F7DCB" w:rsidP="003D78D4">
      <w:pPr>
        <w:ind w:firstLine="708"/>
        <w:jc w:val="right"/>
        <w:rPr>
          <w:lang w:val="en-US"/>
        </w:rPr>
      </w:pPr>
      <w:r w:rsidRPr="00375E09">
        <w:rPr>
          <w:lang w:val="en-US"/>
        </w:rPr>
        <w:tab/>
      </w:r>
      <w:r w:rsidRPr="00375E09">
        <w:rPr>
          <w:lang w:val="en-US"/>
        </w:rPr>
        <w:tab/>
      </w:r>
    </w:p>
    <w:p w14:paraId="1935E286" w14:textId="77777777" w:rsidR="007D16C2" w:rsidRDefault="007D16C2" w:rsidP="003D78D4">
      <w:pPr>
        <w:ind w:firstLine="708"/>
        <w:jc w:val="right"/>
        <w:rPr>
          <w:lang w:val="en-US"/>
        </w:rPr>
      </w:pPr>
    </w:p>
    <w:p w14:paraId="433FE66E" w14:textId="77777777" w:rsidR="003D78D4" w:rsidRDefault="003D78D4" w:rsidP="003D78D4">
      <w:pPr>
        <w:jc w:val="both"/>
        <w:rPr>
          <w:b/>
          <w:sz w:val="22"/>
          <w:szCs w:val="22"/>
        </w:rPr>
      </w:pPr>
    </w:p>
    <w:p w14:paraId="0577D9D7" w14:textId="77777777" w:rsidR="009C3BA6" w:rsidRPr="00142744" w:rsidRDefault="009C3BA6" w:rsidP="009C3BA6">
      <w:pPr>
        <w:spacing w:before="120"/>
        <w:jc w:val="right"/>
        <w:rPr>
          <w:b/>
          <w:sz w:val="22"/>
          <w:szCs w:val="22"/>
        </w:rPr>
      </w:pPr>
      <w:r w:rsidRPr="00142744">
        <w:rPr>
          <w:sz w:val="22"/>
          <w:szCs w:val="22"/>
        </w:rPr>
        <w:t xml:space="preserve">        </w:t>
      </w:r>
      <w:r w:rsidR="00114838">
        <w:rPr>
          <w:b/>
          <w:sz w:val="22"/>
          <w:szCs w:val="22"/>
        </w:rPr>
        <w:t>Załącznik nr 1</w:t>
      </w:r>
    </w:p>
    <w:p w14:paraId="61ECB258" w14:textId="77777777" w:rsidR="009C3BA6" w:rsidRPr="00142744" w:rsidRDefault="009C3BA6" w:rsidP="0050161E">
      <w:pPr>
        <w:tabs>
          <w:tab w:val="left" w:pos="4500"/>
        </w:tabs>
        <w:ind w:left="360"/>
        <w:rPr>
          <w:b/>
          <w:sz w:val="28"/>
          <w:szCs w:val="28"/>
        </w:rPr>
      </w:pPr>
    </w:p>
    <w:p w14:paraId="5082BE5F" w14:textId="77777777" w:rsidR="009C3BA6" w:rsidRPr="00142744" w:rsidRDefault="009C3BA6" w:rsidP="009C3BA6">
      <w:pPr>
        <w:tabs>
          <w:tab w:val="left" w:pos="4500"/>
        </w:tabs>
        <w:ind w:left="360"/>
        <w:jc w:val="center"/>
        <w:rPr>
          <w:b/>
          <w:sz w:val="28"/>
          <w:szCs w:val="28"/>
        </w:rPr>
      </w:pPr>
      <w:r w:rsidRPr="00142744">
        <w:rPr>
          <w:b/>
          <w:sz w:val="28"/>
          <w:szCs w:val="28"/>
        </w:rPr>
        <w:t>OFERTA</w:t>
      </w:r>
    </w:p>
    <w:p w14:paraId="42CE2BA3" w14:textId="764700D8" w:rsidR="000B0D6E" w:rsidRPr="0049033E" w:rsidRDefault="00054493" w:rsidP="000B0D6E">
      <w:pPr>
        <w:shd w:val="clear" w:color="auto" w:fill="FFFFFF"/>
        <w:jc w:val="center"/>
        <w:rPr>
          <w:b/>
          <w:i/>
          <w:iCs/>
          <w:sz w:val="28"/>
          <w:szCs w:val="28"/>
        </w:rPr>
      </w:pPr>
      <w:r w:rsidRPr="0085398A">
        <w:rPr>
          <w:sz w:val="28"/>
          <w:szCs w:val="28"/>
        </w:rPr>
        <w:t>na</w:t>
      </w:r>
      <w:r w:rsidRPr="00142744">
        <w:rPr>
          <w:b/>
        </w:rPr>
        <w:t xml:space="preserve"> </w:t>
      </w:r>
      <w:r>
        <w:rPr>
          <w:b/>
        </w:rPr>
        <w:t>„</w:t>
      </w:r>
      <w:r>
        <w:rPr>
          <w:b/>
          <w:i/>
          <w:sz w:val="28"/>
          <w:szCs w:val="28"/>
        </w:rPr>
        <w:t xml:space="preserve">Przedłużenie </w:t>
      </w:r>
      <w:r w:rsidR="000B0D6E" w:rsidRPr="0049033E">
        <w:rPr>
          <w:b/>
          <w:i/>
          <w:sz w:val="28"/>
          <w:szCs w:val="28"/>
        </w:rPr>
        <w:t xml:space="preserve">subskrypcji </w:t>
      </w:r>
      <w:r w:rsidR="000B0D6E" w:rsidRPr="0049033E">
        <w:rPr>
          <w:b/>
          <w:i/>
          <w:iCs/>
          <w:sz w:val="28"/>
          <w:szCs w:val="28"/>
        </w:rPr>
        <w:t>Comodo Endpoint Manager + AEP</w:t>
      </w:r>
    </w:p>
    <w:p w14:paraId="7A6CDFFB" w14:textId="3E4A2E27" w:rsidR="009C3BA6" w:rsidRPr="00142744" w:rsidRDefault="000B0D6E" w:rsidP="000B0D6E">
      <w:pPr>
        <w:tabs>
          <w:tab w:val="left" w:pos="4500"/>
        </w:tabs>
        <w:ind w:left="360"/>
        <w:jc w:val="center"/>
        <w:rPr>
          <w:b/>
        </w:rPr>
      </w:pPr>
      <w:r w:rsidRPr="0049033E">
        <w:rPr>
          <w:b/>
          <w:i/>
          <w:iCs/>
          <w:sz w:val="28"/>
          <w:szCs w:val="28"/>
        </w:rPr>
        <w:t xml:space="preserve">licencja na </w:t>
      </w:r>
      <w:r>
        <w:rPr>
          <w:b/>
          <w:i/>
          <w:iCs/>
          <w:sz w:val="28"/>
          <w:szCs w:val="28"/>
        </w:rPr>
        <w:t xml:space="preserve">okres </w:t>
      </w:r>
      <w:r w:rsidR="00FC340C">
        <w:rPr>
          <w:b/>
          <w:i/>
          <w:iCs/>
          <w:sz w:val="28"/>
          <w:szCs w:val="28"/>
        </w:rPr>
        <w:t>24</w:t>
      </w:r>
      <w:r w:rsidRPr="0049033E">
        <w:rPr>
          <w:b/>
          <w:i/>
          <w:iCs/>
          <w:sz w:val="28"/>
          <w:szCs w:val="28"/>
        </w:rPr>
        <w:t xml:space="preserve"> </w:t>
      </w:r>
      <w:r w:rsidR="00054493" w:rsidRPr="0049033E">
        <w:rPr>
          <w:b/>
          <w:i/>
          <w:iCs/>
          <w:sz w:val="28"/>
          <w:szCs w:val="28"/>
        </w:rPr>
        <w:t>miesięcy</w:t>
      </w:r>
      <w:r w:rsidR="00054493" w:rsidRPr="0049033E">
        <w:rPr>
          <w:b/>
          <w:i/>
          <w:sz w:val="28"/>
          <w:szCs w:val="28"/>
        </w:rPr>
        <w:t>”</w:t>
      </w:r>
      <w:r w:rsidR="00054493">
        <w:rPr>
          <w:b/>
          <w:sz w:val="28"/>
          <w:szCs w:val="28"/>
        </w:rPr>
        <w:t xml:space="preserve"> </w:t>
      </w:r>
      <w:r w:rsidR="00054493" w:rsidRPr="00054493">
        <w:rPr>
          <w:bCs/>
          <w:sz w:val="28"/>
          <w:szCs w:val="28"/>
        </w:rPr>
        <w:t>dla</w:t>
      </w:r>
      <w:r w:rsidR="000804E6">
        <w:rPr>
          <w:bCs/>
          <w:sz w:val="28"/>
          <w:szCs w:val="28"/>
        </w:rPr>
        <w:t xml:space="preserve"> </w:t>
      </w:r>
      <w:r w:rsidR="00463223" w:rsidRPr="00D251F2">
        <w:rPr>
          <w:sz w:val="28"/>
          <w:szCs w:val="28"/>
        </w:rPr>
        <w:t>Powiatu Stargardzkieg</w:t>
      </w:r>
      <w:r w:rsidR="00463223">
        <w:rPr>
          <w:sz w:val="28"/>
          <w:szCs w:val="28"/>
        </w:rPr>
        <w:t>o.</w:t>
      </w:r>
    </w:p>
    <w:p w14:paraId="3DD9A33C" w14:textId="77777777" w:rsidR="009C3BA6" w:rsidRPr="00142744" w:rsidRDefault="009C3BA6" w:rsidP="009C3BA6">
      <w:pPr>
        <w:tabs>
          <w:tab w:val="left" w:pos="4500"/>
        </w:tabs>
        <w:ind w:left="360"/>
        <w:jc w:val="center"/>
        <w:rPr>
          <w:b/>
        </w:rPr>
      </w:pPr>
    </w:p>
    <w:p w14:paraId="615802CC" w14:textId="77777777" w:rsidR="009C3BA6" w:rsidRPr="00142744" w:rsidRDefault="009C3BA6" w:rsidP="009C3BA6">
      <w:pPr>
        <w:tabs>
          <w:tab w:val="left" w:pos="4500"/>
        </w:tabs>
        <w:ind w:left="360"/>
        <w:jc w:val="center"/>
        <w:rPr>
          <w:b/>
        </w:rPr>
      </w:pPr>
    </w:p>
    <w:p w14:paraId="08702953" w14:textId="77777777" w:rsidR="00BC1866" w:rsidRPr="00BC1866" w:rsidRDefault="00BC1866" w:rsidP="00BC186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BC1866">
        <w:rPr>
          <w:rFonts w:ascii="Calibri" w:hAnsi="Calibri" w:cs="Calibri"/>
          <w:bCs/>
          <w:sz w:val="22"/>
          <w:szCs w:val="22"/>
        </w:rPr>
        <w:t xml:space="preserve">Ja (my), niżej podpisany(i) </w:t>
      </w:r>
    </w:p>
    <w:p w14:paraId="51EE0721" w14:textId="77777777" w:rsidR="00BC1866" w:rsidRPr="00BC1866" w:rsidRDefault="00BC1866" w:rsidP="00BC186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BC1866">
        <w:rPr>
          <w:rFonts w:ascii="Calibri" w:hAnsi="Calibri" w:cs="Calibri"/>
          <w:bCs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945CBF" w14:textId="77777777" w:rsidR="00BC1866" w:rsidRPr="00BC1866" w:rsidRDefault="00BC1866" w:rsidP="00BC186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BC1866">
        <w:rPr>
          <w:rFonts w:ascii="Calibri" w:hAnsi="Calibri" w:cs="Calibri"/>
          <w:bCs/>
          <w:sz w:val="22"/>
          <w:szCs w:val="22"/>
        </w:rPr>
        <w:t>działając w imieniu i na rzecz</w:t>
      </w:r>
    </w:p>
    <w:p w14:paraId="5DB6EA78" w14:textId="77777777" w:rsidR="00BC1866" w:rsidRPr="00BC1866" w:rsidRDefault="00BC1866" w:rsidP="00BC186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BC1866">
        <w:rPr>
          <w:rFonts w:ascii="Calibri" w:hAnsi="Calibri" w:cs="Calibri"/>
          <w:bCs/>
          <w:sz w:val="22"/>
          <w:szCs w:val="22"/>
        </w:rPr>
        <w:t xml:space="preserve">nazwa firmy…........................................................................................................................... </w:t>
      </w:r>
    </w:p>
    <w:p w14:paraId="4D4DEAB0" w14:textId="77777777" w:rsidR="00BC1866" w:rsidRPr="00BC1866" w:rsidRDefault="00BC1866" w:rsidP="00BC186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BC1866">
        <w:rPr>
          <w:rFonts w:ascii="Calibri" w:hAnsi="Calibri" w:cs="Calibri"/>
          <w:bCs/>
          <w:sz w:val="22"/>
          <w:szCs w:val="22"/>
        </w:rPr>
        <w:t>siedziba ….................................................................................................................................</w:t>
      </w:r>
    </w:p>
    <w:p w14:paraId="41314DC2" w14:textId="77777777" w:rsidR="00BC1866" w:rsidRPr="00BC1866" w:rsidRDefault="00BC1866" w:rsidP="00BC1866">
      <w:pPr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BC1866">
        <w:rPr>
          <w:rFonts w:ascii="Calibri" w:hAnsi="Calibri" w:cs="Calibri"/>
          <w:bCs/>
          <w:sz w:val="22"/>
          <w:szCs w:val="22"/>
        </w:rPr>
        <w:t>adres e-mail: ………………………………………………………………….…………………….</w:t>
      </w:r>
    </w:p>
    <w:p w14:paraId="1B80F3EE" w14:textId="77777777" w:rsidR="00BC1866" w:rsidRDefault="00BC1866" w:rsidP="00644B66">
      <w:pPr>
        <w:pStyle w:val="Nagwek1"/>
        <w:shd w:val="clear" w:color="auto" w:fill="FFFFFF"/>
        <w:jc w:val="both"/>
        <w:rPr>
          <w:b w:val="0"/>
          <w:sz w:val="22"/>
          <w:szCs w:val="22"/>
        </w:rPr>
      </w:pPr>
    </w:p>
    <w:p w14:paraId="3D1AACE1" w14:textId="5828138A" w:rsidR="009C3BA6" w:rsidRPr="00644B66" w:rsidRDefault="009C3BA6" w:rsidP="00644B66">
      <w:pPr>
        <w:pStyle w:val="Nagwek1"/>
        <w:shd w:val="clear" w:color="auto" w:fill="FFFFFF"/>
        <w:jc w:val="both"/>
        <w:rPr>
          <w:b w:val="0"/>
          <w:bCs/>
          <w:sz w:val="22"/>
          <w:szCs w:val="22"/>
        </w:rPr>
      </w:pPr>
      <w:r w:rsidRPr="00644B66">
        <w:rPr>
          <w:b w:val="0"/>
          <w:sz w:val="22"/>
          <w:szCs w:val="22"/>
        </w:rPr>
        <w:t xml:space="preserve">w odpowiedzi na zaproszenie do złożenia oferty cenowej na: </w:t>
      </w:r>
      <w:r w:rsidR="005F5A1C" w:rsidRPr="005F5A1C">
        <w:rPr>
          <w:sz w:val="22"/>
          <w:szCs w:val="22"/>
        </w:rPr>
        <w:t>„</w:t>
      </w:r>
      <w:r w:rsidR="00054493" w:rsidRPr="00054493">
        <w:rPr>
          <w:sz w:val="22"/>
          <w:szCs w:val="22"/>
        </w:rPr>
        <w:t xml:space="preserve">Przedłużenie </w:t>
      </w:r>
      <w:r w:rsidR="005F5A1C" w:rsidRPr="005F5A1C">
        <w:rPr>
          <w:sz w:val="22"/>
          <w:szCs w:val="22"/>
        </w:rPr>
        <w:t xml:space="preserve">subskrypcji </w:t>
      </w:r>
      <w:r w:rsidR="005F5A1C" w:rsidRPr="005F5A1C">
        <w:rPr>
          <w:i/>
          <w:iCs/>
          <w:sz w:val="22"/>
          <w:szCs w:val="22"/>
        </w:rPr>
        <w:t xml:space="preserve">Comodo Endpoint Manager + </w:t>
      </w:r>
      <w:r w:rsidR="00054493" w:rsidRPr="005F5A1C">
        <w:rPr>
          <w:i/>
          <w:iCs/>
          <w:sz w:val="22"/>
          <w:szCs w:val="22"/>
        </w:rPr>
        <w:t>AEP</w:t>
      </w:r>
      <w:r w:rsidR="00054493">
        <w:rPr>
          <w:i/>
          <w:iCs/>
          <w:sz w:val="22"/>
          <w:szCs w:val="22"/>
        </w:rPr>
        <w:t xml:space="preserve"> </w:t>
      </w:r>
      <w:r w:rsidR="00054493" w:rsidRPr="00054493">
        <w:rPr>
          <w:i/>
          <w:iCs/>
          <w:sz w:val="22"/>
          <w:szCs w:val="22"/>
        </w:rPr>
        <w:t>licencja na okres 24 miesięcy</w:t>
      </w:r>
      <w:r w:rsidR="00054493" w:rsidRPr="005F5A1C">
        <w:rPr>
          <w:i/>
          <w:iCs/>
          <w:sz w:val="22"/>
          <w:szCs w:val="22"/>
        </w:rPr>
        <w:t>”</w:t>
      </w:r>
      <w:r w:rsidR="00054493" w:rsidRPr="0007241D">
        <w:rPr>
          <w:b w:val="0"/>
          <w:bCs/>
          <w:sz w:val="22"/>
          <w:szCs w:val="22"/>
        </w:rPr>
        <w:t xml:space="preserve"> </w:t>
      </w:r>
      <w:r w:rsidR="00054493" w:rsidRPr="00644B66">
        <w:rPr>
          <w:b w:val="0"/>
          <w:sz w:val="22"/>
          <w:szCs w:val="22"/>
        </w:rPr>
        <w:t>dla</w:t>
      </w:r>
      <w:r w:rsidRPr="00644B66">
        <w:rPr>
          <w:b w:val="0"/>
          <w:sz w:val="22"/>
          <w:szCs w:val="22"/>
        </w:rPr>
        <w:t xml:space="preserve"> Powiatu Stargardzkiego składam(y) niniejszą ofertę:</w:t>
      </w:r>
      <w:r w:rsidRPr="00644B66">
        <w:rPr>
          <w:b w:val="0"/>
          <w:bCs/>
          <w:sz w:val="22"/>
          <w:szCs w:val="22"/>
        </w:rPr>
        <w:t xml:space="preserve"> </w:t>
      </w:r>
    </w:p>
    <w:p w14:paraId="43670F27" w14:textId="77777777" w:rsidR="009C3BA6" w:rsidRDefault="009C3BA6" w:rsidP="009C3BA6">
      <w:pPr>
        <w:jc w:val="both"/>
        <w:rPr>
          <w:bCs/>
          <w:sz w:val="22"/>
          <w:szCs w:val="22"/>
        </w:rPr>
      </w:pPr>
    </w:p>
    <w:p w14:paraId="70E39BEC" w14:textId="77777777" w:rsidR="0061607A" w:rsidRDefault="0061607A" w:rsidP="009C3BA6">
      <w:pPr>
        <w:jc w:val="both"/>
        <w:rPr>
          <w:bCs/>
          <w:sz w:val="22"/>
          <w:szCs w:val="22"/>
        </w:rPr>
      </w:pPr>
    </w:p>
    <w:tbl>
      <w:tblPr>
        <w:tblW w:w="88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6"/>
        <w:gridCol w:w="2407"/>
        <w:gridCol w:w="1056"/>
        <w:gridCol w:w="2328"/>
        <w:gridCol w:w="1978"/>
      </w:tblGrid>
      <w:tr w:rsidR="00757211" w:rsidRPr="00C55BF0" w14:paraId="694C1699" w14:textId="77777777" w:rsidTr="002509F5">
        <w:trPr>
          <w:trHeight w:val="571"/>
        </w:trPr>
        <w:tc>
          <w:tcPr>
            <w:tcW w:w="1066" w:type="dxa"/>
            <w:shd w:val="clear" w:color="auto" w:fill="auto"/>
          </w:tcPr>
          <w:p w14:paraId="66E1A5AB" w14:textId="77777777" w:rsidR="00757211" w:rsidRPr="00C55BF0" w:rsidRDefault="00757211" w:rsidP="00C07933">
            <w:pPr>
              <w:autoSpaceDE w:val="0"/>
              <w:autoSpaceDN w:val="0"/>
              <w:adjustRightInd w:val="0"/>
              <w:jc w:val="center"/>
            </w:pPr>
            <w:r w:rsidRPr="00C55BF0">
              <w:t>Pozycja nr.</w:t>
            </w:r>
          </w:p>
        </w:tc>
        <w:tc>
          <w:tcPr>
            <w:tcW w:w="2407" w:type="dxa"/>
            <w:shd w:val="clear" w:color="auto" w:fill="auto"/>
          </w:tcPr>
          <w:p w14:paraId="799D718D" w14:textId="77777777" w:rsidR="00757211" w:rsidRDefault="00757211" w:rsidP="00C07933">
            <w:pPr>
              <w:autoSpaceDE w:val="0"/>
              <w:autoSpaceDN w:val="0"/>
              <w:adjustRightInd w:val="0"/>
            </w:pPr>
            <w:r w:rsidRPr="00C55BF0">
              <w:t>Urządzenie</w:t>
            </w:r>
          </w:p>
          <w:p w14:paraId="281A25A9" w14:textId="77777777" w:rsidR="00757211" w:rsidRPr="00C55BF0" w:rsidRDefault="00757211" w:rsidP="00C07933">
            <w:pPr>
              <w:autoSpaceDE w:val="0"/>
              <w:autoSpaceDN w:val="0"/>
              <w:adjustRightInd w:val="0"/>
            </w:pPr>
            <w:r>
              <w:t>/Program</w:t>
            </w:r>
          </w:p>
        </w:tc>
        <w:tc>
          <w:tcPr>
            <w:tcW w:w="1056" w:type="dxa"/>
            <w:shd w:val="clear" w:color="auto" w:fill="auto"/>
          </w:tcPr>
          <w:p w14:paraId="0E238C8E" w14:textId="77777777" w:rsidR="00757211" w:rsidRPr="00C55BF0" w:rsidRDefault="00757211" w:rsidP="00C07933">
            <w:pPr>
              <w:autoSpaceDE w:val="0"/>
              <w:autoSpaceDN w:val="0"/>
              <w:adjustRightInd w:val="0"/>
            </w:pPr>
            <w:r>
              <w:t>I</w:t>
            </w:r>
            <w:r w:rsidRPr="00C55BF0">
              <w:t>lość</w:t>
            </w:r>
          </w:p>
        </w:tc>
        <w:tc>
          <w:tcPr>
            <w:tcW w:w="2328" w:type="dxa"/>
          </w:tcPr>
          <w:p w14:paraId="04D3D3FE" w14:textId="77777777" w:rsidR="00757211" w:rsidRPr="00C55BF0" w:rsidRDefault="00757211" w:rsidP="00C07933">
            <w:pPr>
              <w:autoSpaceDE w:val="0"/>
              <w:autoSpaceDN w:val="0"/>
              <w:adjustRightInd w:val="0"/>
            </w:pPr>
            <w:r>
              <w:t>Cena jednostkowa netto</w:t>
            </w:r>
          </w:p>
        </w:tc>
        <w:tc>
          <w:tcPr>
            <w:tcW w:w="1978" w:type="dxa"/>
          </w:tcPr>
          <w:p w14:paraId="4D7877C9" w14:textId="77777777" w:rsidR="00757211" w:rsidRDefault="00757211" w:rsidP="00C07933">
            <w:pPr>
              <w:autoSpaceDE w:val="0"/>
              <w:autoSpaceDN w:val="0"/>
              <w:adjustRightInd w:val="0"/>
            </w:pPr>
            <w:r>
              <w:t>Wartość netto</w:t>
            </w:r>
          </w:p>
          <w:p w14:paraId="219842EC" w14:textId="77777777" w:rsidR="00757211" w:rsidRPr="00C55BF0" w:rsidRDefault="00757211" w:rsidP="00C07933">
            <w:pPr>
              <w:autoSpaceDE w:val="0"/>
              <w:autoSpaceDN w:val="0"/>
              <w:adjustRightInd w:val="0"/>
            </w:pPr>
            <w:r>
              <w:t>(ilość * cena jednostkowa netto)</w:t>
            </w:r>
          </w:p>
        </w:tc>
      </w:tr>
      <w:tr w:rsidR="00757211" w:rsidRPr="00C55BF0" w14:paraId="3741E9A9" w14:textId="77777777" w:rsidTr="002509F5">
        <w:trPr>
          <w:trHeight w:val="723"/>
        </w:trPr>
        <w:tc>
          <w:tcPr>
            <w:tcW w:w="1066" w:type="dxa"/>
            <w:shd w:val="clear" w:color="auto" w:fill="auto"/>
          </w:tcPr>
          <w:p w14:paraId="270BD4A2" w14:textId="77777777" w:rsidR="00757211" w:rsidRPr="00C55BF0" w:rsidRDefault="00757211" w:rsidP="006862BD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cs="ArialMT"/>
              </w:rPr>
            </w:pPr>
          </w:p>
        </w:tc>
        <w:tc>
          <w:tcPr>
            <w:tcW w:w="2407" w:type="dxa"/>
            <w:shd w:val="clear" w:color="auto" w:fill="auto"/>
          </w:tcPr>
          <w:p w14:paraId="0BE917A8" w14:textId="77777777" w:rsidR="00C15FAE" w:rsidRPr="00C15FAE" w:rsidRDefault="00C15FAE" w:rsidP="00C15FAE">
            <w:pPr>
              <w:shd w:val="clear" w:color="auto" w:fill="FFFFFF"/>
              <w:rPr>
                <w:rFonts w:ascii="Arial" w:hAnsi="Arial" w:cs="Arial"/>
              </w:rPr>
            </w:pPr>
            <w:r w:rsidRPr="00C15FAE">
              <w:rPr>
                <w:rFonts w:ascii="Arial" w:hAnsi="Arial" w:cs="Arial"/>
              </w:rPr>
              <w:t xml:space="preserve">Comodo Endpoint Manager + AEP </w:t>
            </w:r>
          </w:p>
          <w:p w14:paraId="083D427B" w14:textId="77777777" w:rsidR="00C15FAE" w:rsidRPr="00C15FAE" w:rsidRDefault="00C15FAE" w:rsidP="00C15FAE">
            <w:pPr>
              <w:shd w:val="clear" w:color="auto" w:fill="FFFFFF"/>
              <w:rPr>
                <w:rFonts w:ascii="Arial" w:hAnsi="Arial" w:cs="Arial"/>
              </w:rPr>
            </w:pPr>
            <w:r w:rsidRPr="00C15FAE">
              <w:rPr>
                <w:rFonts w:ascii="Arial" w:hAnsi="Arial" w:cs="Arial"/>
              </w:rPr>
              <w:t xml:space="preserve">licencja na </w:t>
            </w:r>
            <w:r>
              <w:rPr>
                <w:rFonts w:ascii="Arial" w:hAnsi="Arial" w:cs="Arial"/>
              </w:rPr>
              <w:t>okres</w:t>
            </w:r>
            <w:r w:rsidR="00BC1866">
              <w:rPr>
                <w:rFonts w:ascii="Arial" w:hAnsi="Arial" w:cs="Arial"/>
              </w:rPr>
              <w:t xml:space="preserve"> 24</w:t>
            </w:r>
            <w:r w:rsidRPr="00C15FAE">
              <w:rPr>
                <w:rFonts w:ascii="Arial" w:hAnsi="Arial" w:cs="Arial"/>
              </w:rPr>
              <w:t xml:space="preserve"> miesięcy,</w:t>
            </w:r>
            <w:r w:rsidRPr="00C15FAE">
              <w:rPr>
                <w:rFonts w:ascii="Arial" w:hAnsi="Arial" w:cs="Arial"/>
              </w:rPr>
              <w:tab/>
            </w:r>
          </w:p>
          <w:p w14:paraId="312C0FDF" w14:textId="77777777" w:rsidR="00757211" w:rsidRPr="00041A28" w:rsidRDefault="00C15FAE" w:rsidP="00041A28">
            <w:pPr>
              <w:shd w:val="clear" w:color="auto" w:fill="FFFFFF"/>
              <w:rPr>
                <w:rFonts w:ascii="Arial" w:hAnsi="Arial" w:cs="Arial"/>
              </w:rPr>
            </w:pPr>
            <w:r w:rsidRPr="00C15FAE">
              <w:rPr>
                <w:rFonts w:ascii="Arial" w:hAnsi="Arial" w:cs="Arial"/>
              </w:rPr>
              <w:t>Kontynuacja</w:t>
            </w:r>
            <w:r>
              <w:rPr>
                <w:rFonts w:ascii="Arial" w:hAnsi="Arial" w:cs="Arial"/>
              </w:rPr>
              <w:t>,</w:t>
            </w:r>
          </w:p>
        </w:tc>
        <w:tc>
          <w:tcPr>
            <w:tcW w:w="1056" w:type="dxa"/>
            <w:shd w:val="clear" w:color="auto" w:fill="auto"/>
          </w:tcPr>
          <w:p w14:paraId="0269B7C8" w14:textId="77777777" w:rsidR="00757211" w:rsidRPr="00C55BF0" w:rsidRDefault="00E161A6" w:rsidP="00757211">
            <w:pPr>
              <w:autoSpaceDE w:val="0"/>
              <w:autoSpaceDN w:val="0"/>
              <w:adjustRightInd w:val="0"/>
            </w:pPr>
            <w:r>
              <w:t>170</w:t>
            </w:r>
            <w:r w:rsidR="00757211">
              <w:t xml:space="preserve"> szt.</w:t>
            </w:r>
          </w:p>
        </w:tc>
        <w:tc>
          <w:tcPr>
            <w:tcW w:w="2328" w:type="dxa"/>
          </w:tcPr>
          <w:p w14:paraId="2CBC17FF" w14:textId="77777777" w:rsidR="00757211" w:rsidRDefault="00757211" w:rsidP="00C07933">
            <w:pPr>
              <w:autoSpaceDE w:val="0"/>
              <w:autoSpaceDN w:val="0"/>
              <w:adjustRightInd w:val="0"/>
              <w:ind w:right="2020"/>
            </w:pPr>
          </w:p>
        </w:tc>
        <w:tc>
          <w:tcPr>
            <w:tcW w:w="1978" w:type="dxa"/>
          </w:tcPr>
          <w:p w14:paraId="46F16F26" w14:textId="77777777" w:rsidR="00757211" w:rsidRDefault="00757211" w:rsidP="00C07933">
            <w:pPr>
              <w:autoSpaceDE w:val="0"/>
              <w:autoSpaceDN w:val="0"/>
              <w:adjustRightInd w:val="0"/>
              <w:ind w:right="2020"/>
            </w:pPr>
          </w:p>
        </w:tc>
      </w:tr>
    </w:tbl>
    <w:p w14:paraId="306156E9" w14:textId="77777777" w:rsidR="009C3BA6" w:rsidRDefault="009C3BA6" w:rsidP="009C3BA6">
      <w:pPr>
        <w:jc w:val="both"/>
        <w:rPr>
          <w:bCs/>
          <w:sz w:val="22"/>
          <w:szCs w:val="22"/>
        </w:rPr>
      </w:pPr>
    </w:p>
    <w:p w14:paraId="21500722" w14:textId="77777777" w:rsidR="006A7708" w:rsidRDefault="006A7708" w:rsidP="006A7708">
      <w:pPr>
        <w:pStyle w:val="Nagwek1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</w:p>
    <w:p w14:paraId="0B0DB175" w14:textId="50845DF8" w:rsidR="006A7708" w:rsidRPr="006A7708" w:rsidRDefault="00D06E6A" w:rsidP="00D06E6A">
      <w:pPr>
        <w:pStyle w:val="Nagwek1"/>
        <w:shd w:val="clear" w:color="auto" w:fill="FFFFFF"/>
        <w:jc w:val="both"/>
        <w:rPr>
          <w:rFonts w:ascii="Calibri" w:eastAsia="Batang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i oferujemy następującą łączną cenę za realizację przedmiotu zamówienia w wysokości:</w:t>
      </w:r>
      <w:r w:rsidR="006A7708" w:rsidRPr="006A7708">
        <w:rPr>
          <w:rFonts w:ascii="Calibri" w:eastAsia="Batang" w:hAnsi="Calibri" w:cs="Calibri"/>
          <w:sz w:val="22"/>
          <w:szCs w:val="22"/>
        </w:rPr>
        <w:t xml:space="preserve"> ................................. zł netto (słownie: ………….…………………………………….. zł netto)</w:t>
      </w:r>
    </w:p>
    <w:p w14:paraId="275D9498" w14:textId="77777777" w:rsidR="006A7708" w:rsidRPr="006A7708" w:rsidRDefault="006A7708" w:rsidP="006A7708">
      <w:pPr>
        <w:spacing w:before="120"/>
        <w:jc w:val="both"/>
        <w:rPr>
          <w:rFonts w:ascii="Calibri" w:eastAsia="Batang" w:hAnsi="Calibri" w:cs="Calibri"/>
          <w:sz w:val="22"/>
          <w:szCs w:val="22"/>
        </w:rPr>
      </w:pPr>
      <w:r w:rsidRPr="006A7708">
        <w:rPr>
          <w:rFonts w:ascii="Calibri" w:eastAsia="Batang" w:hAnsi="Calibri" w:cs="Calibri"/>
          <w:sz w:val="22"/>
          <w:szCs w:val="22"/>
        </w:rPr>
        <w:t>powiększoną o należny podatek VAT, w wysokości …….%, tj. ……..………. zł,</w:t>
      </w:r>
    </w:p>
    <w:p w14:paraId="4C1A62CF" w14:textId="77777777" w:rsidR="006A7708" w:rsidRPr="006A7708" w:rsidRDefault="006A7708" w:rsidP="006A7708">
      <w:pPr>
        <w:spacing w:before="120"/>
        <w:jc w:val="both"/>
        <w:rPr>
          <w:rFonts w:ascii="Calibri" w:hAnsi="Calibri" w:cs="Calibri"/>
        </w:rPr>
      </w:pPr>
      <w:r w:rsidRPr="006A7708">
        <w:rPr>
          <w:rFonts w:ascii="Calibri" w:eastAsia="Batang" w:hAnsi="Calibri" w:cs="Calibri"/>
          <w:sz w:val="22"/>
          <w:szCs w:val="22"/>
        </w:rPr>
        <w:t>co daje cenę …………… zł brutto (słownie: ………………………….…………………. zł brutto)</w:t>
      </w:r>
    </w:p>
    <w:p w14:paraId="2B4D8601" w14:textId="77777777" w:rsidR="009C3BA6" w:rsidRDefault="00C34FE8" w:rsidP="009C3BA6">
      <w:pPr>
        <w:tabs>
          <w:tab w:val="left" w:pos="4500"/>
        </w:tabs>
        <w:ind w:left="360"/>
      </w:pPr>
      <w:r>
        <w:t xml:space="preserve"> </w:t>
      </w:r>
    </w:p>
    <w:p w14:paraId="581A8FEE" w14:textId="77777777" w:rsidR="009C3BA6" w:rsidRPr="00142744" w:rsidRDefault="009C3BA6" w:rsidP="009C3BA6">
      <w:pPr>
        <w:tabs>
          <w:tab w:val="left" w:pos="4500"/>
        </w:tabs>
        <w:ind w:left="360"/>
      </w:pPr>
    </w:p>
    <w:p w14:paraId="0E1086D0" w14:textId="77777777" w:rsidR="009C3BA6" w:rsidRDefault="009C3BA6" w:rsidP="006862BD">
      <w:pPr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567"/>
        <w:jc w:val="both"/>
        <w:rPr>
          <w:sz w:val="22"/>
          <w:szCs w:val="22"/>
        </w:rPr>
      </w:pPr>
      <w:r w:rsidRPr="00273294">
        <w:rPr>
          <w:b/>
          <w:sz w:val="22"/>
          <w:szCs w:val="22"/>
        </w:rPr>
        <w:t>Oświadczam/</w:t>
      </w:r>
      <w:r w:rsidRPr="00273294">
        <w:rPr>
          <w:sz w:val="22"/>
          <w:szCs w:val="22"/>
        </w:rPr>
        <w:t>y, że przedmiot zamówienia dostarczymy w ter</w:t>
      </w:r>
      <w:r w:rsidR="00C60D2F">
        <w:rPr>
          <w:sz w:val="22"/>
          <w:szCs w:val="22"/>
        </w:rPr>
        <w:t>minie określonym w zaproszeniu.</w:t>
      </w:r>
    </w:p>
    <w:p w14:paraId="139DD2AD" w14:textId="181D828C" w:rsidR="00D06E6A" w:rsidRPr="00D06E6A" w:rsidRDefault="00D06E6A" w:rsidP="00D06E6A">
      <w:pPr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sz w:val="22"/>
          <w:szCs w:val="22"/>
        </w:rPr>
      </w:pPr>
      <w:r w:rsidRPr="00202055">
        <w:rPr>
          <w:rFonts w:asciiTheme="minorHAnsi" w:eastAsia="Batang" w:hAnsiTheme="minorHAnsi" w:cstheme="minorHAnsi"/>
          <w:b/>
          <w:sz w:val="22"/>
          <w:szCs w:val="22"/>
        </w:rPr>
        <w:t>Oświadczam</w:t>
      </w:r>
      <w:r w:rsidRPr="00202055">
        <w:rPr>
          <w:rFonts w:asciiTheme="minorHAnsi" w:eastAsia="Batang" w:hAnsiTheme="minorHAnsi" w:cstheme="minorHAnsi"/>
          <w:sz w:val="22"/>
          <w:szCs w:val="22"/>
        </w:rPr>
        <w:t>/y, że udzielamy ……….. miesięcznej gwarancji na przedmiot zamówienia.</w:t>
      </w:r>
    </w:p>
    <w:p w14:paraId="2BD92238" w14:textId="56530779" w:rsidR="00D06E6A" w:rsidRPr="00663A23" w:rsidRDefault="009C3BA6" w:rsidP="002269AA">
      <w:pPr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567"/>
        <w:jc w:val="both"/>
        <w:rPr>
          <w:sz w:val="22"/>
          <w:szCs w:val="22"/>
        </w:rPr>
      </w:pPr>
      <w:r w:rsidRPr="00663A23">
        <w:rPr>
          <w:b/>
          <w:sz w:val="22"/>
          <w:szCs w:val="22"/>
        </w:rPr>
        <w:t>Oświadczam</w:t>
      </w:r>
      <w:r w:rsidRPr="00663A23">
        <w:rPr>
          <w:sz w:val="22"/>
          <w:szCs w:val="22"/>
        </w:rPr>
        <w:t xml:space="preserve">/y, że są nam znane wymagania Zamawiającego określone </w:t>
      </w:r>
      <w:r w:rsidR="00601F49" w:rsidRPr="00663A23">
        <w:rPr>
          <w:sz w:val="22"/>
          <w:szCs w:val="22"/>
        </w:rPr>
        <w:t xml:space="preserve">w </w:t>
      </w:r>
      <w:r w:rsidR="00413A25" w:rsidRPr="00663A23">
        <w:rPr>
          <w:sz w:val="22"/>
          <w:szCs w:val="22"/>
        </w:rPr>
        <w:t>opisie</w:t>
      </w:r>
      <w:r w:rsidR="00601F49" w:rsidRPr="00663A23">
        <w:rPr>
          <w:sz w:val="22"/>
          <w:szCs w:val="22"/>
        </w:rPr>
        <w:t xml:space="preserve"> przedmiotu zamówienia </w:t>
      </w:r>
      <w:r w:rsidR="0061607A" w:rsidRPr="00663A23">
        <w:rPr>
          <w:sz w:val="22"/>
          <w:szCs w:val="22"/>
        </w:rPr>
        <w:t>oraz</w:t>
      </w:r>
      <w:r w:rsidR="00601F49" w:rsidRPr="00663A23">
        <w:rPr>
          <w:sz w:val="22"/>
          <w:szCs w:val="22"/>
        </w:rPr>
        <w:t xml:space="preserve"> </w:t>
      </w:r>
      <w:r w:rsidRPr="00663A23">
        <w:rPr>
          <w:sz w:val="22"/>
          <w:szCs w:val="22"/>
        </w:rPr>
        <w:t>że cena zawiera wszystkie koszty, jakie Zamawiający poniesie realizując zamówienie</w:t>
      </w:r>
    </w:p>
    <w:p w14:paraId="3738B0B3" w14:textId="77777777" w:rsidR="009C3BA6" w:rsidRPr="00273294" w:rsidRDefault="009C3BA6" w:rsidP="006862BD">
      <w:pPr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567"/>
        <w:jc w:val="both"/>
        <w:rPr>
          <w:color w:val="FF0000"/>
          <w:sz w:val="22"/>
          <w:szCs w:val="22"/>
        </w:rPr>
      </w:pPr>
      <w:r w:rsidRPr="00273294">
        <w:rPr>
          <w:b/>
          <w:sz w:val="22"/>
          <w:szCs w:val="22"/>
        </w:rPr>
        <w:t>Oświadczam/y</w:t>
      </w:r>
      <w:r w:rsidRPr="00273294">
        <w:rPr>
          <w:sz w:val="22"/>
          <w:szCs w:val="22"/>
        </w:rPr>
        <w:t>, iż wszystkie informacje zawarte w ofercie są prawdziwe</w:t>
      </w:r>
      <w:r w:rsidRPr="00273294">
        <w:rPr>
          <w:color w:val="FF0000"/>
          <w:sz w:val="22"/>
          <w:szCs w:val="22"/>
        </w:rPr>
        <w:t xml:space="preserve">. </w:t>
      </w:r>
    </w:p>
    <w:p w14:paraId="5B4F0EAD" w14:textId="77777777" w:rsidR="00663A23" w:rsidRPr="009C6D60" w:rsidRDefault="00D06E6A" w:rsidP="00851B53">
      <w:pPr>
        <w:pStyle w:val="Akapitzlist"/>
        <w:numPr>
          <w:ilvl w:val="0"/>
          <w:numId w:val="1"/>
        </w:numPr>
        <w:tabs>
          <w:tab w:val="clear" w:pos="720"/>
        </w:tabs>
        <w:ind w:left="567" w:hanging="567"/>
        <w:rPr>
          <w:b/>
          <w:sz w:val="22"/>
          <w:szCs w:val="22"/>
        </w:rPr>
      </w:pPr>
      <w:r w:rsidRPr="00D06E6A">
        <w:rPr>
          <w:b/>
          <w:sz w:val="22"/>
          <w:szCs w:val="22"/>
        </w:rPr>
        <w:t xml:space="preserve">Oświadczam/y, </w:t>
      </w:r>
      <w:r w:rsidRPr="00D06E6A">
        <w:rPr>
          <w:sz w:val="22"/>
          <w:szCs w:val="22"/>
        </w:rPr>
        <w:t>że zamówienie zrealizujemy z udziałem następujących Podwykonawców</w:t>
      </w:r>
    </w:p>
    <w:p w14:paraId="3BE1CA7D" w14:textId="77777777" w:rsidR="009C6D60" w:rsidRDefault="009C6D60" w:rsidP="009C6D60">
      <w:pPr>
        <w:rPr>
          <w:b/>
          <w:sz w:val="22"/>
          <w:szCs w:val="22"/>
        </w:rPr>
      </w:pPr>
    </w:p>
    <w:p w14:paraId="30B189E0" w14:textId="77777777" w:rsidR="009C6D60" w:rsidRPr="009C6D60" w:rsidRDefault="009C6D60" w:rsidP="009C6D60">
      <w:pPr>
        <w:rPr>
          <w:b/>
          <w:sz w:val="22"/>
          <w:szCs w:val="22"/>
        </w:rPr>
      </w:pPr>
    </w:p>
    <w:p w14:paraId="5F1304BC" w14:textId="02F2EC6D" w:rsidR="00D06E6A" w:rsidRDefault="00D06E6A" w:rsidP="009C6D60">
      <w:pPr>
        <w:pStyle w:val="Akapitzlist"/>
        <w:ind w:left="567"/>
        <w:rPr>
          <w:b/>
          <w:sz w:val="22"/>
          <w:szCs w:val="22"/>
        </w:rPr>
      </w:pPr>
      <w:r w:rsidRPr="00D06E6A">
        <w:rPr>
          <w:b/>
          <w:sz w:val="22"/>
          <w:szCs w:val="22"/>
        </w:rPr>
        <w:lastRenderedPageBreak/>
        <w:t xml:space="preserve"> ………………………………………………………… (jeżeli nie będzie udziału Podwykonawców należy wpisać nie dotyczy).</w:t>
      </w:r>
    </w:p>
    <w:p w14:paraId="4A528898" w14:textId="77777777" w:rsidR="00663A23" w:rsidRDefault="00663A23" w:rsidP="00663A23">
      <w:pPr>
        <w:pStyle w:val="Akapitzlist"/>
        <w:ind w:left="567"/>
        <w:rPr>
          <w:b/>
          <w:sz w:val="22"/>
          <w:szCs w:val="22"/>
        </w:rPr>
      </w:pPr>
    </w:p>
    <w:p w14:paraId="513F0047" w14:textId="0C88488F" w:rsidR="00D06E6A" w:rsidRPr="00D06E6A" w:rsidRDefault="00D06E6A" w:rsidP="00D06E6A">
      <w:pPr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567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22"/>
          <w:szCs w:val="22"/>
        </w:rPr>
        <w:t>Oświadczam/y</w:t>
      </w:r>
      <w:r w:rsidRPr="00202055">
        <w:rPr>
          <w:rFonts w:asciiTheme="minorHAnsi" w:hAnsiTheme="minorHAnsi" w:cstheme="minorHAnsi"/>
          <w:sz w:val="22"/>
          <w:szCs w:val="22"/>
        </w:rPr>
        <w:t>, iż wszystkie informacje zawarte w ofercie są prawdziwe</w:t>
      </w:r>
      <w:r w:rsidRPr="00271BBD">
        <w:rPr>
          <w:rFonts w:asciiTheme="minorHAnsi" w:hAnsiTheme="minorHAnsi" w:cstheme="minorHAnsi"/>
          <w:sz w:val="22"/>
          <w:szCs w:val="22"/>
        </w:rPr>
        <w:t>.</w:t>
      </w:r>
    </w:p>
    <w:p w14:paraId="5FF3D4F1" w14:textId="05840A2A" w:rsidR="00367FCF" w:rsidRPr="00367FCF" w:rsidRDefault="00367FCF" w:rsidP="006862BD">
      <w:pPr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567"/>
        <w:jc w:val="both"/>
        <w:rPr>
          <w:b/>
          <w:sz w:val="22"/>
          <w:szCs w:val="22"/>
          <w:u w:val="single"/>
        </w:rPr>
      </w:pPr>
      <w:r w:rsidRPr="00B91EE2">
        <w:rPr>
          <w:sz w:val="22"/>
          <w:szCs w:val="22"/>
        </w:rPr>
        <w:t xml:space="preserve">Na podstawie art. 6 ust. 1 Rozporządzenia Parlamentu Europejskiego i Rady (UE) 2016/679 </w:t>
      </w:r>
      <w:r>
        <w:rPr>
          <w:sz w:val="22"/>
          <w:szCs w:val="22"/>
        </w:rPr>
        <w:br/>
      </w:r>
      <w:r w:rsidRPr="00B91EE2">
        <w:rPr>
          <w:sz w:val="22"/>
          <w:szCs w:val="22"/>
        </w:rPr>
        <w:t xml:space="preserve">z dnia 27 kwietnia 2016 r., </w:t>
      </w:r>
      <w:r w:rsidRPr="00B91EE2">
        <w:rPr>
          <w:b/>
          <w:sz w:val="22"/>
          <w:szCs w:val="22"/>
        </w:rPr>
        <w:t xml:space="preserve">wyrażam zgodę </w:t>
      </w:r>
      <w:r w:rsidRPr="00B91EE2">
        <w:rPr>
          <w:sz w:val="22"/>
          <w:szCs w:val="22"/>
        </w:rPr>
        <w:t>na przetwarzanie moich danych osobowych przez administratora d</w:t>
      </w:r>
      <w:r w:rsidRPr="00020C4F">
        <w:rPr>
          <w:sz w:val="22"/>
          <w:szCs w:val="22"/>
        </w:rPr>
        <w:t xml:space="preserve">anych Powiat Stargardzki z siedzibą w Stargardzie, </w:t>
      </w:r>
      <w:r w:rsidRPr="00020C4F">
        <w:rPr>
          <w:sz w:val="22"/>
          <w:szCs w:val="22"/>
        </w:rPr>
        <w:br/>
        <w:t>ul. Skarbowej 1, REGON</w:t>
      </w:r>
      <w:r w:rsidRPr="00020C4F">
        <w:rPr>
          <w:color w:val="333333"/>
          <w:sz w:val="22"/>
          <w:szCs w:val="22"/>
          <w:shd w:val="clear" w:color="auto" w:fill="FFFFFF"/>
        </w:rPr>
        <w:t xml:space="preserve"> </w:t>
      </w:r>
      <w:r w:rsidRPr="00020C4F">
        <w:rPr>
          <w:rStyle w:val="Pogrubienie"/>
          <w:b w:val="0"/>
          <w:color w:val="000000"/>
          <w:sz w:val="22"/>
          <w:szCs w:val="22"/>
          <w:shd w:val="clear" w:color="auto" w:fill="FFFFFF"/>
        </w:rPr>
        <w:t>811684210</w:t>
      </w:r>
      <w:r w:rsidRPr="00020C4F">
        <w:rPr>
          <w:sz w:val="22"/>
          <w:szCs w:val="22"/>
        </w:rPr>
        <w:t xml:space="preserve">, NIP </w:t>
      </w:r>
      <w:r w:rsidRPr="00020C4F">
        <w:rPr>
          <w:sz w:val="22"/>
          <w:szCs w:val="22"/>
          <w:lang w:eastAsia="ar-SA"/>
        </w:rPr>
        <w:t>854-22-28-620</w:t>
      </w:r>
      <w:r w:rsidRPr="00020C4F">
        <w:rPr>
          <w:b/>
          <w:sz w:val="22"/>
          <w:szCs w:val="22"/>
        </w:rPr>
        <w:t xml:space="preserve"> </w:t>
      </w:r>
      <w:r w:rsidRPr="00020C4F">
        <w:rPr>
          <w:sz w:val="22"/>
          <w:szCs w:val="22"/>
        </w:rPr>
        <w:t xml:space="preserve">w celu przeprowadzenia postępowania i wyboru najkorzystniejszej oferty na </w:t>
      </w:r>
      <w:r w:rsidRPr="003318DA">
        <w:rPr>
          <w:b/>
          <w:bCs/>
          <w:sz w:val="22"/>
          <w:szCs w:val="22"/>
        </w:rPr>
        <w:t>„</w:t>
      </w:r>
      <w:r w:rsidR="00054493" w:rsidRPr="00054493">
        <w:rPr>
          <w:b/>
          <w:bCs/>
          <w:sz w:val="22"/>
          <w:szCs w:val="22"/>
        </w:rPr>
        <w:t xml:space="preserve">Przedłużenie </w:t>
      </w:r>
      <w:r w:rsidRPr="003318DA">
        <w:rPr>
          <w:b/>
          <w:bCs/>
          <w:sz w:val="22"/>
          <w:szCs w:val="22"/>
        </w:rPr>
        <w:t xml:space="preserve">subskrypcji </w:t>
      </w:r>
      <w:r w:rsidRPr="003318DA">
        <w:rPr>
          <w:b/>
          <w:bCs/>
          <w:i/>
          <w:iCs/>
          <w:sz w:val="22"/>
          <w:szCs w:val="22"/>
        </w:rPr>
        <w:t>Comodo Endpoint Manager + AEP</w:t>
      </w:r>
      <w:r w:rsidR="00054493">
        <w:rPr>
          <w:b/>
          <w:bCs/>
          <w:i/>
          <w:iCs/>
          <w:sz w:val="22"/>
          <w:szCs w:val="22"/>
        </w:rPr>
        <w:t xml:space="preserve"> </w:t>
      </w:r>
      <w:r w:rsidR="00054493" w:rsidRPr="00054493">
        <w:rPr>
          <w:b/>
          <w:bCs/>
          <w:i/>
          <w:iCs/>
          <w:sz w:val="22"/>
          <w:szCs w:val="22"/>
        </w:rPr>
        <w:t>licencja na okres 24 miesięcy</w:t>
      </w:r>
      <w:r w:rsidRPr="003318DA">
        <w:rPr>
          <w:b/>
          <w:bCs/>
          <w:i/>
          <w:iCs/>
          <w:sz w:val="22"/>
          <w:szCs w:val="22"/>
        </w:rPr>
        <w:t>”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dla </w:t>
      </w:r>
      <w:r w:rsidRPr="00B91EE2">
        <w:rPr>
          <w:sz w:val="22"/>
          <w:szCs w:val="22"/>
        </w:rPr>
        <w:t>Powiatu Stargardzkiego</w:t>
      </w:r>
      <w:r>
        <w:rPr>
          <w:sz w:val="22"/>
          <w:szCs w:val="22"/>
        </w:rPr>
        <w:t>.</w:t>
      </w:r>
    </w:p>
    <w:p w14:paraId="283D0CED" w14:textId="77777777" w:rsidR="00367FCF" w:rsidRPr="00367FCF" w:rsidRDefault="00367FCF" w:rsidP="006862BD">
      <w:pPr>
        <w:numPr>
          <w:ilvl w:val="0"/>
          <w:numId w:val="1"/>
        </w:numPr>
        <w:tabs>
          <w:tab w:val="left" w:pos="567"/>
        </w:tabs>
        <w:suppressAutoHyphens/>
        <w:spacing w:before="120"/>
        <w:ind w:left="567" w:hanging="567"/>
        <w:jc w:val="both"/>
        <w:rPr>
          <w:bCs/>
          <w:sz w:val="22"/>
          <w:szCs w:val="22"/>
        </w:rPr>
      </w:pPr>
      <w:r w:rsidRPr="00367FCF">
        <w:rPr>
          <w:bCs/>
          <w:sz w:val="22"/>
          <w:szCs w:val="22"/>
        </w:rPr>
        <w:t>Podaję dane osobowe dobrowolnie i oświadczam, że są one zgodne z prawdą.</w:t>
      </w:r>
    </w:p>
    <w:p w14:paraId="49259EBD" w14:textId="77777777" w:rsidR="009C3BA6" w:rsidRPr="00142744" w:rsidRDefault="009C3BA6" w:rsidP="009C3BA6">
      <w:pPr>
        <w:tabs>
          <w:tab w:val="left" w:pos="4500"/>
        </w:tabs>
        <w:ind w:left="360"/>
      </w:pPr>
    </w:p>
    <w:p w14:paraId="43478CCE" w14:textId="77777777" w:rsidR="009C3BA6" w:rsidRPr="00142744" w:rsidRDefault="009C3BA6" w:rsidP="009C3BA6">
      <w:pPr>
        <w:pStyle w:val="Tekstpodstawowy2"/>
        <w:rPr>
          <w:b/>
          <w:i/>
          <w:sz w:val="22"/>
          <w:szCs w:val="22"/>
        </w:rPr>
      </w:pPr>
    </w:p>
    <w:p w14:paraId="742EFD28" w14:textId="77777777" w:rsidR="00D06E6A" w:rsidRPr="00202055" w:rsidRDefault="00D06E6A" w:rsidP="00D06E6A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___________________, dnia __________ 202</w:t>
      </w:r>
      <w:r>
        <w:rPr>
          <w:rFonts w:asciiTheme="minorHAnsi" w:hAnsiTheme="minorHAnsi" w:cstheme="minorHAnsi"/>
          <w:b/>
          <w:i/>
          <w:sz w:val="22"/>
          <w:szCs w:val="22"/>
        </w:rPr>
        <w:t>4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r.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>__________</w:t>
      </w:r>
      <w:r>
        <w:rPr>
          <w:rFonts w:asciiTheme="minorHAnsi" w:hAnsiTheme="minorHAnsi" w:cstheme="minorHAnsi"/>
          <w:b/>
          <w:i/>
          <w:sz w:val="22"/>
          <w:szCs w:val="22"/>
        </w:rPr>
        <w:t>_________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 xml:space="preserve">   </w:t>
      </w:r>
      <w:r w:rsidRPr="00202055"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  <w:r>
        <w:rPr>
          <w:rFonts w:asciiTheme="minorHAnsi" w:hAnsiTheme="minorHAnsi" w:cstheme="minorHAnsi"/>
          <w:b/>
          <w:i/>
          <w:sz w:val="22"/>
          <w:szCs w:val="22"/>
        </w:rPr>
        <w:tab/>
      </w:r>
    </w:p>
    <w:p w14:paraId="49B2D78C" w14:textId="77777777" w:rsidR="00D06E6A" w:rsidRPr="00202055" w:rsidRDefault="00D06E6A" w:rsidP="00D06E6A">
      <w:pPr>
        <w:pStyle w:val="Tekstpodstawowy2"/>
        <w:spacing w:after="0" w:line="240" w:lineRule="auto"/>
        <w:rPr>
          <w:rFonts w:asciiTheme="minorHAnsi" w:hAnsiTheme="minorHAnsi" w:cstheme="minorHAnsi"/>
          <w:b/>
          <w:i/>
          <w:sz w:val="22"/>
          <w:szCs w:val="22"/>
        </w:rPr>
      </w:pPr>
      <w:r w:rsidRPr="00202055">
        <w:rPr>
          <w:rFonts w:asciiTheme="minorHAnsi" w:hAnsiTheme="minorHAnsi" w:cstheme="minorHAnsi"/>
          <w:b/>
          <w:sz w:val="16"/>
          <w:szCs w:val="16"/>
        </w:rPr>
        <w:t xml:space="preserve">       (miejscowość, data</w:t>
      </w:r>
      <w:r>
        <w:rPr>
          <w:rFonts w:asciiTheme="minorHAnsi" w:hAnsiTheme="minorHAnsi" w:cstheme="minorHAnsi"/>
          <w:b/>
          <w:sz w:val="16"/>
          <w:szCs w:val="16"/>
        </w:rPr>
        <w:t>)</w:t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>
        <w:rPr>
          <w:rFonts w:asciiTheme="minorHAnsi" w:hAnsiTheme="minorHAnsi" w:cstheme="minorHAnsi"/>
          <w:b/>
          <w:sz w:val="16"/>
          <w:szCs w:val="16"/>
        </w:rPr>
        <w:tab/>
      </w:r>
      <w:r w:rsidRPr="00202055">
        <w:rPr>
          <w:rFonts w:asciiTheme="minorHAnsi" w:hAnsiTheme="minorHAnsi" w:cstheme="minorHAnsi"/>
          <w:b/>
          <w:sz w:val="16"/>
          <w:szCs w:val="16"/>
        </w:rPr>
        <w:t xml:space="preserve"> (</w:t>
      </w:r>
      <w:r>
        <w:rPr>
          <w:rFonts w:asciiTheme="minorHAnsi" w:hAnsiTheme="minorHAnsi" w:cstheme="minorHAnsi"/>
          <w:b/>
          <w:sz w:val="16"/>
          <w:szCs w:val="16"/>
        </w:rPr>
        <w:t>podpis</w:t>
      </w:r>
      <w:r w:rsidRPr="00202055">
        <w:rPr>
          <w:rFonts w:asciiTheme="minorHAnsi" w:hAnsiTheme="minorHAnsi" w:cstheme="minorHAnsi"/>
          <w:b/>
          <w:sz w:val="16"/>
          <w:szCs w:val="16"/>
        </w:rPr>
        <w:t>)</w:t>
      </w:r>
    </w:p>
    <w:p w14:paraId="10C7A3B0" w14:textId="6E6001B9" w:rsidR="005F5A1C" w:rsidRPr="00367FCF" w:rsidRDefault="005F5A1C" w:rsidP="00D06E6A">
      <w:pPr>
        <w:pStyle w:val="Tekstpodstawowy2"/>
        <w:rPr>
          <w:b/>
          <w:sz w:val="16"/>
          <w:szCs w:val="16"/>
        </w:rPr>
      </w:pPr>
    </w:p>
    <w:sectPr w:rsidR="005F5A1C" w:rsidRPr="00367FCF" w:rsidSect="00094A33">
      <w:footerReference w:type="even" r:id="rId9"/>
      <w:footerReference w:type="default" r:id="rId10"/>
      <w:pgSz w:w="11906" w:h="16838"/>
      <w:pgMar w:top="1418" w:right="1418" w:bottom="993" w:left="1418" w:header="708" w:footer="30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2AEF5" w14:textId="77777777" w:rsidR="00777256" w:rsidRDefault="00777256">
      <w:r>
        <w:separator/>
      </w:r>
    </w:p>
  </w:endnote>
  <w:endnote w:type="continuationSeparator" w:id="0">
    <w:p w14:paraId="3145A0BA" w14:textId="77777777" w:rsidR="00777256" w:rsidRDefault="0077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2634" w14:textId="77777777" w:rsidR="00087B58" w:rsidRDefault="00087B58" w:rsidP="00E511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7B55330" w14:textId="77777777" w:rsidR="00087B58" w:rsidRDefault="00087B58" w:rsidP="002F610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88CBA" w14:textId="77777777" w:rsidR="00087B58" w:rsidRPr="0038270F" w:rsidRDefault="00087B58" w:rsidP="00DD35EE">
    <w:pPr>
      <w:pStyle w:val="Stopka"/>
      <w:ind w:left="-284" w:right="-286"/>
      <w:jc w:val="center"/>
      <w:rPr>
        <w:rFonts w:ascii="Calibri" w:hAnsi="Calibri"/>
        <w:sz w:val="17"/>
        <w:szCs w:val="17"/>
      </w:rPr>
    </w:pPr>
    <w:r w:rsidRPr="0038270F">
      <w:rPr>
        <w:rFonts w:ascii="Calibri" w:hAnsi="Calibri"/>
        <w:sz w:val="17"/>
        <w:szCs w:val="17"/>
      </w:rPr>
      <w:t xml:space="preserve">Strona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PAGE </w:instrText>
    </w:r>
    <w:r w:rsidRPr="0038270F">
      <w:rPr>
        <w:rFonts w:ascii="Calibri" w:hAnsi="Calibri"/>
        <w:sz w:val="17"/>
        <w:szCs w:val="17"/>
      </w:rPr>
      <w:fldChar w:fldCharType="separate"/>
    </w:r>
    <w:r w:rsidR="00E36749">
      <w:rPr>
        <w:rFonts w:ascii="Calibri" w:hAnsi="Calibri"/>
        <w:noProof/>
        <w:sz w:val="17"/>
        <w:szCs w:val="17"/>
      </w:rPr>
      <w:t>1</w:t>
    </w:r>
    <w:r w:rsidRPr="0038270F">
      <w:rPr>
        <w:rFonts w:ascii="Calibri" w:hAnsi="Calibri"/>
        <w:sz w:val="17"/>
        <w:szCs w:val="17"/>
      </w:rPr>
      <w:fldChar w:fldCharType="end"/>
    </w:r>
    <w:r w:rsidRPr="0038270F">
      <w:rPr>
        <w:rFonts w:ascii="Calibri" w:hAnsi="Calibri"/>
        <w:sz w:val="17"/>
        <w:szCs w:val="17"/>
      </w:rPr>
      <w:t xml:space="preserve"> z </w:t>
    </w:r>
    <w:r w:rsidRPr="0038270F">
      <w:rPr>
        <w:rFonts w:ascii="Calibri" w:hAnsi="Calibri"/>
        <w:sz w:val="17"/>
        <w:szCs w:val="17"/>
      </w:rPr>
      <w:fldChar w:fldCharType="begin"/>
    </w:r>
    <w:r w:rsidRPr="0038270F">
      <w:rPr>
        <w:rFonts w:ascii="Calibri" w:hAnsi="Calibri"/>
        <w:sz w:val="17"/>
        <w:szCs w:val="17"/>
      </w:rPr>
      <w:instrText xml:space="preserve"> NUMPAGES </w:instrText>
    </w:r>
    <w:r w:rsidRPr="0038270F">
      <w:rPr>
        <w:rFonts w:ascii="Calibri" w:hAnsi="Calibri"/>
        <w:sz w:val="17"/>
        <w:szCs w:val="17"/>
      </w:rPr>
      <w:fldChar w:fldCharType="separate"/>
    </w:r>
    <w:r w:rsidR="00E36749">
      <w:rPr>
        <w:rFonts w:ascii="Calibri" w:hAnsi="Calibri"/>
        <w:noProof/>
        <w:sz w:val="17"/>
        <w:szCs w:val="17"/>
      </w:rPr>
      <w:t>2</w:t>
    </w:r>
    <w:r w:rsidRPr="0038270F">
      <w:rPr>
        <w:rFonts w:ascii="Calibri" w:hAnsi="Calibri"/>
        <w:sz w:val="17"/>
        <w:szCs w:val="17"/>
      </w:rPr>
      <w:fldChar w:fldCharType="end"/>
    </w:r>
  </w:p>
  <w:p w14:paraId="75FBABE3" w14:textId="77777777" w:rsidR="00087B58" w:rsidRPr="00DD35EE" w:rsidRDefault="00087B58" w:rsidP="00DD35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EE04D" w14:textId="77777777" w:rsidR="00777256" w:rsidRDefault="00777256">
      <w:r>
        <w:separator/>
      </w:r>
    </w:p>
  </w:footnote>
  <w:footnote w:type="continuationSeparator" w:id="0">
    <w:p w14:paraId="2A3B1147" w14:textId="77777777" w:rsidR="00777256" w:rsidRDefault="0077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D13B6"/>
    <w:multiLevelType w:val="hybridMultilevel"/>
    <w:tmpl w:val="AC2CA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269CA"/>
    <w:multiLevelType w:val="hybridMultilevel"/>
    <w:tmpl w:val="6C766AA0"/>
    <w:lvl w:ilvl="0" w:tplc="0415000F">
      <w:start w:val="1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91" w:hanging="360"/>
      </w:pPr>
    </w:lvl>
    <w:lvl w:ilvl="2" w:tplc="0415001B" w:tentative="1">
      <w:start w:val="1"/>
      <w:numFmt w:val="lowerRoman"/>
      <w:lvlText w:val="%3."/>
      <w:lvlJc w:val="right"/>
      <w:pPr>
        <w:ind w:left="5911" w:hanging="180"/>
      </w:pPr>
    </w:lvl>
    <w:lvl w:ilvl="3" w:tplc="0415000F" w:tentative="1">
      <w:start w:val="1"/>
      <w:numFmt w:val="decimal"/>
      <w:lvlText w:val="%4."/>
      <w:lvlJc w:val="left"/>
      <w:pPr>
        <w:ind w:left="6631" w:hanging="360"/>
      </w:pPr>
    </w:lvl>
    <w:lvl w:ilvl="4" w:tplc="04150019" w:tentative="1">
      <w:start w:val="1"/>
      <w:numFmt w:val="lowerLetter"/>
      <w:lvlText w:val="%5."/>
      <w:lvlJc w:val="left"/>
      <w:pPr>
        <w:ind w:left="7351" w:hanging="360"/>
      </w:pPr>
    </w:lvl>
    <w:lvl w:ilvl="5" w:tplc="0415001B" w:tentative="1">
      <w:start w:val="1"/>
      <w:numFmt w:val="lowerRoman"/>
      <w:lvlText w:val="%6."/>
      <w:lvlJc w:val="right"/>
      <w:pPr>
        <w:ind w:left="8071" w:hanging="180"/>
      </w:pPr>
    </w:lvl>
    <w:lvl w:ilvl="6" w:tplc="0415000F" w:tentative="1">
      <w:start w:val="1"/>
      <w:numFmt w:val="decimal"/>
      <w:lvlText w:val="%7."/>
      <w:lvlJc w:val="left"/>
      <w:pPr>
        <w:ind w:left="8791" w:hanging="360"/>
      </w:pPr>
    </w:lvl>
    <w:lvl w:ilvl="7" w:tplc="04150019" w:tentative="1">
      <w:start w:val="1"/>
      <w:numFmt w:val="lowerLetter"/>
      <w:lvlText w:val="%8."/>
      <w:lvlJc w:val="left"/>
      <w:pPr>
        <w:ind w:left="9511" w:hanging="360"/>
      </w:pPr>
    </w:lvl>
    <w:lvl w:ilvl="8" w:tplc="0415001B" w:tentative="1">
      <w:start w:val="1"/>
      <w:numFmt w:val="lowerRoman"/>
      <w:lvlText w:val="%9."/>
      <w:lvlJc w:val="right"/>
      <w:pPr>
        <w:ind w:left="10231" w:hanging="180"/>
      </w:pPr>
    </w:lvl>
  </w:abstractNum>
  <w:abstractNum w:abstractNumId="2" w15:restartNumberingAfterBreak="0">
    <w:nsid w:val="43F71A90"/>
    <w:multiLevelType w:val="singleLevel"/>
    <w:tmpl w:val="B448E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BE"/>
    <w:rsid w:val="00001EC4"/>
    <w:rsid w:val="00003315"/>
    <w:rsid w:val="00004AD1"/>
    <w:rsid w:val="0001326A"/>
    <w:rsid w:val="00013BFF"/>
    <w:rsid w:val="00021671"/>
    <w:rsid w:val="00031C61"/>
    <w:rsid w:val="00040279"/>
    <w:rsid w:val="00041A28"/>
    <w:rsid w:val="000478EF"/>
    <w:rsid w:val="00054493"/>
    <w:rsid w:val="00075323"/>
    <w:rsid w:val="000804E6"/>
    <w:rsid w:val="00085D78"/>
    <w:rsid w:val="00087B58"/>
    <w:rsid w:val="00094A33"/>
    <w:rsid w:val="00097463"/>
    <w:rsid w:val="000A15CD"/>
    <w:rsid w:val="000A1CA5"/>
    <w:rsid w:val="000A5306"/>
    <w:rsid w:val="000B0D6E"/>
    <w:rsid w:val="000B22FD"/>
    <w:rsid w:val="000C3C99"/>
    <w:rsid w:val="000E40B7"/>
    <w:rsid w:val="000F4709"/>
    <w:rsid w:val="000F5EA0"/>
    <w:rsid w:val="001010E5"/>
    <w:rsid w:val="00103FB1"/>
    <w:rsid w:val="0010521C"/>
    <w:rsid w:val="001063BD"/>
    <w:rsid w:val="00114838"/>
    <w:rsid w:val="00115323"/>
    <w:rsid w:val="00122CAB"/>
    <w:rsid w:val="001234F1"/>
    <w:rsid w:val="001329B1"/>
    <w:rsid w:val="00134F33"/>
    <w:rsid w:val="0015047C"/>
    <w:rsid w:val="00150DAB"/>
    <w:rsid w:val="00161189"/>
    <w:rsid w:val="00163208"/>
    <w:rsid w:val="00164709"/>
    <w:rsid w:val="001704C1"/>
    <w:rsid w:val="00191637"/>
    <w:rsid w:val="001A133E"/>
    <w:rsid w:val="001B2904"/>
    <w:rsid w:val="001B556C"/>
    <w:rsid w:val="001C3825"/>
    <w:rsid w:val="001D0C74"/>
    <w:rsid w:val="001D1AE0"/>
    <w:rsid w:val="001E0ADB"/>
    <w:rsid w:val="001E0FFC"/>
    <w:rsid w:val="001E5CEA"/>
    <w:rsid w:val="001E7420"/>
    <w:rsid w:val="001F4E04"/>
    <w:rsid w:val="001F7DCB"/>
    <w:rsid w:val="002012C7"/>
    <w:rsid w:val="002039AF"/>
    <w:rsid w:val="00203AA8"/>
    <w:rsid w:val="00206325"/>
    <w:rsid w:val="00207B34"/>
    <w:rsid w:val="00212715"/>
    <w:rsid w:val="00215BCF"/>
    <w:rsid w:val="002248FD"/>
    <w:rsid w:val="00244ED3"/>
    <w:rsid w:val="002509F5"/>
    <w:rsid w:val="0025572D"/>
    <w:rsid w:val="00274132"/>
    <w:rsid w:val="00281667"/>
    <w:rsid w:val="00283144"/>
    <w:rsid w:val="00285F3F"/>
    <w:rsid w:val="00297AFF"/>
    <w:rsid w:val="002A25B3"/>
    <w:rsid w:val="002A7F24"/>
    <w:rsid w:val="002C70A2"/>
    <w:rsid w:val="002F6108"/>
    <w:rsid w:val="00303F74"/>
    <w:rsid w:val="00310001"/>
    <w:rsid w:val="0031271A"/>
    <w:rsid w:val="0031527D"/>
    <w:rsid w:val="00321D04"/>
    <w:rsid w:val="00322A76"/>
    <w:rsid w:val="003318DA"/>
    <w:rsid w:val="003364FD"/>
    <w:rsid w:val="00347391"/>
    <w:rsid w:val="00351A6E"/>
    <w:rsid w:val="00352A2E"/>
    <w:rsid w:val="00354903"/>
    <w:rsid w:val="00361528"/>
    <w:rsid w:val="00363DD6"/>
    <w:rsid w:val="00367FCF"/>
    <w:rsid w:val="00372C4D"/>
    <w:rsid w:val="00375E09"/>
    <w:rsid w:val="00375E3B"/>
    <w:rsid w:val="00380FD6"/>
    <w:rsid w:val="00381C5C"/>
    <w:rsid w:val="003826BE"/>
    <w:rsid w:val="0038270F"/>
    <w:rsid w:val="00395606"/>
    <w:rsid w:val="003A7488"/>
    <w:rsid w:val="003B6360"/>
    <w:rsid w:val="003B68FA"/>
    <w:rsid w:val="003B7AD6"/>
    <w:rsid w:val="003C5D4C"/>
    <w:rsid w:val="003D1602"/>
    <w:rsid w:val="003D3660"/>
    <w:rsid w:val="003D55EE"/>
    <w:rsid w:val="003D78D4"/>
    <w:rsid w:val="003E0C0D"/>
    <w:rsid w:val="003E5357"/>
    <w:rsid w:val="003E6EA3"/>
    <w:rsid w:val="003F158F"/>
    <w:rsid w:val="003F6D64"/>
    <w:rsid w:val="003F6FF9"/>
    <w:rsid w:val="00402862"/>
    <w:rsid w:val="00407C54"/>
    <w:rsid w:val="00413A25"/>
    <w:rsid w:val="00420F66"/>
    <w:rsid w:val="00423D41"/>
    <w:rsid w:val="0043392C"/>
    <w:rsid w:val="00445691"/>
    <w:rsid w:val="00445751"/>
    <w:rsid w:val="0045004C"/>
    <w:rsid w:val="004630E1"/>
    <w:rsid w:val="00463223"/>
    <w:rsid w:val="00466CA8"/>
    <w:rsid w:val="0047265F"/>
    <w:rsid w:val="00473706"/>
    <w:rsid w:val="00474291"/>
    <w:rsid w:val="00486340"/>
    <w:rsid w:val="00495319"/>
    <w:rsid w:val="004B2D1F"/>
    <w:rsid w:val="004C0791"/>
    <w:rsid w:val="004C5A21"/>
    <w:rsid w:val="004C5C1E"/>
    <w:rsid w:val="004D60A7"/>
    <w:rsid w:val="004F7524"/>
    <w:rsid w:val="0050161E"/>
    <w:rsid w:val="00511F32"/>
    <w:rsid w:val="00522F03"/>
    <w:rsid w:val="00524593"/>
    <w:rsid w:val="005332BD"/>
    <w:rsid w:val="00534375"/>
    <w:rsid w:val="005343CC"/>
    <w:rsid w:val="00556770"/>
    <w:rsid w:val="0055688C"/>
    <w:rsid w:val="005647A8"/>
    <w:rsid w:val="0056643E"/>
    <w:rsid w:val="005671D0"/>
    <w:rsid w:val="00572626"/>
    <w:rsid w:val="00584D7F"/>
    <w:rsid w:val="00585DF3"/>
    <w:rsid w:val="005946A9"/>
    <w:rsid w:val="00597C7F"/>
    <w:rsid w:val="005A1CE0"/>
    <w:rsid w:val="005A29DE"/>
    <w:rsid w:val="005A3918"/>
    <w:rsid w:val="005A68F1"/>
    <w:rsid w:val="005B10A3"/>
    <w:rsid w:val="005B1B77"/>
    <w:rsid w:val="005B59B6"/>
    <w:rsid w:val="005B6B4C"/>
    <w:rsid w:val="005C1793"/>
    <w:rsid w:val="005C3DBC"/>
    <w:rsid w:val="005D3F09"/>
    <w:rsid w:val="005E3F28"/>
    <w:rsid w:val="005E49E1"/>
    <w:rsid w:val="005E4E55"/>
    <w:rsid w:val="005F5A1C"/>
    <w:rsid w:val="005F678C"/>
    <w:rsid w:val="005F75BB"/>
    <w:rsid w:val="00601F49"/>
    <w:rsid w:val="0060215D"/>
    <w:rsid w:val="006059E9"/>
    <w:rsid w:val="00606E35"/>
    <w:rsid w:val="00607C05"/>
    <w:rsid w:val="0061607A"/>
    <w:rsid w:val="006320F6"/>
    <w:rsid w:val="00644B66"/>
    <w:rsid w:val="0064502D"/>
    <w:rsid w:val="0064732E"/>
    <w:rsid w:val="006513E3"/>
    <w:rsid w:val="00661AD7"/>
    <w:rsid w:val="00663A23"/>
    <w:rsid w:val="00665654"/>
    <w:rsid w:val="00674B9F"/>
    <w:rsid w:val="006774A8"/>
    <w:rsid w:val="00677E1A"/>
    <w:rsid w:val="00684364"/>
    <w:rsid w:val="00685DE4"/>
    <w:rsid w:val="006862BD"/>
    <w:rsid w:val="00686A6A"/>
    <w:rsid w:val="00691EFA"/>
    <w:rsid w:val="006A22C0"/>
    <w:rsid w:val="006A7708"/>
    <w:rsid w:val="006B7178"/>
    <w:rsid w:val="006C6B25"/>
    <w:rsid w:val="006C7D80"/>
    <w:rsid w:val="006D45BE"/>
    <w:rsid w:val="006D5AC6"/>
    <w:rsid w:val="006D63C4"/>
    <w:rsid w:val="006E1EAC"/>
    <w:rsid w:val="006E3C3A"/>
    <w:rsid w:val="006E4608"/>
    <w:rsid w:val="006E6F8F"/>
    <w:rsid w:val="006F6A2E"/>
    <w:rsid w:val="006F793C"/>
    <w:rsid w:val="0070354D"/>
    <w:rsid w:val="00707E9E"/>
    <w:rsid w:val="00710CFE"/>
    <w:rsid w:val="007259F7"/>
    <w:rsid w:val="00727700"/>
    <w:rsid w:val="007324E6"/>
    <w:rsid w:val="00743402"/>
    <w:rsid w:val="00743A6E"/>
    <w:rsid w:val="0075373A"/>
    <w:rsid w:val="00755D9E"/>
    <w:rsid w:val="00757211"/>
    <w:rsid w:val="00773800"/>
    <w:rsid w:val="00777256"/>
    <w:rsid w:val="00780B06"/>
    <w:rsid w:val="00785212"/>
    <w:rsid w:val="0079095F"/>
    <w:rsid w:val="00792A74"/>
    <w:rsid w:val="007A4D42"/>
    <w:rsid w:val="007A7E92"/>
    <w:rsid w:val="007B132F"/>
    <w:rsid w:val="007B21EB"/>
    <w:rsid w:val="007B6502"/>
    <w:rsid w:val="007C1ED9"/>
    <w:rsid w:val="007C38FE"/>
    <w:rsid w:val="007D0A00"/>
    <w:rsid w:val="007D16C2"/>
    <w:rsid w:val="007D61E9"/>
    <w:rsid w:val="007E4646"/>
    <w:rsid w:val="007E4EF6"/>
    <w:rsid w:val="007E7B90"/>
    <w:rsid w:val="007F2183"/>
    <w:rsid w:val="00816C45"/>
    <w:rsid w:val="00820C06"/>
    <w:rsid w:val="0082402B"/>
    <w:rsid w:val="0082782A"/>
    <w:rsid w:val="00830B55"/>
    <w:rsid w:val="00832267"/>
    <w:rsid w:val="00835A76"/>
    <w:rsid w:val="0084155B"/>
    <w:rsid w:val="00842866"/>
    <w:rsid w:val="00843461"/>
    <w:rsid w:val="008434FE"/>
    <w:rsid w:val="00844EC4"/>
    <w:rsid w:val="00851B53"/>
    <w:rsid w:val="008521D1"/>
    <w:rsid w:val="00863480"/>
    <w:rsid w:val="008651DA"/>
    <w:rsid w:val="008729BD"/>
    <w:rsid w:val="00873A9F"/>
    <w:rsid w:val="00875FA1"/>
    <w:rsid w:val="00881C1F"/>
    <w:rsid w:val="00885B45"/>
    <w:rsid w:val="00885DFC"/>
    <w:rsid w:val="008903C7"/>
    <w:rsid w:val="00891F48"/>
    <w:rsid w:val="008956AC"/>
    <w:rsid w:val="00897BBC"/>
    <w:rsid w:val="008A21F8"/>
    <w:rsid w:val="008B29CF"/>
    <w:rsid w:val="008C365D"/>
    <w:rsid w:val="008C64C2"/>
    <w:rsid w:val="008D43AF"/>
    <w:rsid w:val="008E35FF"/>
    <w:rsid w:val="008E421F"/>
    <w:rsid w:val="008E5534"/>
    <w:rsid w:val="008E7746"/>
    <w:rsid w:val="00904D75"/>
    <w:rsid w:val="009060F0"/>
    <w:rsid w:val="00911DE7"/>
    <w:rsid w:val="00913809"/>
    <w:rsid w:val="00916DF4"/>
    <w:rsid w:val="0092494C"/>
    <w:rsid w:val="0093155B"/>
    <w:rsid w:val="00931E0A"/>
    <w:rsid w:val="009405C8"/>
    <w:rsid w:val="00943EC9"/>
    <w:rsid w:val="009441D2"/>
    <w:rsid w:val="00944632"/>
    <w:rsid w:val="0095433E"/>
    <w:rsid w:val="00971527"/>
    <w:rsid w:val="00983AE6"/>
    <w:rsid w:val="00985CF9"/>
    <w:rsid w:val="00994DAE"/>
    <w:rsid w:val="009955E8"/>
    <w:rsid w:val="009A0279"/>
    <w:rsid w:val="009A724B"/>
    <w:rsid w:val="009A727B"/>
    <w:rsid w:val="009C28F3"/>
    <w:rsid w:val="009C3BA6"/>
    <w:rsid w:val="009C6D60"/>
    <w:rsid w:val="009C7C96"/>
    <w:rsid w:val="009D631F"/>
    <w:rsid w:val="009E11E0"/>
    <w:rsid w:val="009E28F5"/>
    <w:rsid w:val="00A164A1"/>
    <w:rsid w:val="00A2198F"/>
    <w:rsid w:val="00A271BC"/>
    <w:rsid w:val="00A302D8"/>
    <w:rsid w:val="00A44751"/>
    <w:rsid w:val="00A4617E"/>
    <w:rsid w:val="00A50C8D"/>
    <w:rsid w:val="00A539B3"/>
    <w:rsid w:val="00A55E7D"/>
    <w:rsid w:val="00A63C3A"/>
    <w:rsid w:val="00A94DFF"/>
    <w:rsid w:val="00AA1ABA"/>
    <w:rsid w:val="00AA76AA"/>
    <w:rsid w:val="00AB3B56"/>
    <w:rsid w:val="00AC48A5"/>
    <w:rsid w:val="00AE414B"/>
    <w:rsid w:val="00AF07E5"/>
    <w:rsid w:val="00AF2CBE"/>
    <w:rsid w:val="00AF7370"/>
    <w:rsid w:val="00B25A67"/>
    <w:rsid w:val="00B3736B"/>
    <w:rsid w:val="00B41D98"/>
    <w:rsid w:val="00B42265"/>
    <w:rsid w:val="00B53D67"/>
    <w:rsid w:val="00B5459A"/>
    <w:rsid w:val="00B71CBF"/>
    <w:rsid w:val="00B90114"/>
    <w:rsid w:val="00BA4885"/>
    <w:rsid w:val="00BA7A2B"/>
    <w:rsid w:val="00BC1866"/>
    <w:rsid w:val="00BC7185"/>
    <w:rsid w:val="00BD3BB6"/>
    <w:rsid w:val="00BD6F99"/>
    <w:rsid w:val="00BF3C1B"/>
    <w:rsid w:val="00BF7ACC"/>
    <w:rsid w:val="00C01A75"/>
    <w:rsid w:val="00C07933"/>
    <w:rsid w:val="00C07A1F"/>
    <w:rsid w:val="00C10CB9"/>
    <w:rsid w:val="00C14129"/>
    <w:rsid w:val="00C14CA9"/>
    <w:rsid w:val="00C15D7C"/>
    <w:rsid w:val="00C15FAE"/>
    <w:rsid w:val="00C209CD"/>
    <w:rsid w:val="00C3333F"/>
    <w:rsid w:val="00C34FE8"/>
    <w:rsid w:val="00C35FA7"/>
    <w:rsid w:val="00C3731A"/>
    <w:rsid w:val="00C41513"/>
    <w:rsid w:val="00C43FF4"/>
    <w:rsid w:val="00C44F9C"/>
    <w:rsid w:val="00C457CD"/>
    <w:rsid w:val="00C4706B"/>
    <w:rsid w:val="00C56598"/>
    <w:rsid w:val="00C57051"/>
    <w:rsid w:val="00C60D2F"/>
    <w:rsid w:val="00C75053"/>
    <w:rsid w:val="00C77BB5"/>
    <w:rsid w:val="00C832FD"/>
    <w:rsid w:val="00C83C9C"/>
    <w:rsid w:val="00C8596A"/>
    <w:rsid w:val="00C8614D"/>
    <w:rsid w:val="00C861BC"/>
    <w:rsid w:val="00C86B4D"/>
    <w:rsid w:val="00C9060A"/>
    <w:rsid w:val="00C93A4D"/>
    <w:rsid w:val="00CA2217"/>
    <w:rsid w:val="00CA3B61"/>
    <w:rsid w:val="00CA3D88"/>
    <w:rsid w:val="00CA4704"/>
    <w:rsid w:val="00CA57EE"/>
    <w:rsid w:val="00CA7451"/>
    <w:rsid w:val="00CB3971"/>
    <w:rsid w:val="00CB468F"/>
    <w:rsid w:val="00CC166F"/>
    <w:rsid w:val="00CC4959"/>
    <w:rsid w:val="00CD4AFB"/>
    <w:rsid w:val="00CD68D3"/>
    <w:rsid w:val="00CE0A2F"/>
    <w:rsid w:val="00CF1B73"/>
    <w:rsid w:val="00CF4359"/>
    <w:rsid w:val="00CF4774"/>
    <w:rsid w:val="00D0053F"/>
    <w:rsid w:val="00D0068B"/>
    <w:rsid w:val="00D045B4"/>
    <w:rsid w:val="00D055D5"/>
    <w:rsid w:val="00D06E6A"/>
    <w:rsid w:val="00D10F5C"/>
    <w:rsid w:val="00D137E2"/>
    <w:rsid w:val="00D251F2"/>
    <w:rsid w:val="00D265FA"/>
    <w:rsid w:val="00D31D3B"/>
    <w:rsid w:val="00D32201"/>
    <w:rsid w:val="00D36B95"/>
    <w:rsid w:val="00D42D2F"/>
    <w:rsid w:val="00D45795"/>
    <w:rsid w:val="00D47982"/>
    <w:rsid w:val="00D525FB"/>
    <w:rsid w:val="00D54EB0"/>
    <w:rsid w:val="00D62965"/>
    <w:rsid w:val="00D62E48"/>
    <w:rsid w:val="00D67A33"/>
    <w:rsid w:val="00D73C2F"/>
    <w:rsid w:val="00D742CC"/>
    <w:rsid w:val="00D81AFA"/>
    <w:rsid w:val="00D8429A"/>
    <w:rsid w:val="00D86BBE"/>
    <w:rsid w:val="00DA07A7"/>
    <w:rsid w:val="00DA35B3"/>
    <w:rsid w:val="00DB231A"/>
    <w:rsid w:val="00DB29CD"/>
    <w:rsid w:val="00DC298E"/>
    <w:rsid w:val="00DC4FFD"/>
    <w:rsid w:val="00DC5861"/>
    <w:rsid w:val="00DC7E71"/>
    <w:rsid w:val="00DD35EE"/>
    <w:rsid w:val="00DE520E"/>
    <w:rsid w:val="00DF32B0"/>
    <w:rsid w:val="00DF659B"/>
    <w:rsid w:val="00E10DFF"/>
    <w:rsid w:val="00E1391B"/>
    <w:rsid w:val="00E16158"/>
    <w:rsid w:val="00E161A6"/>
    <w:rsid w:val="00E229E9"/>
    <w:rsid w:val="00E352B6"/>
    <w:rsid w:val="00E36749"/>
    <w:rsid w:val="00E4011A"/>
    <w:rsid w:val="00E4186A"/>
    <w:rsid w:val="00E5117F"/>
    <w:rsid w:val="00E52255"/>
    <w:rsid w:val="00E54992"/>
    <w:rsid w:val="00E63053"/>
    <w:rsid w:val="00E63A8D"/>
    <w:rsid w:val="00E63C70"/>
    <w:rsid w:val="00E648E4"/>
    <w:rsid w:val="00E717A6"/>
    <w:rsid w:val="00E81723"/>
    <w:rsid w:val="00E833D7"/>
    <w:rsid w:val="00E861FE"/>
    <w:rsid w:val="00E95A83"/>
    <w:rsid w:val="00EA4E09"/>
    <w:rsid w:val="00EA5066"/>
    <w:rsid w:val="00EA7BE1"/>
    <w:rsid w:val="00EB31B6"/>
    <w:rsid w:val="00EC032D"/>
    <w:rsid w:val="00EC44A5"/>
    <w:rsid w:val="00EE24FC"/>
    <w:rsid w:val="00EF18B1"/>
    <w:rsid w:val="00EF4384"/>
    <w:rsid w:val="00EF4A87"/>
    <w:rsid w:val="00EF52E6"/>
    <w:rsid w:val="00F011BD"/>
    <w:rsid w:val="00F022E2"/>
    <w:rsid w:val="00F051CF"/>
    <w:rsid w:val="00F12E2E"/>
    <w:rsid w:val="00F17F3C"/>
    <w:rsid w:val="00F2011B"/>
    <w:rsid w:val="00F242AB"/>
    <w:rsid w:val="00F308BE"/>
    <w:rsid w:val="00F463E0"/>
    <w:rsid w:val="00F46703"/>
    <w:rsid w:val="00F51133"/>
    <w:rsid w:val="00F5178D"/>
    <w:rsid w:val="00F715BE"/>
    <w:rsid w:val="00F756B1"/>
    <w:rsid w:val="00F8099C"/>
    <w:rsid w:val="00F86127"/>
    <w:rsid w:val="00F964E3"/>
    <w:rsid w:val="00FA46B8"/>
    <w:rsid w:val="00FA54AF"/>
    <w:rsid w:val="00FB0C2D"/>
    <w:rsid w:val="00FC1A3D"/>
    <w:rsid w:val="00FC340C"/>
    <w:rsid w:val="00FC562F"/>
    <w:rsid w:val="00FE3887"/>
    <w:rsid w:val="00FF00EC"/>
    <w:rsid w:val="00FF0103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067FBF0E"/>
  <w15:chartTrackingRefBased/>
  <w15:docId w15:val="{B442E6DE-627E-4856-800C-EF5734F8A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ind w:left="4253"/>
      <w:outlineLvl w:val="2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6804"/>
    </w:pPr>
    <w:rPr>
      <w:b/>
      <w:sz w:val="24"/>
    </w:rPr>
  </w:style>
  <w:style w:type="paragraph" w:styleId="Tekstdymka">
    <w:name w:val="Balloon Text"/>
    <w:basedOn w:val="Normalny"/>
    <w:semiHidden/>
    <w:rsid w:val="00C44F9C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2F610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F6108"/>
  </w:style>
  <w:style w:type="character" w:styleId="Hipercze">
    <w:name w:val="Hyperlink"/>
    <w:rsid w:val="00203AA8"/>
    <w:rPr>
      <w:color w:val="0000FF"/>
      <w:u w:val="single"/>
    </w:rPr>
  </w:style>
  <w:style w:type="paragraph" w:customStyle="1" w:styleId="Standard">
    <w:name w:val="Standard"/>
    <w:rsid w:val="005E4E55"/>
    <w:pPr>
      <w:snapToGrid w:val="0"/>
    </w:pPr>
    <w:rPr>
      <w:sz w:val="24"/>
    </w:rPr>
  </w:style>
  <w:style w:type="paragraph" w:styleId="Nagwek">
    <w:name w:val="header"/>
    <w:basedOn w:val="Normalny"/>
    <w:link w:val="NagwekZnak"/>
    <w:uiPriority w:val="99"/>
    <w:rsid w:val="005E3F2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486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Domylnaczcionkaakapitu"/>
    <w:rsid w:val="00665654"/>
  </w:style>
  <w:style w:type="paragraph" w:customStyle="1" w:styleId="Wysunicieobszarutekstu">
    <w:name w:val="Wysunięcie obszaru tekstu"/>
    <w:basedOn w:val="Normalny"/>
    <w:rsid w:val="006320F6"/>
    <w:pPr>
      <w:snapToGrid w:val="0"/>
      <w:ind w:left="360" w:firstLine="1"/>
    </w:pPr>
    <w:rPr>
      <w:sz w:val="24"/>
    </w:rPr>
  </w:style>
  <w:style w:type="paragraph" w:styleId="Zwykytekst">
    <w:name w:val="Plain Text"/>
    <w:basedOn w:val="Normalny"/>
    <w:rsid w:val="00402862"/>
    <w:rPr>
      <w:rFonts w:ascii="Courier New" w:hAnsi="Courier New"/>
    </w:rPr>
  </w:style>
  <w:style w:type="paragraph" w:styleId="Tekstprzypisukocowego">
    <w:name w:val="endnote text"/>
    <w:basedOn w:val="Normalny"/>
    <w:semiHidden/>
    <w:rsid w:val="00D73C2F"/>
  </w:style>
  <w:style w:type="character" w:styleId="Odwoanieprzypisukocowego">
    <w:name w:val="endnote reference"/>
    <w:semiHidden/>
    <w:rsid w:val="00D73C2F"/>
    <w:rPr>
      <w:vertAlign w:val="superscript"/>
    </w:rPr>
  </w:style>
  <w:style w:type="paragraph" w:styleId="Tekstpodstawowy3">
    <w:name w:val="Body Text 3"/>
    <w:basedOn w:val="Normalny"/>
    <w:rsid w:val="00F011BD"/>
    <w:pPr>
      <w:spacing w:after="120"/>
    </w:pPr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9531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B5459A"/>
    <w:pPr>
      <w:ind w:left="708"/>
    </w:pPr>
  </w:style>
  <w:style w:type="character" w:customStyle="1" w:styleId="NagwekZnak">
    <w:name w:val="Nagłówek Znak"/>
    <w:link w:val="Nagwek"/>
    <w:uiPriority w:val="99"/>
    <w:rsid w:val="0025572D"/>
  </w:style>
  <w:style w:type="character" w:customStyle="1" w:styleId="StopkaZnak">
    <w:name w:val="Stopka Znak"/>
    <w:link w:val="Stopka"/>
    <w:rsid w:val="009C3BA6"/>
  </w:style>
  <w:style w:type="paragraph" w:styleId="Tekstpodstawowy2">
    <w:name w:val="Body Text 2"/>
    <w:basedOn w:val="Normalny"/>
    <w:link w:val="Tekstpodstawowy2Znak"/>
    <w:rsid w:val="009C3BA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C3BA6"/>
  </w:style>
  <w:style w:type="character" w:styleId="Pogrubienie">
    <w:name w:val="Strong"/>
    <w:uiPriority w:val="22"/>
    <w:qFormat/>
    <w:rsid w:val="005F5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7694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992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1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8AF3-F571-4BD4-9B95-A5CFF4058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1 - papier firmowy.dot</Template>
  <TotalTime>8</TotalTime>
  <Pages>2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URZĄD PRACY</vt:lpstr>
    </vt:vector>
  </TitlesOfParts>
  <Company>Stargard Szczeciński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URZĄD PRACY</dc:title>
  <dc:subject/>
  <dc:creator>PUP</dc:creator>
  <cp:keywords/>
  <cp:lastModifiedBy>Dominika Ciołek</cp:lastModifiedBy>
  <cp:revision>7</cp:revision>
  <cp:lastPrinted>2022-01-11T08:30:00Z</cp:lastPrinted>
  <dcterms:created xsi:type="dcterms:W3CDTF">2024-01-30T09:08:00Z</dcterms:created>
  <dcterms:modified xsi:type="dcterms:W3CDTF">2024-02-01T11:12:00Z</dcterms:modified>
</cp:coreProperties>
</file>