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02" w:rsidRDefault="00EC0302" w:rsidP="006A2F7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02" w:rsidRPr="00F85C57" w:rsidRDefault="00EC0302" w:rsidP="00CF33BD">
      <w:pPr>
        <w:spacing w:after="0"/>
        <w:jc w:val="center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F85C57">
        <w:rPr>
          <w:rFonts w:ascii="Times New Roman" w:hAnsi="Times New Roman" w:cs="Times New Roman"/>
          <w:b/>
          <w:bCs/>
          <w:smallCaps/>
          <w:sz w:val="26"/>
          <w:szCs w:val="26"/>
        </w:rPr>
        <w:t>Ogłoszenie</w:t>
      </w:r>
    </w:p>
    <w:p w:rsidR="00EC0302" w:rsidRPr="00F85C57" w:rsidRDefault="00EC0302" w:rsidP="00CF33BD">
      <w:pPr>
        <w:spacing w:after="0"/>
        <w:jc w:val="center"/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  <w:lang w:eastAsia="pl-PL"/>
        </w:rPr>
      </w:pPr>
      <w:r w:rsidRPr="00F85C57">
        <w:rPr>
          <w:rFonts w:ascii="Times New Roman" w:hAnsi="Times New Roman" w:cs="Times New Roman"/>
          <w:b/>
          <w:bCs/>
          <w:smallCaps/>
          <w:sz w:val="26"/>
          <w:szCs w:val="26"/>
        </w:rPr>
        <w:t xml:space="preserve">w sprawie konsultacji projektu </w:t>
      </w:r>
    </w:p>
    <w:p w:rsidR="00EC0302" w:rsidRPr="00F85C57" w:rsidRDefault="00EC0302" w:rsidP="00CF33BD">
      <w:pPr>
        <w:spacing w:after="0"/>
        <w:jc w:val="center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F85C57"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  <w:lang w:eastAsia="pl-PL"/>
        </w:rPr>
        <w:t>„</w:t>
      </w:r>
      <w:r w:rsidRPr="00F85C57">
        <w:rPr>
          <w:rFonts w:ascii="Times New Roman" w:hAnsi="Times New Roman" w:cs="Times New Roman"/>
          <w:b/>
          <w:bCs/>
          <w:smallCaps/>
          <w:sz w:val="26"/>
          <w:szCs w:val="26"/>
        </w:rPr>
        <w:t>Programu współpracy Powiatu Stargardzkiego z organizacjami pozarządowymi oraz podmiotami prowadzącymi działalność pożytku publicznego na 2017 r.”</w:t>
      </w:r>
    </w:p>
    <w:p w:rsidR="00EC0302" w:rsidRDefault="00EC0302" w:rsidP="00CF33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02" w:rsidRDefault="00EC0302" w:rsidP="00CF33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02" w:rsidRDefault="00EC0302" w:rsidP="00CF33BD">
      <w:pPr>
        <w:pStyle w:val="NormalWeb"/>
        <w:spacing w:before="0" w:beforeAutospacing="0" w:after="0" w:afterAutospacing="0"/>
        <w:ind w:firstLine="708"/>
        <w:jc w:val="both"/>
        <w:rPr>
          <w:b/>
          <w:bCs/>
        </w:rPr>
      </w:pPr>
      <w:r>
        <w:t xml:space="preserve">Działając na podstawie uchwały Nr LII/673/10 Rady Powiatu w Stargardzie Szczecińskim z dnia 27 października 2010 r. w sprawie szczegółowego sposobu konsultowania z organizacjami pozarządowymi oraz podmiotami wymienionymi w art. 3 ust. 3 ustawy z dnia 24 kwietnia 2003 r. o działalności pożytku publicznego i o wolontariacie </w:t>
      </w:r>
      <w:r>
        <w:rPr>
          <w:b/>
          <w:bCs/>
        </w:rPr>
        <w:t xml:space="preserve">Zarząd Powiatu Stargardzkiego przedkłada do konsultacji projekt </w:t>
      </w:r>
      <w:r>
        <w:rPr>
          <w:b/>
          <w:bCs/>
          <w:color w:val="000000"/>
        </w:rPr>
        <w:t>„</w:t>
      </w:r>
      <w:r>
        <w:rPr>
          <w:b/>
          <w:bCs/>
        </w:rPr>
        <w:t xml:space="preserve">Programu współpracy Powiatu Stargardzkiego z organizacjami pozarządowymi oraz podmiotami prowadzącymi działalność pożytku publicznego na 2017 r.” </w:t>
      </w:r>
    </w:p>
    <w:p w:rsidR="00EC0302" w:rsidRDefault="00EC0302" w:rsidP="00CF33BD">
      <w:pPr>
        <w:pStyle w:val="NormalWeb"/>
        <w:spacing w:before="0" w:beforeAutospacing="0" w:after="0" w:afterAutospacing="0"/>
        <w:ind w:firstLine="708"/>
        <w:jc w:val="both"/>
      </w:pPr>
      <w:r>
        <w:t xml:space="preserve">Obowiązek uchwalania przez organ stanowiący jednostki samorządu terytorialnego Programu współpracy z organizacjami pozarządowymi i podmiotami prowadzącymi działalność pożytku publicznego oraz jego konsultacji z tymi organizacjami, wynika </w:t>
      </w:r>
      <w:r>
        <w:br/>
        <w:t xml:space="preserve">z artykułu 5a ust. 1 ustawy z dnia 24 kwietnia 2003 r. o działalności pożytku publicznego </w:t>
      </w:r>
      <w:r>
        <w:br/>
        <w:t>i o wolontariacie (Dz. U. z 2016 r. poz. 239 z późn. zm.).</w:t>
      </w:r>
    </w:p>
    <w:p w:rsidR="00EC0302" w:rsidRDefault="00EC0302" w:rsidP="00CF33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302" w:rsidRDefault="00EC0302" w:rsidP="00CF33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Celem konsultacji jest włączenie w prace nad ostateczną wersją dokumentu, możliwie szerokiej grupy przedstawicieli organizacji pozarządowych. Pozwoli to na uzgodnienie zapisów Programu w taki sposób, aby w najwyższym stopniu uwzględniały one interesy wszystkich stron, co bezpośrednio będzie się przedkładało na jakość i efektywność realizowanych zadań publicznych, a także na budowanie i umacnianie partnerstwa pomiędzy samorządem powiatowym a sektorem społecznym z terenu powiatu stargardzkiego.</w:t>
      </w:r>
    </w:p>
    <w:p w:rsidR="00EC0302" w:rsidRDefault="00EC0302" w:rsidP="00CF33BD">
      <w:pPr>
        <w:pStyle w:val="NormalWeb"/>
        <w:spacing w:before="0" w:beforeAutospacing="0" w:after="0" w:afterAutospacing="0"/>
        <w:jc w:val="both"/>
      </w:pPr>
    </w:p>
    <w:p w:rsidR="00EC0302" w:rsidRDefault="00EC0302" w:rsidP="00CF33BD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Uprawnionymi do udziału w konsultacjach są organizacje pozarządowe oraz podmioty wymienione w art. 3 ust. 3 ustawy o działalności pożytku publicznego i o wolontariacie </w:t>
      </w:r>
      <w:r>
        <w:br/>
        <w:t xml:space="preserve">z terenu powiatu stargardzkiego, których </w:t>
      </w:r>
      <w:r>
        <w:rPr>
          <w:color w:val="000000"/>
        </w:rPr>
        <w:t xml:space="preserve">dziedzina działalności statutowej </w:t>
      </w:r>
      <w:r>
        <w:t xml:space="preserve">jest zgodna </w:t>
      </w:r>
      <w:r>
        <w:br/>
        <w:t>z charakterem aktu</w:t>
      </w:r>
      <w:r>
        <w:rPr>
          <w:color w:val="000000"/>
        </w:rPr>
        <w:t>.</w:t>
      </w:r>
    </w:p>
    <w:p w:rsidR="00EC0302" w:rsidRDefault="00EC0302" w:rsidP="00CF33BD">
      <w:pPr>
        <w:pStyle w:val="NormalWeb"/>
        <w:spacing w:before="0" w:beforeAutospacing="0" w:after="0" w:afterAutospacing="0"/>
        <w:ind w:firstLine="708"/>
        <w:jc w:val="both"/>
      </w:pPr>
    </w:p>
    <w:p w:rsidR="00EC0302" w:rsidRPr="00092F96" w:rsidRDefault="00EC0302" w:rsidP="00CF33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Czas trwania konsultacji :</w:t>
      </w:r>
    </w:p>
    <w:p w:rsidR="00EC0302" w:rsidRDefault="00EC0302" w:rsidP="00092F96">
      <w:pPr>
        <w:pStyle w:val="NormalWeb"/>
        <w:shd w:val="clear" w:color="auto" w:fill="FFFFFF"/>
        <w:spacing w:before="0" w:beforeAutospacing="0" w:after="0" w:afterAutospacing="0" w:line="210" w:lineRule="atLeast"/>
        <w:ind w:left="426"/>
        <w:jc w:val="both"/>
        <w:rPr>
          <w:b/>
          <w:bCs/>
          <w:color w:val="000000"/>
        </w:rPr>
      </w:pPr>
      <w:r>
        <w:rPr>
          <w:color w:val="000000"/>
        </w:rPr>
        <w:t xml:space="preserve">termin rozpoczęcia konsultacji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25 października 2016 r.</w:t>
      </w:r>
    </w:p>
    <w:p w:rsidR="00EC0302" w:rsidRDefault="00EC0302" w:rsidP="00092F96">
      <w:pPr>
        <w:pStyle w:val="NormalWeb"/>
        <w:shd w:val="clear" w:color="auto" w:fill="FFFFFF"/>
        <w:spacing w:before="0" w:beforeAutospacing="0" w:after="0" w:afterAutospacing="0" w:line="210" w:lineRule="atLeast"/>
        <w:ind w:left="426"/>
        <w:jc w:val="both"/>
        <w:rPr>
          <w:b/>
          <w:bCs/>
          <w:color w:val="000000"/>
        </w:rPr>
      </w:pPr>
      <w:r w:rsidRPr="00092F96">
        <w:rPr>
          <w:color w:val="000000"/>
        </w:rPr>
        <w:t xml:space="preserve">termin zakończenia konsultacji </w:t>
      </w:r>
      <w:r>
        <w:rPr>
          <w:color w:val="000000"/>
        </w:rPr>
        <w:tab/>
      </w:r>
      <w:r>
        <w:rPr>
          <w:color w:val="000000"/>
        </w:rPr>
        <w:tab/>
      </w:r>
      <w:r w:rsidRPr="00C3744E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5 listopada 2016 r. </w:t>
      </w:r>
    </w:p>
    <w:p w:rsidR="00EC0302" w:rsidRPr="00092F96" w:rsidRDefault="00EC0302" w:rsidP="00092F96">
      <w:pPr>
        <w:pStyle w:val="NormalWeb"/>
        <w:shd w:val="clear" w:color="auto" w:fill="FFFFFF"/>
        <w:spacing w:before="0" w:beforeAutospacing="0" w:after="0" w:afterAutospacing="0" w:line="210" w:lineRule="atLeast"/>
        <w:ind w:left="426"/>
        <w:jc w:val="both"/>
        <w:rPr>
          <w:b/>
          <w:bCs/>
          <w:color w:val="000000"/>
        </w:rPr>
      </w:pPr>
    </w:p>
    <w:p w:rsidR="00EC0302" w:rsidRPr="00F85C57" w:rsidRDefault="00EC0302" w:rsidP="00F85C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 xml:space="preserve">Formy konsultacji: </w:t>
      </w:r>
    </w:p>
    <w:p w:rsidR="00EC0302" w:rsidRDefault="00EC0302" w:rsidP="00F85C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09"/>
        <w:jc w:val="both"/>
      </w:pPr>
      <w:r>
        <w:t xml:space="preserve">uczestnictwo w otwartym spotkaniu informacyjno-konsultacyjnym w dniu </w:t>
      </w:r>
      <w:r>
        <w:br/>
        <w:t>8 listopada 2016 r. w godz. 12.00 – 14.00 w sali konferencyjnej nr 109 Starostwa Powiatowego w Stargardzie</w:t>
      </w:r>
      <w:r w:rsidRPr="00C75B0B">
        <w:t xml:space="preserve"> </w:t>
      </w:r>
      <w:r>
        <w:t>ul. Skarbowa 1,</w:t>
      </w:r>
    </w:p>
    <w:p w:rsidR="00EC0302" w:rsidRDefault="00EC0302" w:rsidP="00F85C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09"/>
        <w:jc w:val="both"/>
      </w:pPr>
      <w:r>
        <w:t>zgłaszanie uwag, opinii, propozycji do projektu Programu należy wyrażać pisemnie korzystając z załączonego formularza zgłaszania opinii i złożyć w następujący sposób:</w:t>
      </w:r>
    </w:p>
    <w:p w:rsidR="00EC0302" w:rsidRDefault="00EC0302" w:rsidP="00675DCA">
      <w:pPr>
        <w:pStyle w:val="NormalWeb"/>
        <w:numPr>
          <w:ilvl w:val="0"/>
          <w:numId w:val="3"/>
        </w:numPr>
        <w:tabs>
          <w:tab w:val="clear" w:pos="2880"/>
        </w:tabs>
        <w:spacing w:before="0" w:beforeAutospacing="0" w:after="0" w:afterAutospacing="0"/>
        <w:ind w:left="993" w:hanging="283"/>
        <w:jc w:val="both"/>
      </w:pPr>
      <w:r>
        <w:t xml:space="preserve">osobiście do Wydziału Spraw Społecznych i Zdrowia przy ul. Skarbowej 1 </w:t>
      </w:r>
      <w:r>
        <w:br/>
        <w:t>w Stargardzie nr pokoju 8, z dopiskiem „Program współpracy na 2017 r.”,</w:t>
      </w:r>
    </w:p>
    <w:p w:rsidR="00EC0302" w:rsidRDefault="00EC0302" w:rsidP="00675DCA">
      <w:pPr>
        <w:pStyle w:val="NormalWeb"/>
        <w:numPr>
          <w:ilvl w:val="0"/>
          <w:numId w:val="3"/>
        </w:numPr>
        <w:tabs>
          <w:tab w:val="clear" w:pos="2880"/>
        </w:tabs>
        <w:spacing w:before="0" w:beforeAutospacing="0" w:after="0" w:afterAutospacing="0"/>
        <w:ind w:left="993" w:hanging="283"/>
        <w:jc w:val="both"/>
      </w:pPr>
      <w:r>
        <w:t xml:space="preserve">pocztą tradycyjną na adres: Starostwo Powiatowe  ul. Skarbowa 1, 73-110 Stargard </w:t>
      </w:r>
      <w:r>
        <w:br/>
        <w:t>z dopiskiem „Program współpracy na 2017 r.”- decyduje data wpływu do urzędu,</w:t>
      </w:r>
    </w:p>
    <w:p w:rsidR="00EC0302" w:rsidRDefault="00EC0302" w:rsidP="00675DCA">
      <w:pPr>
        <w:pStyle w:val="NormalWeb"/>
        <w:numPr>
          <w:ilvl w:val="0"/>
          <w:numId w:val="3"/>
        </w:numPr>
        <w:tabs>
          <w:tab w:val="clear" w:pos="2880"/>
        </w:tabs>
        <w:spacing w:before="0" w:beforeAutospacing="0" w:after="0" w:afterAutospacing="0"/>
        <w:ind w:left="993" w:hanging="283"/>
        <w:jc w:val="both"/>
      </w:pPr>
      <w:r>
        <w:t xml:space="preserve">pocztą elektroniczną na adres: </w:t>
      </w:r>
      <w:hyperlink r:id="rId7" w:history="1">
        <w:r>
          <w:rPr>
            <w:rStyle w:val="Hyperlink"/>
          </w:rPr>
          <w:t>stowarzyszenia@powiatstargardzki.pl</w:t>
        </w:r>
      </w:hyperlink>
      <w:r>
        <w:t xml:space="preserve"> wpisując </w:t>
      </w:r>
      <w:r>
        <w:br/>
        <w:t xml:space="preserve">w tytule „Program współpracy na 2017 r.”. </w:t>
      </w:r>
    </w:p>
    <w:p w:rsidR="00EC0302" w:rsidRDefault="00EC0302" w:rsidP="00CF33BD">
      <w:pPr>
        <w:pStyle w:val="NormalWeb"/>
        <w:spacing w:before="0" w:beforeAutospacing="0" w:after="0" w:afterAutospacing="0"/>
        <w:ind w:left="851"/>
        <w:jc w:val="both"/>
      </w:pPr>
    </w:p>
    <w:p w:rsidR="00EC0302" w:rsidRDefault="00EC0302" w:rsidP="00CF33BD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bCs/>
        </w:rPr>
      </w:pPr>
      <w:r>
        <w:t xml:space="preserve">Informacje o wynikach konsultacji projektu </w:t>
      </w:r>
      <w:r>
        <w:rPr>
          <w:b/>
          <w:bCs/>
          <w:color w:val="000000"/>
        </w:rPr>
        <w:t>„</w:t>
      </w:r>
      <w:r>
        <w:rPr>
          <w:b/>
          <w:bCs/>
        </w:rPr>
        <w:t xml:space="preserve">Programu współpracy Powiatu Stargardzkiego z organizacjami pozarządowymi oraz podmiotami prowadzącymi działalność pożytku publicznego na 2017 r.” </w:t>
      </w:r>
      <w:r>
        <w:t>udostępnione zostaną na stronie internetowej:</w:t>
      </w:r>
    </w:p>
    <w:p w:rsidR="00EC0302" w:rsidRDefault="00EC0302" w:rsidP="00CF33BD">
      <w:pPr>
        <w:pStyle w:val="NormalWeb"/>
        <w:spacing w:before="0" w:beforeAutospacing="0" w:after="0" w:afterAutospacing="0"/>
        <w:jc w:val="center"/>
        <w:rPr>
          <w:b/>
          <w:bCs/>
        </w:rPr>
      </w:pPr>
      <w:hyperlink r:id="rId8" w:history="1">
        <w:r>
          <w:rPr>
            <w:rStyle w:val="Hyperlink"/>
          </w:rPr>
          <w:t>www.powiatstargardzki.eu</w:t>
        </w:r>
      </w:hyperlink>
    </w:p>
    <w:p w:rsidR="00EC0302" w:rsidRDefault="00EC0302" w:rsidP="00CF33BD">
      <w:pPr>
        <w:pStyle w:val="NormalWeb"/>
        <w:spacing w:before="0" w:beforeAutospacing="0" w:after="0" w:afterAutospacing="0"/>
        <w:ind w:left="1080"/>
        <w:jc w:val="both"/>
        <w:rPr>
          <w:b/>
          <w:bCs/>
        </w:rPr>
      </w:pPr>
    </w:p>
    <w:p w:rsidR="00EC0302" w:rsidRDefault="00EC0302" w:rsidP="00CF33BD">
      <w:pPr>
        <w:pStyle w:val="ListParagraph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za przeprowadzenie konsultacji jest Pani Izabela Kowalska  – Główny Specjalista w Wydziale Spraw Społecznych i Zdrowia 91 480 49 23.</w:t>
      </w:r>
    </w:p>
    <w:p w:rsidR="00EC0302" w:rsidRDefault="00EC0302" w:rsidP="00CF33B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C0302" w:rsidRDefault="00EC0302" w:rsidP="00CF33B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C0302" w:rsidRDefault="00EC0302" w:rsidP="00CF33B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C0302" w:rsidRDefault="00EC0302" w:rsidP="00CF33B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C0302" w:rsidRDefault="00EC0302" w:rsidP="00CF33B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C0302" w:rsidRDefault="00EC0302" w:rsidP="00CF33B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C0302" w:rsidRDefault="00EC0302" w:rsidP="00CF33B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C0302" w:rsidRDefault="00EC0302" w:rsidP="00CF33B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Załączniki: </w:t>
      </w:r>
    </w:p>
    <w:p w:rsidR="00EC0302" w:rsidRDefault="00EC0302" w:rsidP="00CF33BD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b/>
          <w:bCs/>
        </w:rPr>
      </w:pPr>
      <w:r>
        <w:t xml:space="preserve">projekt </w:t>
      </w:r>
      <w:r>
        <w:rPr>
          <w:b/>
          <w:bCs/>
          <w:color w:val="000000"/>
        </w:rPr>
        <w:t>„</w:t>
      </w:r>
      <w:r>
        <w:rPr>
          <w:b/>
          <w:bCs/>
        </w:rPr>
        <w:t>Programu współpracy Powiatu Stargardzkiego z organizacjami pozarządowymi oraz podmiotami prowadzącymi działalność pożytku publicznego na 2017 r.”</w:t>
      </w:r>
      <w:r>
        <w:t>,</w:t>
      </w:r>
    </w:p>
    <w:p w:rsidR="00EC0302" w:rsidRDefault="00EC0302" w:rsidP="00CF33BD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b/>
          <w:bCs/>
        </w:rPr>
      </w:pPr>
      <w:r>
        <w:t>formularz zgłaszania opinii.</w:t>
      </w: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CF33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02" w:rsidRDefault="00EC0302" w:rsidP="00E92F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02" w:rsidRDefault="00EC0302" w:rsidP="00E92F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02" w:rsidRDefault="00EC0302" w:rsidP="00E92F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02" w:rsidRDefault="00EC0302" w:rsidP="00E92F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02" w:rsidRDefault="00EC0302" w:rsidP="00E92F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</w:p>
    <w:p w:rsidR="00EC0302" w:rsidRDefault="00EC0302" w:rsidP="00E92F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ZGŁASZANIA OPINII </w:t>
      </w:r>
    </w:p>
    <w:p w:rsidR="00EC0302" w:rsidRDefault="00EC0302" w:rsidP="00E92F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611"/>
      </w:tblGrid>
      <w:tr w:rsidR="00EC0302">
        <w:tc>
          <w:tcPr>
            <w:tcW w:w="9145" w:type="dxa"/>
            <w:gridSpan w:val="2"/>
          </w:tcPr>
          <w:p w:rsidR="00EC0302" w:rsidRDefault="00EC0302" w:rsidP="00E92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Wskazanie projektu aktu, który jest konsultowany</w:t>
            </w:r>
          </w:p>
        </w:tc>
      </w:tr>
      <w:tr w:rsidR="00EC0302">
        <w:tc>
          <w:tcPr>
            <w:tcW w:w="534" w:type="dxa"/>
            <w:vAlign w:val="center"/>
          </w:tcPr>
          <w:p w:rsidR="00EC0302" w:rsidRDefault="00EC03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11" w:type="dxa"/>
          </w:tcPr>
          <w:p w:rsidR="00EC0302" w:rsidRDefault="00EC0302" w:rsidP="00E92FE3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Projekt </w:t>
            </w:r>
            <w:r>
              <w:rPr>
                <w:b/>
                <w:bCs/>
                <w:color w:val="000000"/>
                <w:lang w:eastAsia="en-US"/>
              </w:rPr>
              <w:t>„</w:t>
            </w:r>
            <w:r>
              <w:rPr>
                <w:b/>
                <w:bCs/>
                <w:lang w:eastAsia="en-US"/>
              </w:rPr>
              <w:t xml:space="preserve">Programu współpracy Powiatu Stargardzkiego z organizacjami pozarządowymi oraz podmiotami prowadzącymi działalność pożytku publicznego na 2017 r.” </w:t>
            </w:r>
          </w:p>
          <w:p w:rsidR="00EC0302" w:rsidRDefault="00EC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02">
        <w:tc>
          <w:tcPr>
            <w:tcW w:w="9145" w:type="dxa"/>
            <w:gridSpan w:val="2"/>
          </w:tcPr>
          <w:p w:rsidR="00EC0302" w:rsidRDefault="00EC03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6" w:type="dxa"/>
          </w:tcPr>
          <w:p w:rsidR="00EC0302" w:rsidRDefault="00EC0302" w:rsidP="00E92F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podstawie art. 5 ust. 2 pkt 3 ustawy z dnia 24 kwietnia 2003 r. o działalności pożytku publicznego i o wolontariacie (Dz. U. z 2016 r. poz. 239 z późn. zm.)</w:t>
            </w:r>
          </w:p>
        </w:tc>
      </w:tr>
    </w:tbl>
    <w:p w:rsidR="00EC0302" w:rsidRDefault="00EC0302" w:rsidP="00387A47"/>
    <w:sectPr w:rsidR="00EC0302" w:rsidSect="00EC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02" w:rsidRDefault="00EC0302" w:rsidP="009330E7">
      <w:pPr>
        <w:spacing w:after="0" w:line="240" w:lineRule="auto"/>
      </w:pPr>
      <w:r>
        <w:separator/>
      </w:r>
    </w:p>
  </w:endnote>
  <w:endnote w:type="continuationSeparator" w:id="0">
    <w:p w:rsidR="00EC0302" w:rsidRDefault="00EC0302" w:rsidP="0093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02" w:rsidRDefault="00EC0302" w:rsidP="009330E7">
      <w:pPr>
        <w:spacing w:after="0" w:line="240" w:lineRule="auto"/>
      </w:pPr>
      <w:r>
        <w:separator/>
      </w:r>
    </w:p>
  </w:footnote>
  <w:footnote w:type="continuationSeparator" w:id="0">
    <w:p w:rsidR="00EC0302" w:rsidRDefault="00EC0302" w:rsidP="0093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A02"/>
    <w:multiLevelType w:val="hybridMultilevel"/>
    <w:tmpl w:val="52EE0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B438F"/>
    <w:multiLevelType w:val="hybridMultilevel"/>
    <w:tmpl w:val="37DA2A72"/>
    <w:lvl w:ilvl="0" w:tplc="CB5075D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87B84"/>
    <w:multiLevelType w:val="hybridMultilevel"/>
    <w:tmpl w:val="A378C214"/>
    <w:lvl w:ilvl="0" w:tplc="15A00DE6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C2717"/>
    <w:multiLevelType w:val="hybridMultilevel"/>
    <w:tmpl w:val="F6B2A1B2"/>
    <w:lvl w:ilvl="0" w:tplc="BDE6BC0A">
      <w:start w:val="1"/>
      <w:numFmt w:val="decimal"/>
      <w:lvlText w:val="%1)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4170A"/>
    <w:multiLevelType w:val="hybridMultilevel"/>
    <w:tmpl w:val="08004C52"/>
    <w:lvl w:ilvl="0" w:tplc="49D83F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3BD"/>
    <w:rsid w:val="00032D6E"/>
    <w:rsid w:val="00092F96"/>
    <w:rsid w:val="001C3813"/>
    <w:rsid w:val="001C7BD7"/>
    <w:rsid w:val="002F6EAE"/>
    <w:rsid w:val="003523FA"/>
    <w:rsid w:val="00387A47"/>
    <w:rsid w:val="004A25D6"/>
    <w:rsid w:val="005B3A33"/>
    <w:rsid w:val="005B537A"/>
    <w:rsid w:val="005C6635"/>
    <w:rsid w:val="00675DCA"/>
    <w:rsid w:val="006A2F7E"/>
    <w:rsid w:val="006A6F50"/>
    <w:rsid w:val="00804CDA"/>
    <w:rsid w:val="00825876"/>
    <w:rsid w:val="008A085F"/>
    <w:rsid w:val="008F7374"/>
    <w:rsid w:val="0092756C"/>
    <w:rsid w:val="009330E7"/>
    <w:rsid w:val="00981D4F"/>
    <w:rsid w:val="00A6403C"/>
    <w:rsid w:val="00AB1295"/>
    <w:rsid w:val="00AE0DA5"/>
    <w:rsid w:val="00AF789F"/>
    <w:rsid w:val="00B8308A"/>
    <w:rsid w:val="00B8474A"/>
    <w:rsid w:val="00C346CC"/>
    <w:rsid w:val="00C3744E"/>
    <w:rsid w:val="00C75B0B"/>
    <w:rsid w:val="00CF33BD"/>
    <w:rsid w:val="00D37948"/>
    <w:rsid w:val="00D86E30"/>
    <w:rsid w:val="00E73213"/>
    <w:rsid w:val="00E92FE3"/>
    <w:rsid w:val="00EC0302"/>
    <w:rsid w:val="00EF5313"/>
    <w:rsid w:val="00F1391F"/>
    <w:rsid w:val="00F36270"/>
    <w:rsid w:val="00F8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F33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F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CF33BD"/>
    <w:pPr>
      <w:ind w:left="720"/>
    </w:pPr>
  </w:style>
  <w:style w:type="character" w:styleId="Strong">
    <w:name w:val="Strong"/>
    <w:basedOn w:val="DefaultParagraphFont"/>
    <w:uiPriority w:val="99"/>
    <w:qFormat/>
    <w:rsid w:val="00CF33BD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93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0E7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rsid w:val="0093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0E7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targardz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warzyszenia@powiatstargar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573</Words>
  <Characters>3442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ibazylak</dc:creator>
  <cp:keywords/>
  <dc:description/>
  <cp:lastModifiedBy>nszarzanowicz</cp:lastModifiedBy>
  <cp:revision>4</cp:revision>
  <cp:lastPrinted>2016-10-19T12:51:00Z</cp:lastPrinted>
  <dcterms:created xsi:type="dcterms:W3CDTF">2016-10-25T11:07:00Z</dcterms:created>
  <dcterms:modified xsi:type="dcterms:W3CDTF">2016-11-08T10:57:00Z</dcterms:modified>
</cp:coreProperties>
</file>